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-106" w:type="dxa"/>
        <w:tblLook w:val="00A0"/>
      </w:tblPr>
      <w:tblGrid>
        <w:gridCol w:w="2476"/>
        <w:gridCol w:w="3813"/>
        <w:gridCol w:w="146"/>
        <w:gridCol w:w="391"/>
        <w:gridCol w:w="1282"/>
        <w:gridCol w:w="1468"/>
      </w:tblGrid>
      <w:tr w:rsidR="00C60A7B" w:rsidRPr="005540B5">
        <w:trPr>
          <w:trHeight w:val="909"/>
        </w:trPr>
        <w:tc>
          <w:tcPr>
            <w:tcW w:w="2489" w:type="dxa"/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4" w:type="dxa"/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3" w:type="dxa"/>
            <w:gridSpan w:val="4"/>
          </w:tcPr>
          <w:p w:rsidR="00C60A7B" w:rsidRPr="005540B5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Унифицированная форма №Т-1 </w:t>
            </w:r>
          </w:p>
          <w:p w:rsidR="00C60A7B" w:rsidRPr="005540B5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Утверждена </w:t>
            </w:r>
          </w:p>
          <w:p w:rsidR="00C60A7B" w:rsidRPr="005540B5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Постановлением</w:t>
            </w:r>
          </w:p>
          <w:p w:rsidR="00C60A7B" w:rsidRPr="005540B5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Госкомстата России</w:t>
            </w:r>
          </w:p>
          <w:p w:rsidR="00C60A7B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05.01.2004 № 1</w:t>
            </w:r>
          </w:p>
          <w:p w:rsidR="00C60A7B" w:rsidRPr="005540B5" w:rsidRDefault="00C60A7B" w:rsidP="00BE7A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C60A7B" w:rsidRPr="005540B5">
        <w:trPr>
          <w:trHeight w:val="250"/>
        </w:trPr>
        <w:tc>
          <w:tcPr>
            <w:tcW w:w="2489" w:type="dxa"/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B" w:rsidRPr="005540B5" w:rsidRDefault="00C60A7B" w:rsidP="00BE7A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C60A7B" w:rsidRPr="005540B5">
        <w:trPr>
          <w:trHeight w:val="408"/>
        </w:trPr>
        <w:tc>
          <w:tcPr>
            <w:tcW w:w="6862" w:type="dxa"/>
            <w:gridSpan w:val="4"/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7B" w:rsidRPr="005540B5" w:rsidRDefault="00C60A7B" w:rsidP="00BE7A41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по ОКУД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B" w:rsidRPr="005540B5" w:rsidRDefault="00C60A7B" w:rsidP="00BE7A4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lang w:eastAsia="en-US"/>
              </w:rPr>
              <w:t>0301001</w:t>
            </w:r>
          </w:p>
        </w:tc>
      </w:tr>
      <w:tr w:rsidR="00C60A7B" w:rsidRPr="005540B5">
        <w:trPr>
          <w:trHeight w:val="408"/>
        </w:trPr>
        <w:tc>
          <w:tcPr>
            <w:tcW w:w="6862" w:type="dxa"/>
            <w:gridSpan w:val="4"/>
          </w:tcPr>
          <w:p w:rsidR="00C60A7B" w:rsidRPr="007B2321" w:rsidRDefault="00C60A7B" w:rsidP="00BE7A41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7B232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C60A7B" w:rsidRPr="007B2321" w:rsidRDefault="00C60A7B" w:rsidP="00BE7A41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</w:pPr>
            <w:r w:rsidRPr="007B232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7B" w:rsidRPr="005540B5" w:rsidRDefault="00C60A7B" w:rsidP="00BE7A41">
            <w:pPr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 ОКПО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7B" w:rsidRPr="005540B5" w:rsidRDefault="00C60A7B" w:rsidP="00BE7A4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lang w:eastAsia="en-US"/>
              </w:rPr>
              <w:t>51790848</w:t>
            </w:r>
          </w:p>
        </w:tc>
      </w:tr>
      <w:tr w:rsidR="00C60A7B" w:rsidRPr="005540B5">
        <w:trPr>
          <w:trHeight w:val="408"/>
        </w:trPr>
        <w:tc>
          <w:tcPr>
            <w:tcW w:w="6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7B" w:rsidRPr="005540B5" w:rsidRDefault="00C60A7B" w:rsidP="00BE7A41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B" w:rsidRPr="005540B5" w:rsidRDefault="00C60A7B" w:rsidP="00BE7A4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lang w:eastAsia="en-US"/>
              </w:rPr>
              <w:t>Номер документа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B" w:rsidRPr="005540B5" w:rsidRDefault="00C60A7B" w:rsidP="00BE7A4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5540B5">
              <w:rPr>
                <w:rFonts w:ascii="Times New Roman" w:hAnsi="Times New Roman" w:cs="Times New Roman"/>
                <w:lang w:eastAsia="en-US"/>
              </w:rPr>
              <w:t>Дата составления</w:t>
            </w:r>
          </w:p>
        </w:tc>
      </w:tr>
      <w:tr w:rsidR="00C60A7B" w:rsidRPr="005540B5">
        <w:trPr>
          <w:trHeight w:val="250"/>
        </w:trPr>
        <w:tc>
          <w:tcPr>
            <w:tcW w:w="64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7B" w:rsidRPr="005540B5" w:rsidRDefault="00C60A7B" w:rsidP="00BE7A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5540B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ПРИКАЗ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B" w:rsidRPr="00433AA5" w:rsidRDefault="00C60A7B" w:rsidP="00403071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en-US"/>
              </w:rPr>
            </w:pPr>
            <w:r w:rsidRPr="00433AA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231/од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7B" w:rsidRPr="00433AA5" w:rsidRDefault="00C60A7B" w:rsidP="00403071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en-US"/>
              </w:rPr>
            </w:pPr>
            <w:r w:rsidRPr="00433AA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01.09.14 г.</w:t>
            </w:r>
          </w:p>
        </w:tc>
      </w:tr>
      <w:tr w:rsidR="00C60A7B" w:rsidRPr="005540B5">
        <w:trPr>
          <w:trHeight w:val="325"/>
        </w:trPr>
        <w:tc>
          <w:tcPr>
            <w:tcW w:w="9576" w:type="dxa"/>
            <w:gridSpan w:val="6"/>
          </w:tcPr>
          <w:p w:rsidR="00C60A7B" w:rsidRPr="005540B5" w:rsidRDefault="00C60A7B" w:rsidP="00403071">
            <w:pPr>
              <w:pStyle w:val="Iaey"/>
              <w:ind w:firstLine="0"/>
              <w:jc w:val="center"/>
              <w:rPr>
                <w:rFonts w:cs="Arial Unicode MS"/>
                <w:b/>
                <w:bCs/>
                <w:sz w:val="24"/>
                <w:szCs w:val="24"/>
                <w:lang w:eastAsia="en-US"/>
              </w:rPr>
            </w:pPr>
            <w:r w:rsidRPr="005540B5">
              <w:rPr>
                <w:b/>
                <w:bCs/>
                <w:lang w:eastAsia="en-US"/>
              </w:rPr>
              <w:t xml:space="preserve">Об </w:t>
            </w:r>
            <w:r>
              <w:rPr>
                <w:b/>
                <w:bCs/>
                <w:lang w:eastAsia="en-US"/>
              </w:rPr>
              <w:t>утверждении форм справок о периоде обучения в МБОУ СОШ №3</w:t>
            </w:r>
          </w:p>
        </w:tc>
      </w:tr>
    </w:tbl>
    <w:p w:rsidR="00C60A7B" w:rsidRDefault="00C60A7B" w:rsidP="00403071">
      <w:pPr>
        <w:keepNext/>
        <w:keepLines/>
        <w:tabs>
          <w:tab w:val="left" w:pos="1134"/>
        </w:tabs>
        <w:spacing w:line="360" w:lineRule="auto"/>
        <w:jc w:val="center"/>
        <w:rPr>
          <w:rStyle w:val="1"/>
          <w:sz w:val="24"/>
          <w:szCs w:val="24"/>
        </w:rPr>
      </w:pPr>
    </w:p>
    <w:p w:rsidR="00C60A7B" w:rsidRDefault="00C60A7B" w:rsidP="00403071">
      <w:pPr>
        <w:keepNext/>
        <w:keepLines/>
        <w:tabs>
          <w:tab w:val="left" w:pos="1134"/>
        </w:tabs>
        <w:spacing w:line="360" w:lineRule="auto"/>
        <w:jc w:val="center"/>
        <w:rPr>
          <w:rStyle w:val="1"/>
          <w:sz w:val="24"/>
          <w:szCs w:val="24"/>
        </w:rPr>
      </w:pPr>
    </w:p>
    <w:p w:rsidR="00C60A7B" w:rsidRPr="00387921" w:rsidRDefault="00C60A7B" w:rsidP="00403071">
      <w:pPr>
        <w:tabs>
          <w:tab w:val="left" w:pos="1134"/>
        </w:tabs>
        <w:spacing w:line="360" w:lineRule="auto"/>
        <w:rPr>
          <w:rStyle w:val="3"/>
          <w:sz w:val="24"/>
          <w:szCs w:val="24"/>
        </w:rPr>
      </w:pPr>
    </w:p>
    <w:p w:rsidR="00C60A7B" w:rsidRDefault="00C60A7B" w:rsidP="00403071">
      <w:pPr>
        <w:ind w:firstLine="708"/>
        <w:jc w:val="both"/>
        <w:rPr>
          <w:rStyle w:val="3"/>
          <w:sz w:val="24"/>
          <w:szCs w:val="24"/>
        </w:rPr>
      </w:pPr>
      <w:r w:rsidRPr="00403071">
        <w:rPr>
          <w:rStyle w:val="3"/>
          <w:sz w:val="24"/>
          <w:szCs w:val="24"/>
        </w:rPr>
        <w:t>На основании ч. 4 ст. 33 Федерального закона от 29.12.2012</w:t>
      </w:r>
      <w:r>
        <w:rPr>
          <w:rStyle w:val="3"/>
          <w:sz w:val="24"/>
          <w:szCs w:val="24"/>
        </w:rPr>
        <w:t xml:space="preserve"> г. </w:t>
      </w:r>
      <w:r w:rsidRPr="00403071">
        <w:rPr>
          <w:rStyle w:val="3"/>
          <w:sz w:val="24"/>
          <w:szCs w:val="24"/>
        </w:rPr>
        <w:t xml:space="preserve"> № 273-Ф3 "Об образовании в Российской Федерации", письма </w:t>
      </w:r>
      <w:r>
        <w:rPr>
          <w:rStyle w:val="3"/>
          <w:sz w:val="24"/>
          <w:szCs w:val="24"/>
        </w:rPr>
        <w:t xml:space="preserve">Министерства образования и науки РФ </w:t>
      </w:r>
      <w:r w:rsidRPr="00403071">
        <w:rPr>
          <w:rStyle w:val="3"/>
          <w:sz w:val="24"/>
          <w:szCs w:val="24"/>
        </w:rPr>
        <w:t xml:space="preserve"> от 01.04.2013</w:t>
      </w:r>
      <w:r>
        <w:rPr>
          <w:rStyle w:val="3"/>
          <w:sz w:val="24"/>
          <w:szCs w:val="24"/>
        </w:rPr>
        <w:t xml:space="preserve"> г.</w:t>
      </w:r>
      <w:r w:rsidRPr="00403071">
        <w:rPr>
          <w:rStyle w:val="3"/>
          <w:sz w:val="24"/>
          <w:szCs w:val="24"/>
        </w:rPr>
        <w:t xml:space="preserve"> № ИР-170/17 «О Федеральном законе "Об образовании в Российской Федерации"» с целью приведения локальной нормативной базы образовательной организации в соответствие действующему законодательству РФ</w:t>
      </w:r>
    </w:p>
    <w:p w:rsidR="00C60A7B" w:rsidRPr="00403071" w:rsidRDefault="00C60A7B" w:rsidP="00403071">
      <w:pPr>
        <w:ind w:firstLine="708"/>
        <w:jc w:val="both"/>
        <w:rPr>
          <w:rStyle w:val="3"/>
          <w:sz w:val="24"/>
          <w:szCs w:val="24"/>
        </w:rPr>
      </w:pPr>
    </w:p>
    <w:p w:rsidR="00C60A7B" w:rsidRDefault="00C60A7B" w:rsidP="00403071">
      <w:pPr>
        <w:tabs>
          <w:tab w:val="left" w:pos="1134"/>
        </w:tabs>
        <w:jc w:val="center"/>
        <w:rPr>
          <w:rStyle w:val="3"/>
          <w:b/>
          <w:bCs/>
          <w:sz w:val="24"/>
          <w:szCs w:val="24"/>
        </w:rPr>
      </w:pPr>
      <w:r>
        <w:rPr>
          <w:rStyle w:val="3"/>
          <w:b/>
          <w:bCs/>
          <w:sz w:val="24"/>
          <w:szCs w:val="24"/>
        </w:rPr>
        <w:t>ПРИКАЗЫВАЮ</w:t>
      </w:r>
      <w:r w:rsidRPr="00403071">
        <w:rPr>
          <w:rStyle w:val="3"/>
          <w:b/>
          <w:bCs/>
          <w:sz w:val="24"/>
          <w:szCs w:val="24"/>
        </w:rPr>
        <w:t>:</w:t>
      </w: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Default="00C60A7B" w:rsidP="00403071">
      <w:pPr>
        <w:pStyle w:val="ListParagraph"/>
        <w:widowControl/>
        <w:numPr>
          <w:ilvl w:val="0"/>
          <w:numId w:val="3"/>
        </w:numPr>
        <w:tabs>
          <w:tab w:val="left" w:pos="1134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3071">
        <w:rPr>
          <w:rFonts w:ascii="Times New Roman" w:hAnsi="Times New Roman" w:cs="Times New Roman"/>
          <w:b/>
          <w:bCs/>
          <w:color w:val="auto"/>
        </w:rPr>
        <w:t>УТВЕРДИТЬ</w:t>
      </w:r>
      <w:r w:rsidRPr="00403071">
        <w:rPr>
          <w:rFonts w:ascii="Times New Roman" w:hAnsi="Times New Roman" w:cs="Times New Roman"/>
          <w:color w:val="auto"/>
        </w:rPr>
        <w:t xml:space="preserve"> форму справки об обучении для лиц, обучающихся в образовательной организации (</w:t>
      </w:r>
      <w:r w:rsidRPr="00403071">
        <w:rPr>
          <w:rFonts w:ascii="Times New Roman" w:hAnsi="Times New Roman" w:cs="Times New Roman"/>
          <w:i/>
          <w:iCs/>
          <w:color w:val="auto"/>
        </w:rPr>
        <w:t>приложение 1</w:t>
      </w:r>
      <w:r w:rsidRPr="00403071">
        <w:rPr>
          <w:rFonts w:ascii="Times New Roman" w:hAnsi="Times New Roman" w:cs="Times New Roman"/>
          <w:color w:val="auto"/>
        </w:rPr>
        <w:t>).</w:t>
      </w:r>
    </w:p>
    <w:p w:rsidR="00C60A7B" w:rsidRPr="00403071" w:rsidRDefault="00C60A7B" w:rsidP="00403071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C60A7B" w:rsidRDefault="00C60A7B" w:rsidP="00403071">
      <w:pPr>
        <w:pStyle w:val="ListParagraph"/>
        <w:widowControl/>
        <w:numPr>
          <w:ilvl w:val="0"/>
          <w:numId w:val="3"/>
        </w:numPr>
        <w:tabs>
          <w:tab w:val="left" w:pos="1134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403071">
        <w:rPr>
          <w:rFonts w:ascii="Times New Roman" w:hAnsi="Times New Roman" w:cs="Times New Roman"/>
          <w:b/>
          <w:bCs/>
          <w:color w:val="auto"/>
        </w:rPr>
        <w:t>УТВЕРДИТЬ</w:t>
      </w:r>
      <w:r w:rsidRPr="00403071">
        <w:rPr>
          <w:rFonts w:ascii="Times New Roman" w:hAnsi="Times New Roman" w:cs="Times New Roman"/>
          <w:color w:val="auto"/>
        </w:rPr>
        <w:t xml:space="preserve"> форму справки о периоде обучения для лиц, обучавшихся в образовательной организации (</w:t>
      </w:r>
      <w:r w:rsidRPr="00403071">
        <w:rPr>
          <w:rFonts w:ascii="Times New Roman" w:hAnsi="Times New Roman" w:cs="Times New Roman"/>
          <w:i/>
          <w:iCs/>
          <w:color w:val="auto"/>
        </w:rPr>
        <w:t>приложение 2</w:t>
      </w:r>
      <w:r w:rsidRPr="00403071">
        <w:rPr>
          <w:rFonts w:ascii="Times New Roman" w:hAnsi="Times New Roman" w:cs="Times New Roman"/>
          <w:color w:val="auto"/>
        </w:rPr>
        <w:t>).</w:t>
      </w:r>
    </w:p>
    <w:p w:rsidR="00C60A7B" w:rsidRPr="00403071" w:rsidRDefault="00C60A7B" w:rsidP="00403071">
      <w:pPr>
        <w:pStyle w:val="ListParagraph"/>
        <w:ind w:left="0"/>
        <w:rPr>
          <w:rFonts w:ascii="Times New Roman" w:hAnsi="Times New Roman" w:cs="Times New Roman"/>
          <w:color w:val="auto"/>
        </w:rPr>
      </w:pPr>
    </w:p>
    <w:p w:rsidR="00C60A7B" w:rsidRDefault="00C60A7B" w:rsidP="00403071">
      <w:pPr>
        <w:pStyle w:val="ListParagraph"/>
        <w:widowControl/>
        <w:numPr>
          <w:ilvl w:val="0"/>
          <w:numId w:val="3"/>
        </w:numPr>
        <w:tabs>
          <w:tab w:val="left" w:pos="1134"/>
        </w:tabs>
        <w:ind w:left="360"/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 xml:space="preserve">Администратору </w:t>
      </w:r>
      <w:r>
        <w:rPr>
          <w:rFonts w:ascii="Times New Roman" w:hAnsi="Times New Roman" w:cs="Times New Roman"/>
        </w:rPr>
        <w:t xml:space="preserve">школьного </w:t>
      </w:r>
      <w:r w:rsidRPr="00403071">
        <w:rPr>
          <w:rFonts w:ascii="Times New Roman" w:hAnsi="Times New Roman" w:cs="Times New Roman"/>
        </w:rPr>
        <w:t xml:space="preserve">сайта </w:t>
      </w:r>
      <w:r w:rsidRPr="00403071">
        <w:rPr>
          <w:rFonts w:ascii="Times New Roman" w:hAnsi="Times New Roman" w:cs="Times New Roman"/>
          <w:b/>
          <w:bCs/>
          <w:i/>
          <w:iCs/>
        </w:rPr>
        <w:t>Нетесовой Н.А.</w:t>
      </w:r>
      <w:r>
        <w:rPr>
          <w:rFonts w:ascii="Times New Roman" w:hAnsi="Times New Roman" w:cs="Times New Roman"/>
        </w:rPr>
        <w:t xml:space="preserve"> </w:t>
      </w:r>
      <w:r w:rsidRPr="00403071">
        <w:rPr>
          <w:rFonts w:ascii="Times New Roman" w:hAnsi="Times New Roman" w:cs="Times New Roman"/>
        </w:rPr>
        <w:t xml:space="preserve"> в течение </w:t>
      </w:r>
      <w:r>
        <w:rPr>
          <w:rFonts w:ascii="Times New Roman" w:hAnsi="Times New Roman" w:cs="Times New Roman"/>
        </w:rPr>
        <w:t xml:space="preserve">5-ти </w:t>
      </w:r>
      <w:r w:rsidRPr="00403071">
        <w:rPr>
          <w:rFonts w:ascii="Times New Roman" w:hAnsi="Times New Roman" w:cs="Times New Roman"/>
        </w:rPr>
        <w:t xml:space="preserve">рабочих дней разместить формы справок на официальном сайте </w:t>
      </w:r>
      <w:r>
        <w:rPr>
          <w:rFonts w:ascii="Times New Roman" w:hAnsi="Times New Roman" w:cs="Times New Roman"/>
        </w:rPr>
        <w:t>МБОУ СОШ №3</w:t>
      </w:r>
      <w:r w:rsidRPr="00403071">
        <w:rPr>
          <w:rFonts w:ascii="Times New Roman" w:hAnsi="Times New Roman" w:cs="Times New Roman"/>
        </w:rPr>
        <w:t xml:space="preserve"> по адресу: </w:t>
      </w:r>
      <w:hyperlink r:id="rId7" w:history="1">
        <w:r w:rsidRPr="00AC726B">
          <w:rPr>
            <w:rStyle w:val="Hyperlink"/>
            <w:rFonts w:ascii="Times New Roman" w:hAnsi="Times New Roman" w:cs="Times New Roman"/>
          </w:rPr>
          <w:t>http://svetly3.ru/</w:t>
        </w:r>
      </w:hyperlink>
      <w:r>
        <w:rPr>
          <w:rFonts w:ascii="Times New Roman" w:hAnsi="Times New Roman" w:cs="Times New Roman"/>
        </w:rPr>
        <w:t>.</w:t>
      </w:r>
    </w:p>
    <w:p w:rsidR="00C60A7B" w:rsidRPr="00403071" w:rsidRDefault="00C60A7B" w:rsidP="00403071">
      <w:pPr>
        <w:pStyle w:val="ListParagraph"/>
        <w:tabs>
          <w:tab w:val="left" w:pos="1134"/>
        </w:tabs>
        <w:ind w:left="-360"/>
        <w:jc w:val="both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pStyle w:val="ListParagraph"/>
        <w:widowControl/>
        <w:numPr>
          <w:ilvl w:val="0"/>
          <w:numId w:val="3"/>
        </w:numPr>
        <w:tabs>
          <w:tab w:val="left" w:pos="1134"/>
        </w:tabs>
        <w:ind w:left="360"/>
        <w:jc w:val="both"/>
        <w:rPr>
          <w:rStyle w:val="3"/>
          <w:color w:val="auto"/>
          <w:sz w:val="24"/>
          <w:szCs w:val="24"/>
        </w:rPr>
      </w:pPr>
      <w:r w:rsidRPr="00403071">
        <w:rPr>
          <w:rStyle w:val="3"/>
          <w:sz w:val="24"/>
          <w:szCs w:val="24"/>
        </w:rPr>
        <w:t>Контроль исполнения настоящего приказа оставляю за собой.</w:t>
      </w:r>
    </w:p>
    <w:p w:rsidR="00C60A7B" w:rsidRPr="00403071" w:rsidRDefault="00C60A7B" w:rsidP="00403071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C60A7B" w:rsidRPr="00403071" w:rsidRDefault="00C60A7B" w:rsidP="00403071">
      <w:pPr>
        <w:pStyle w:val="ListParagraph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C60A7B" w:rsidRPr="00B01614" w:rsidRDefault="00C60A7B" w:rsidP="004030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614">
        <w:rPr>
          <w:rFonts w:ascii="Times New Roman" w:hAnsi="Times New Roman" w:cs="Times New Roman"/>
          <w:b/>
          <w:bCs/>
          <w:sz w:val="28"/>
          <w:szCs w:val="28"/>
        </w:rPr>
        <w:t>Директор  МБОУ  СОШ № 3                                                        Л.В. Ракович</w:t>
      </w:r>
    </w:p>
    <w:p w:rsidR="00C60A7B" w:rsidRPr="005540B5" w:rsidRDefault="00C60A7B" w:rsidP="0040307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540B5">
        <w:rPr>
          <w:rFonts w:ascii="Times New Roman" w:hAnsi="Times New Roman" w:cs="Times New Roman"/>
          <w:b/>
          <w:bCs/>
        </w:rPr>
        <w:t xml:space="preserve">     </w:t>
      </w:r>
    </w:p>
    <w:p w:rsidR="00C60A7B" w:rsidRPr="00B01614" w:rsidRDefault="00C60A7B" w:rsidP="004030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1614">
        <w:rPr>
          <w:rFonts w:ascii="Times New Roman" w:hAnsi="Times New Roman" w:cs="Times New Roman"/>
        </w:rPr>
        <w:t>С приказом</w:t>
      </w:r>
    </w:p>
    <w:p w:rsidR="00C60A7B" w:rsidRDefault="00C60A7B" w:rsidP="00403071">
      <w:pPr>
        <w:rPr>
          <w:rFonts w:ascii="Times New Roman" w:hAnsi="Times New Roman" w:cs="Times New Roman"/>
        </w:rPr>
      </w:pPr>
      <w:r w:rsidRPr="00B01614">
        <w:rPr>
          <w:rFonts w:ascii="Times New Roman" w:hAnsi="Times New Roman" w:cs="Times New Roman"/>
        </w:rPr>
        <w:t xml:space="preserve">работник ознакомлена       </w:t>
      </w:r>
      <w:r>
        <w:rPr>
          <w:rFonts w:ascii="Times New Roman" w:hAnsi="Times New Roman" w:cs="Times New Roman"/>
        </w:rPr>
        <w:t xml:space="preserve">      __________        ____________</w:t>
      </w:r>
      <w:r w:rsidRPr="00B0161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B01614">
        <w:rPr>
          <w:rFonts w:ascii="Times New Roman" w:hAnsi="Times New Roman" w:cs="Times New Roman"/>
        </w:rPr>
        <w:t xml:space="preserve">    "__" ________ 2014 г.</w:t>
      </w:r>
    </w:p>
    <w:p w:rsidR="00C60A7B" w:rsidRPr="007B2321" w:rsidRDefault="00C60A7B" w:rsidP="0040307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B2321">
        <w:rPr>
          <w:rFonts w:ascii="Times New Roman" w:hAnsi="Times New Roman" w:cs="Times New Roman"/>
          <w:sz w:val="22"/>
          <w:szCs w:val="22"/>
        </w:rPr>
        <w:t>подпись             расшифровка</w:t>
      </w:r>
    </w:p>
    <w:p w:rsidR="00C60A7B" w:rsidRPr="007B2321" w:rsidRDefault="00C60A7B" w:rsidP="00403071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7B232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7B2321">
        <w:rPr>
          <w:rFonts w:ascii="Times New Roman" w:hAnsi="Times New Roman" w:cs="Times New Roman"/>
          <w:sz w:val="22"/>
          <w:szCs w:val="22"/>
        </w:rPr>
        <w:t xml:space="preserve">                         подписи</w:t>
      </w:r>
    </w:p>
    <w:p w:rsidR="00C60A7B" w:rsidRDefault="00C60A7B" w:rsidP="00403071">
      <w:pPr>
        <w:rPr>
          <w:rFonts w:ascii="Times New Roman" w:hAnsi="Times New Roman" w:cs="Times New Roman"/>
        </w:rPr>
      </w:pPr>
    </w:p>
    <w:p w:rsidR="00C60A7B" w:rsidRDefault="00C60A7B" w:rsidP="00403071">
      <w:pPr>
        <w:rPr>
          <w:rFonts w:ascii="Times New Roman" w:hAnsi="Times New Roman" w:cs="Times New Roman"/>
        </w:rPr>
      </w:pPr>
    </w:p>
    <w:p w:rsidR="00C60A7B" w:rsidRDefault="00C60A7B" w:rsidP="00403071">
      <w:pPr>
        <w:rPr>
          <w:rFonts w:ascii="Times New Roman" w:hAnsi="Times New Roman" w:cs="Times New Roman"/>
        </w:rPr>
      </w:pPr>
    </w:p>
    <w:p w:rsidR="00C60A7B" w:rsidRDefault="00C60A7B" w:rsidP="00403071">
      <w:pPr>
        <w:rPr>
          <w:rFonts w:ascii="Times New Roman" w:hAnsi="Times New Roman" w:cs="Times New Roman"/>
        </w:rPr>
      </w:pPr>
    </w:p>
    <w:p w:rsidR="00C60A7B" w:rsidRDefault="00C60A7B" w:rsidP="00403071">
      <w:pPr>
        <w:rPr>
          <w:rFonts w:ascii="Times New Roman" w:hAnsi="Times New Roman" w:cs="Times New Roman"/>
        </w:rPr>
      </w:pPr>
    </w:p>
    <w:tbl>
      <w:tblPr>
        <w:tblW w:w="9904" w:type="dxa"/>
        <w:tblInd w:w="-106" w:type="dxa"/>
        <w:tblLook w:val="00A0"/>
      </w:tblPr>
      <w:tblGrid>
        <w:gridCol w:w="5920"/>
        <w:gridCol w:w="3984"/>
      </w:tblGrid>
      <w:tr w:rsidR="00C60A7B">
        <w:trPr>
          <w:trHeight w:val="839"/>
        </w:trPr>
        <w:tc>
          <w:tcPr>
            <w:tcW w:w="5920" w:type="dxa"/>
          </w:tcPr>
          <w:p w:rsidR="00C60A7B" w:rsidRPr="00352D9C" w:rsidRDefault="00C60A7B" w:rsidP="00352D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</w:tcPr>
          <w:p w:rsidR="00C60A7B" w:rsidRPr="00352D9C" w:rsidRDefault="00C60A7B" w:rsidP="00352D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D9C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1 </w:t>
            </w:r>
            <w:r w:rsidRPr="00352D9C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 директора МБОУ СОШ №3  от  01.09.2014 г.   №   231/од</w:t>
            </w:r>
          </w:p>
        </w:tc>
      </w:tr>
    </w:tbl>
    <w:p w:rsidR="00C60A7B" w:rsidRPr="007427D8" w:rsidRDefault="00C60A7B" w:rsidP="00403071">
      <w:pPr>
        <w:rPr>
          <w:rFonts w:ascii="Times New Roman" w:hAnsi="Times New Roman" w:cs="Times New Roman"/>
        </w:rPr>
      </w:pP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Pr="007427D8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427D8">
        <w:rPr>
          <w:rFonts w:ascii="Times New Roman" w:hAnsi="Times New Roman" w:cs="Times New Roman"/>
        </w:rPr>
        <w:t>ШТАМП МБОУ СОШ №3</w:t>
      </w: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  <w:lang w:eastAsia="en-US"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  <w:lang w:eastAsia="en-US"/>
        </w:rPr>
      </w:pPr>
    </w:p>
    <w:p w:rsidR="00C60A7B" w:rsidRPr="007B232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1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br/>
        <w:t>об обучении в образовательной организации</w:t>
      </w: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Дана 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(Ф.И.О.)</w:t>
      </w: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"________" __________________ года рождения, в том, что он(а) в 20____/20___</w:t>
      </w:r>
      <w:r>
        <w:rPr>
          <w:rFonts w:ascii="Times New Roman" w:hAnsi="Times New Roman" w:cs="Times New Roman"/>
        </w:rPr>
        <w:t xml:space="preserve">_ учебном году </w:t>
      </w:r>
      <w:r w:rsidRPr="00403071">
        <w:rPr>
          <w:rFonts w:ascii="Times New Roman" w:hAnsi="Times New Roman" w:cs="Times New Roman"/>
        </w:rPr>
        <w:t>обучается в ____</w:t>
      </w:r>
      <w:r>
        <w:rPr>
          <w:rFonts w:ascii="Times New Roman" w:hAnsi="Times New Roman" w:cs="Times New Roman"/>
        </w:rPr>
        <w:t>______</w:t>
      </w:r>
      <w:r w:rsidRPr="00403071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 </w:t>
      </w:r>
      <w:r w:rsidRPr="006D4CA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муниципальном бюджетном общеобразовательном учреждении средней общеобразовательной школе №3,  расположенной по адресу: 238340, Калининградская обл., г. Светлый, ул. Пионерская, д. 26</w:t>
      </w: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Приказ о зачислении от _______________________ № _________.</w:t>
      </w: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1134"/>
        </w:tabs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7B2321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B232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СОШ №3         </w:t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Л.В. Ракович </w:t>
      </w: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D4CA5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  </w:t>
      </w:r>
      <w:r w:rsidRPr="006D4CA5">
        <w:rPr>
          <w:rFonts w:ascii="Times New Roman" w:hAnsi="Times New Roman" w:cs="Times New Roman"/>
        </w:rPr>
        <w:t xml:space="preserve"> "_______" _______________20_____ г.</w:t>
      </w: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6D4CA5">
        <w:rPr>
          <w:rFonts w:ascii="Times New Roman" w:hAnsi="Times New Roman" w:cs="Times New Roman"/>
        </w:rPr>
        <w:t>(М.П.)</w:t>
      </w: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rPr>
          <w:rFonts w:ascii="Times New Roman" w:hAnsi="Times New Roman" w:cs="Times New Roman"/>
        </w:rPr>
      </w:pPr>
    </w:p>
    <w:tbl>
      <w:tblPr>
        <w:tblW w:w="9904" w:type="dxa"/>
        <w:tblInd w:w="-106" w:type="dxa"/>
        <w:tblLook w:val="00A0"/>
      </w:tblPr>
      <w:tblGrid>
        <w:gridCol w:w="5920"/>
        <w:gridCol w:w="3984"/>
      </w:tblGrid>
      <w:tr w:rsidR="00C60A7B">
        <w:trPr>
          <w:trHeight w:val="839"/>
        </w:trPr>
        <w:tc>
          <w:tcPr>
            <w:tcW w:w="5920" w:type="dxa"/>
          </w:tcPr>
          <w:p w:rsidR="00C60A7B" w:rsidRPr="00352D9C" w:rsidRDefault="00C60A7B" w:rsidP="00352D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</w:tcPr>
          <w:p w:rsidR="00C60A7B" w:rsidRPr="00352D9C" w:rsidRDefault="00C60A7B" w:rsidP="00352D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D9C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2 </w:t>
            </w:r>
            <w:r w:rsidRPr="00352D9C">
              <w:rPr>
                <w:rFonts w:ascii="Times New Roman" w:hAnsi="Times New Roman" w:cs="Times New Roman"/>
                <w:sz w:val="22"/>
                <w:szCs w:val="22"/>
              </w:rPr>
              <w:br/>
              <w:t>к приказу директора МБОУ СОШ №3  от   01.09.2014 г.   №   231  /од</w:t>
            </w:r>
          </w:p>
        </w:tc>
      </w:tr>
    </w:tbl>
    <w:p w:rsidR="00C60A7B" w:rsidRPr="007427D8" w:rsidRDefault="00C60A7B" w:rsidP="007B2321">
      <w:pPr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0A7B" w:rsidRPr="007427D8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427D8">
        <w:rPr>
          <w:rFonts w:ascii="Times New Roman" w:hAnsi="Times New Roman" w:cs="Times New Roman"/>
        </w:rPr>
        <w:t>ШТАМП МБОУ СОШ №3</w:t>
      </w: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1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>о периоде обучения в образовательной организации</w:t>
      </w:r>
    </w:p>
    <w:p w:rsidR="00C60A7B" w:rsidRPr="007B232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A7B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Pr="00403071" w:rsidRDefault="00C60A7B" w:rsidP="00403071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</w:rPr>
      </w:pP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Дана 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403071">
        <w:rPr>
          <w:rFonts w:ascii="Times New Roman" w:hAnsi="Times New Roman" w:cs="Times New Roman"/>
        </w:rPr>
        <w:t>,</w:t>
      </w: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(Ф.И.О.)</w:t>
      </w: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 xml:space="preserve">"________"_________________________ года рождения, в том, что он(а) обучался (обучалась) в </w:t>
      </w:r>
      <w:r w:rsidRPr="006D4CA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муниципальном бюджетном общеобразовательном учреждении средней общеобразовательной школе №3,  расположенной по адресу: 238340, Калининградская обл., г. Светлый, ул. Пионерская, д. 26 </w:t>
      </w:r>
      <w:r w:rsidRPr="00403071">
        <w:rPr>
          <w:rFonts w:ascii="Times New Roman" w:hAnsi="Times New Roman" w:cs="Times New Roman"/>
        </w:rPr>
        <w:t xml:space="preserve"> с "______" _________ года по "_____" __________ года.</w:t>
      </w:r>
    </w:p>
    <w:p w:rsidR="00C60A7B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60A7B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Приказ о зачислении от "______" _______________ №________.</w:t>
      </w:r>
    </w:p>
    <w:p w:rsidR="00C60A7B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Приказ об отчислении от "______" ______________ №________.</w:t>
      </w:r>
    </w:p>
    <w:p w:rsidR="00C60A7B" w:rsidRPr="00403071" w:rsidRDefault="00C60A7B" w:rsidP="00403071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1134"/>
        </w:tabs>
        <w:rPr>
          <w:rFonts w:ascii="Times New Roman" w:hAnsi="Times New Roman" w:cs="Times New Roman"/>
        </w:rPr>
      </w:pPr>
      <w:r w:rsidRPr="00403071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403071" w:rsidRDefault="00C60A7B" w:rsidP="0040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403071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7B2321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B232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МБОУ СОШ №3         </w:t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32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Л.В. Ракович </w:t>
      </w: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D4CA5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  </w:t>
      </w:r>
      <w:r w:rsidRPr="006D4CA5">
        <w:rPr>
          <w:rFonts w:ascii="Times New Roman" w:hAnsi="Times New Roman" w:cs="Times New Roman"/>
        </w:rPr>
        <w:t xml:space="preserve"> "_______" _______________20_____ г.</w:t>
      </w: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C60A7B" w:rsidRPr="006D4CA5" w:rsidRDefault="00C60A7B" w:rsidP="007B2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6D4CA5">
        <w:rPr>
          <w:rFonts w:ascii="Times New Roman" w:hAnsi="Times New Roman" w:cs="Times New Roman"/>
        </w:rPr>
        <w:t>(М.П.)</w:t>
      </w:r>
    </w:p>
    <w:p w:rsidR="00C60A7B" w:rsidRDefault="00C60A7B" w:rsidP="007B2321">
      <w:pPr>
        <w:rPr>
          <w:rFonts w:ascii="Times New Roman" w:hAnsi="Times New Roman" w:cs="Times New Roman"/>
        </w:rPr>
      </w:pPr>
    </w:p>
    <w:p w:rsidR="00C60A7B" w:rsidRPr="00403071" w:rsidRDefault="00C60A7B" w:rsidP="00403071">
      <w:pPr>
        <w:rPr>
          <w:rFonts w:ascii="Times New Roman" w:hAnsi="Times New Roman" w:cs="Times New Roman"/>
        </w:rPr>
      </w:pPr>
    </w:p>
    <w:sectPr w:rsidR="00C60A7B" w:rsidRPr="00403071" w:rsidSect="0040307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7B" w:rsidRDefault="00C60A7B" w:rsidP="007B23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60A7B" w:rsidRDefault="00C60A7B" w:rsidP="007B23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7B" w:rsidRPr="007B2321" w:rsidRDefault="00C60A7B">
    <w:pPr>
      <w:pStyle w:val="Footer"/>
      <w:jc w:val="right"/>
      <w:rPr>
        <w:rFonts w:ascii="Times New Roman" w:hAnsi="Times New Roman" w:cs="Times New Roman"/>
      </w:rPr>
    </w:pPr>
    <w:r w:rsidRPr="007B2321">
      <w:rPr>
        <w:rFonts w:ascii="Times New Roman" w:hAnsi="Times New Roman" w:cs="Times New Roman"/>
      </w:rPr>
      <w:fldChar w:fldCharType="begin"/>
    </w:r>
    <w:r w:rsidRPr="007B2321">
      <w:rPr>
        <w:rFonts w:ascii="Times New Roman" w:hAnsi="Times New Roman" w:cs="Times New Roman"/>
      </w:rPr>
      <w:instrText xml:space="preserve"> PAGE   \* MERGEFORMAT </w:instrText>
    </w:r>
    <w:r w:rsidRPr="007B232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7B2321">
      <w:rPr>
        <w:rFonts w:ascii="Times New Roman" w:hAnsi="Times New Roman" w:cs="Times New Roman"/>
      </w:rPr>
      <w:fldChar w:fldCharType="end"/>
    </w:r>
  </w:p>
  <w:p w:rsidR="00C60A7B" w:rsidRDefault="00C60A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7B" w:rsidRDefault="00C60A7B" w:rsidP="007B23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60A7B" w:rsidRDefault="00C60A7B" w:rsidP="007B23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71AC"/>
    <w:multiLevelType w:val="hybridMultilevel"/>
    <w:tmpl w:val="3B2C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443"/>
    <w:multiLevelType w:val="hybridMultilevel"/>
    <w:tmpl w:val="28C0A7EC"/>
    <w:lvl w:ilvl="0" w:tplc="B0D0C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25441"/>
    <w:multiLevelType w:val="hybridMultilevel"/>
    <w:tmpl w:val="847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71"/>
    <w:rsid w:val="00342463"/>
    <w:rsid w:val="00352D9C"/>
    <w:rsid w:val="00387921"/>
    <w:rsid w:val="00403071"/>
    <w:rsid w:val="00425F44"/>
    <w:rsid w:val="00433AA5"/>
    <w:rsid w:val="005540B5"/>
    <w:rsid w:val="006D4CA5"/>
    <w:rsid w:val="007427D8"/>
    <w:rsid w:val="00797A95"/>
    <w:rsid w:val="007B2321"/>
    <w:rsid w:val="00AA3DF1"/>
    <w:rsid w:val="00AC726B"/>
    <w:rsid w:val="00B01614"/>
    <w:rsid w:val="00BE7A41"/>
    <w:rsid w:val="00C60A7B"/>
    <w:rsid w:val="00C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071"/>
    <w:pPr>
      <w:ind w:left="720"/>
    </w:pPr>
  </w:style>
  <w:style w:type="character" w:customStyle="1" w:styleId="1">
    <w:name w:val="Заголовок №1"/>
    <w:basedOn w:val="DefaultParagraphFont"/>
    <w:uiPriority w:val="99"/>
    <w:rsid w:val="0040307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40307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Iaey">
    <w:name w:val="Ia?ey"/>
    <w:basedOn w:val="Normal"/>
    <w:uiPriority w:val="99"/>
    <w:rsid w:val="00403071"/>
    <w:pPr>
      <w:widowControl/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403071"/>
    <w:rPr>
      <w:color w:val="0000FF"/>
      <w:u w:val="single"/>
    </w:rPr>
  </w:style>
  <w:style w:type="table" w:styleId="TableGrid">
    <w:name w:val="Table Grid"/>
    <w:basedOn w:val="TableNormal"/>
    <w:uiPriority w:val="99"/>
    <w:rsid w:val="00403071"/>
    <w:rPr>
      <w:rFonts w:eastAsia="Arial Unicode MS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B2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3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B2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232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vetly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501</Words>
  <Characters>2861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User</dc:creator>
  <cp:keywords/>
  <dc:description/>
  <cp:lastModifiedBy>1</cp:lastModifiedBy>
  <cp:revision>2</cp:revision>
  <cp:lastPrinted>2014-09-11T07:46:00Z</cp:lastPrinted>
  <dcterms:created xsi:type="dcterms:W3CDTF">2014-09-11T17:59:00Z</dcterms:created>
  <dcterms:modified xsi:type="dcterms:W3CDTF">2014-09-11T17:59:00Z</dcterms:modified>
</cp:coreProperties>
</file>