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90" w:rsidRPr="00B31C73" w:rsidRDefault="00844390" w:rsidP="00B31C73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</w:rPr>
      </w:pPr>
      <w:r w:rsidRPr="00B31C73">
        <w:rPr>
          <w:rFonts w:ascii="Georgia" w:hAnsi="Georgia" w:cs="Georgia"/>
          <w:b/>
          <w:bCs/>
          <w:i/>
          <w:iCs/>
        </w:rPr>
        <w:t>Список</w:t>
      </w:r>
    </w:p>
    <w:p w:rsidR="00844390" w:rsidRDefault="00844390" w:rsidP="00B31C73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</w:rPr>
        <w:t xml:space="preserve">победителей и призеров школьных предметных олимпиад </w:t>
      </w:r>
      <w:r>
        <w:rPr>
          <w:rFonts w:ascii="Georgia" w:hAnsi="Georgia" w:cs="Georgia"/>
          <w:b/>
          <w:bCs/>
          <w:i/>
          <w:iCs/>
        </w:rPr>
        <w:br/>
        <w:t>в начальных классах в 2013-2013 учебном году</w:t>
      </w:r>
    </w:p>
    <w:p w:rsidR="00844390" w:rsidRDefault="00844390" w:rsidP="00B31C73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559"/>
        <w:gridCol w:w="3685"/>
        <w:gridCol w:w="851"/>
        <w:gridCol w:w="850"/>
        <w:gridCol w:w="2092"/>
      </w:tblGrid>
      <w:tr w:rsidR="00844390" w:rsidRPr="00C93B14">
        <w:tc>
          <w:tcPr>
            <w:tcW w:w="534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C93B14">
              <w:rPr>
                <w:rFonts w:ascii="Georgia" w:hAnsi="Georgia" w:cs="Georgi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C93B14">
              <w:rPr>
                <w:rFonts w:ascii="Georgia" w:hAnsi="Georgia" w:cs="Georgia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3685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C93B14">
              <w:rPr>
                <w:rFonts w:ascii="Georgia" w:hAnsi="Georgia" w:cs="Georgia"/>
                <w:b/>
                <w:bCs/>
                <w:sz w:val="20"/>
                <w:szCs w:val="20"/>
              </w:rPr>
              <w:t>фамилия, имя ученика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C93B14">
              <w:rPr>
                <w:rFonts w:ascii="Georgia" w:hAnsi="Georgia" w:cs="Georgia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C93B14">
              <w:rPr>
                <w:rFonts w:ascii="Georgia" w:hAnsi="Georgia" w:cs="Georgia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C93B14">
              <w:rPr>
                <w:rFonts w:ascii="Georgia" w:hAnsi="Georgia" w:cs="Georgia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математика</w:t>
            </w: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Кузнецова Софья Григорьевна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Савенкова Т.А.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Кошеленко Роман Сергеевич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Махов Вячеслав Витальевич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Савенкова Т.А.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Жемчужнов Александр Андреевич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Бах Алина Александровна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Савенкова Т.А.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Зудилина Анастасия Евгеньевна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Яковлева Г.Ф.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Токовинин Никита Андреевич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Махниборода О.Ю.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Ванаг Елизавета Дмитриевна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русский язык</w:t>
            </w: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Бах Алина Александровна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Савенкова Т.А.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Жемчужнов Александр Андреевич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Печёнкина Софья Алексеевна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1б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Малкова М.А.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Кошеленко Роман Сергеевич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Свиридов Назар Дмитриевич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1б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Малкова М.А.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Хомченко Мария Сергеевна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Яковлева Г.Ф.</w:t>
            </w:r>
          </w:p>
        </w:tc>
      </w:tr>
      <w:tr w:rsidR="00844390" w:rsidRPr="00C93B14">
        <w:trPr>
          <w:trHeight w:val="48"/>
        </w:trPr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Дубровский Даниил Сергеевич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Махниборода О.Ю.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Король Михаил Евгеньевич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окружающий мир</w:t>
            </w: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Печёнкина Софья Алексеевна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1б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Малкова М.А.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Шевченко Роман Дмитриевич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Яковлева Г.Ф.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Миронова Анастасия Дмитриевна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3б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Шуркова Е.Л.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Ванаг Елизавета Дмитриевна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Финашина Вероника  Сергеевна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1б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Малкова М.А.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Глимязь Сергей Дмитриевич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Яковлева Г.Ф.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Зинина Вероника Антоновна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Махниборода О.Ю.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Жемчужнов Александр Андреевич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Свиридов Назар Дмитриевич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1б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Малкова М.А.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Холотьян Даниил Игоревич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Яковлева Г.Ф.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Попова Стефания Андреевна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Махниборода О.Ю.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Гордеева Алина Михайловна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литературное чтение</w:t>
            </w: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Кузнецова Софья Григорьевна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Савенкова Т.А.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Трайгель Денис Дмитриевич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Яковлева Г.Ф.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Миронова Анастасия Дмитриевна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3б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Шуркова Е.Л.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Кошеленко Роман Сергеевич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Финашина Вероника  Сергеевна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1б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Малкова М.А.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Васильев Георгий Николаевич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Яковлева Г.Ф.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Солдаткин Михаил Александрович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Махниборода О.Ю.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Кутумова Беата Олеговна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Егорова Полина Алексеевна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1а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Савенкова Т.А.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Аббасова Александра Руслановна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2а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Яковлева Г.Ф.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Иващенко Анна Александровна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Махниборода О.Ю.</w:t>
            </w:r>
          </w:p>
        </w:tc>
      </w:tr>
      <w:tr w:rsidR="00844390" w:rsidRPr="00C93B14">
        <w:tc>
          <w:tcPr>
            <w:tcW w:w="534" w:type="dxa"/>
          </w:tcPr>
          <w:p w:rsidR="00844390" w:rsidRPr="00C93B14" w:rsidRDefault="00844390" w:rsidP="00C93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844390" w:rsidRPr="00C93B14" w:rsidRDefault="00844390" w:rsidP="00C93B14">
            <w:pPr>
              <w:spacing w:after="0" w:line="24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Ванаг Елизавета Дмитриевна</w:t>
            </w:r>
          </w:p>
        </w:tc>
        <w:tc>
          <w:tcPr>
            <w:tcW w:w="851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850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844390" w:rsidRPr="00C93B14" w:rsidRDefault="00844390" w:rsidP="00C93B14">
            <w:pPr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93B14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</w:tbl>
    <w:p w:rsidR="00844390" w:rsidRPr="00B31C73" w:rsidRDefault="00844390" w:rsidP="00B31C73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</w:rPr>
      </w:pPr>
    </w:p>
    <w:sectPr w:rsidR="00844390" w:rsidRPr="00B31C73" w:rsidSect="001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D0752"/>
    <w:multiLevelType w:val="hybridMultilevel"/>
    <w:tmpl w:val="2842CA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73"/>
    <w:rsid w:val="000724F3"/>
    <w:rsid w:val="001002CF"/>
    <w:rsid w:val="003701D5"/>
    <w:rsid w:val="0057452A"/>
    <w:rsid w:val="006356FD"/>
    <w:rsid w:val="00815A4F"/>
    <w:rsid w:val="00844390"/>
    <w:rsid w:val="008628B6"/>
    <w:rsid w:val="00882BFC"/>
    <w:rsid w:val="00AE0D0C"/>
    <w:rsid w:val="00B31C73"/>
    <w:rsid w:val="00C93B14"/>
    <w:rsid w:val="00D0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C73"/>
    <w:pPr>
      <w:ind w:left="720"/>
    </w:pPr>
  </w:style>
  <w:style w:type="table" w:styleId="TableGrid">
    <w:name w:val="Table Grid"/>
    <w:basedOn w:val="TableNormal"/>
    <w:uiPriority w:val="99"/>
    <w:rsid w:val="00B31C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322</Words>
  <Characters>1842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1</cp:lastModifiedBy>
  <cp:revision>2</cp:revision>
  <dcterms:created xsi:type="dcterms:W3CDTF">2014-06-13T19:50:00Z</dcterms:created>
  <dcterms:modified xsi:type="dcterms:W3CDTF">2014-06-13T19:50:00Z</dcterms:modified>
</cp:coreProperties>
</file>