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16" w:rsidRDefault="00084616" w:rsidP="007420D8">
      <w:pPr>
        <w:pStyle w:val="NoSpacing"/>
        <w:jc w:val="center"/>
        <w:rPr>
          <w:b/>
          <w:sz w:val="18"/>
          <w:szCs w:val="18"/>
        </w:rPr>
      </w:pPr>
      <w:r w:rsidRPr="007420D8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469.5pt">
            <v:imagedata r:id="rId5" o:title="" croptop="2218f" cropbottom="10588f" cropleft="3848f" cropright="1412f"/>
          </v:shape>
        </w:pict>
      </w:r>
    </w:p>
    <w:p w:rsidR="00084616" w:rsidRDefault="00084616" w:rsidP="00DB6222">
      <w:pPr>
        <w:pStyle w:val="NoSpacing"/>
        <w:jc w:val="center"/>
        <w:rPr>
          <w:b/>
          <w:sz w:val="18"/>
          <w:szCs w:val="18"/>
        </w:rPr>
      </w:pPr>
    </w:p>
    <w:p w:rsidR="00084616" w:rsidRPr="00792697" w:rsidRDefault="00084616" w:rsidP="00DB6222">
      <w:pPr>
        <w:pStyle w:val="NoSpacing"/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 xml:space="preserve">Рабочая программа </w:t>
      </w:r>
    </w:p>
    <w:p w:rsidR="00084616" w:rsidRPr="00792697" w:rsidRDefault="00084616" w:rsidP="00AD78FF">
      <w:pPr>
        <w:pStyle w:val="NoSpacing"/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по экологии на 201</w:t>
      </w:r>
      <w:r>
        <w:rPr>
          <w:rFonts w:ascii="Georgia" w:hAnsi="Georgia" w:cs="Courier New"/>
          <w:b/>
        </w:rPr>
        <w:t>5</w:t>
      </w:r>
      <w:r w:rsidRPr="00792697">
        <w:rPr>
          <w:rFonts w:ascii="Georgia" w:hAnsi="Georgia" w:cs="Courier New"/>
          <w:b/>
        </w:rPr>
        <w:t>-201</w:t>
      </w:r>
      <w:r>
        <w:rPr>
          <w:rFonts w:ascii="Georgia" w:hAnsi="Georgia" w:cs="Courier New"/>
          <w:b/>
        </w:rPr>
        <w:t>6</w:t>
      </w:r>
      <w:r w:rsidRPr="00792697">
        <w:rPr>
          <w:rFonts w:ascii="Georgia" w:hAnsi="Georgia" w:cs="Courier New"/>
          <w:b/>
        </w:rPr>
        <w:t xml:space="preserve"> учебный год </w:t>
      </w:r>
    </w:p>
    <w:p w:rsidR="00084616" w:rsidRPr="00792697" w:rsidRDefault="00084616" w:rsidP="00DB6222">
      <w:pPr>
        <w:pStyle w:val="NoSpacing"/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6 класс (базовый уровень)</w:t>
      </w:r>
    </w:p>
    <w:p w:rsidR="00084616" w:rsidRPr="00792697" w:rsidRDefault="00084616" w:rsidP="00DB6222">
      <w:pPr>
        <w:pStyle w:val="NoSpacing"/>
        <w:jc w:val="center"/>
        <w:rPr>
          <w:rFonts w:ascii="Georgia" w:hAnsi="Georgia" w:cs="Courier New"/>
          <w:b/>
        </w:rPr>
      </w:pPr>
    </w:p>
    <w:p w:rsidR="00084616" w:rsidRPr="00792697" w:rsidRDefault="00084616" w:rsidP="00BA3EF3">
      <w:pPr>
        <w:pStyle w:val="NoSpacing"/>
        <w:numPr>
          <w:ilvl w:val="0"/>
          <w:numId w:val="8"/>
        </w:numPr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пояснительная записка</w:t>
      </w:r>
    </w:p>
    <w:p w:rsidR="00084616" w:rsidRPr="00792697" w:rsidRDefault="00084616" w:rsidP="00A94D65">
      <w:pPr>
        <w:pStyle w:val="NoSpacing"/>
        <w:ind w:left="720"/>
        <w:rPr>
          <w:rFonts w:ascii="Georgia" w:hAnsi="Georgia" w:cs="Courier New"/>
          <w:b/>
        </w:rPr>
      </w:pPr>
    </w:p>
    <w:p w:rsidR="00084616" w:rsidRPr="00792697" w:rsidRDefault="00084616" w:rsidP="00DB3CFD">
      <w:pPr>
        <w:ind w:firstLine="708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Рабочая программа составлена на основе программы основного общего образования по экологии И. М. Швеца, в соответствии с федеральным  компонентом государственного стандарта основного  общего образования и примерной программыосновного общего образования по экологии.</w:t>
      </w:r>
    </w:p>
    <w:p w:rsidR="00084616" w:rsidRPr="00792697" w:rsidRDefault="00084616" w:rsidP="000E5F58">
      <w:pPr>
        <w:tabs>
          <w:tab w:val="left" w:pos="900"/>
        </w:tabs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ab/>
      </w:r>
      <w:r w:rsidRPr="00792697">
        <w:rPr>
          <w:rFonts w:ascii="Georgia" w:hAnsi="Georgia" w:cs="Courier New"/>
        </w:rPr>
        <w:t>Федеральный базисный учебный план для общеобразовательных учреждений отводит 35 учебных часа для изучения экологии в 6-м классе основной школы из расчета 1 учебный час в неделю.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5"/>
          <w:w w:val="106"/>
        </w:rPr>
        <w:t>Программа продолжает вводить основные экологические поня</w:t>
      </w:r>
      <w:r w:rsidRPr="00792697">
        <w:rPr>
          <w:rFonts w:ascii="Georgia" w:hAnsi="Georgia" w:cs="Courier New"/>
          <w:spacing w:val="-8"/>
          <w:w w:val="106"/>
        </w:rPr>
        <w:t xml:space="preserve">тия, с которыми учащиеся начали знакомиться в 5 классе в учебном </w:t>
      </w:r>
      <w:r w:rsidRPr="00792697">
        <w:rPr>
          <w:rFonts w:ascii="Georgia" w:hAnsi="Georgia" w:cs="Courier New"/>
          <w:spacing w:val="-5"/>
          <w:w w:val="106"/>
        </w:rPr>
        <w:t>курсе «Природа. Введение в биологию и экологию». Такие общие экологические понятия, как «экологический фактор», «взаимодей</w:t>
      </w:r>
      <w:r w:rsidRPr="00792697">
        <w:rPr>
          <w:rFonts w:ascii="Georgia" w:hAnsi="Georgia" w:cs="Courier New"/>
          <w:spacing w:val="-3"/>
          <w:w w:val="106"/>
        </w:rPr>
        <w:t>ствие организмов», «окружающая среда», «взаимодействие орга</w:t>
      </w:r>
      <w:r w:rsidRPr="00792697">
        <w:rPr>
          <w:rFonts w:ascii="Georgia" w:hAnsi="Georgia" w:cs="Courier New"/>
          <w:spacing w:val="-6"/>
          <w:w w:val="106"/>
        </w:rPr>
        <w:t>низмов с окружающей средой» и другие, объясняются на конкрет</w:t>
      </w:r>
      <w:r w:rsidRPr="00792697">
        <w:rPr>
          <w:rFonts w:ascii="Georgia" w:hAnsi="Georgia" w:cs="Courier New"/>
          <w:spacing w:val="-4"/>
          <w:w w:val="106"/>
        </w:rPr>
        <w:t>ных примерах 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8"/>
          <w:w w:val="106"/>
        </w:rPr>
        <w:t>От общих представлений о среде обитания и условиях существо</w:t>
      </w:r>
      <w:r w:rsidRPr="00792697">
        <w:rPr>
          <w:rFonts w:ascii="Georgia" w:hAnsi="Georgia" w:cs="Courier New"/>
          <w:spacing w:val="-4"/>
          <w:w w:val="106"/>
        </w:rPr>
        <w:t>вания предлагается перейти к общему и специфическому во взаи</w:t>
      </w:r>
      <w:r w:rsidRPr="00792697">
        <w:rPr>
          <w:rFonts w:ascii="Georgia" w:hAnsi="Georgia" w:cs="Courier New"/>
          <w:spacing w:val="-1"/>
          <w:w w:val="106"/>
        </w:rPr>
        <w:t xml:space="preserve">модействии растений с основными экологическими факторами: </w:t>
      </w:r>
      <w:r w:rsidRPr="00792697">
        <w:rPr>
          <w:rFonts w:ascii="Georgia" w:hAnsi="Georgia" w:cs="Courier New"/>
          <w:spacing w:val="-6"/>
          <w:w w:val="106"/>
        </w:rPr>
        <w:t xml:space="preserve">абиотическими и биотическими. Выделены экологические группы </w:t>
      </w:r>
      <w:r w:rsidRPr="00792697">
        <w:rPr>
          <w:rFonts w:ascii="Georgia" w:hAnsi="Georgia" w:cs="Courier New"/>
          <w:w w:val="106"/>
        </w:rPr>
        <w:t xml:space="preserve">растений по отношению к основным экологическим факторам. </w:t>
      </w:r>
      <w:r w:rsidRPr="00792697">
        <w:rPr>
          <w:rFonts w:ascii="Georgia" w:hAnsi="Georgia" w:cs="Courier New"/>
          <w:spacing w:val="-4"/>
          <w:w w:val="106"/>
        </w:rPr>
        <w:t>Рассмотрены основные виды приспособлений растений как пока</w:t>
      </w:r>
      <w:r w:rsidRPr="00792697">
        <w:rPr>
          <w:rFonts w:ascii="Georgia" w:hAnsi="Georgia" w:cs="Courier New"/>
          <w:spacing w:val="-6"/>
          <w:w w:val="106"/>
        </w:rPr>
        <w:t>затель условий их жизни.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6"/>
          <w:w w:val="106"/>
        </w:rPr>
      </w:pPr>
      <w:r w:rsidRPr="00792697">
        <w:rPr>
          <w:rFonts w:ascii="Georgia" w:hAnsi="Georgia" w:cs="Courier New"/>
          <w:spacing w:val="-7"/>
          <w:w w:val="106"/>
        </w:rPr>
        <w:t xml:space="preserve">Учебный курс завершается изучением растительных сообществ, </w:t>
      </w:r>
      <w:r w:rsidRPr="00792697">
        <w:rPr>
          <w:rFonts w:ascii="Georgia" w:hAnsi="Georgia" w:cs="Courier New"/>
          <w:spacing w:val="-6"/>
          <w:w w:val="106"/>
        </w:rPr>
        <w:t>классификации жизненных форм и значения биоразнообразия 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6"/>
          <w:w w:val="106"/>
        </w:rPr>
      </w:pPr>
      <w:r w:rsidRPr="00792697">
        <w:rPr>
          <w:rFonts w:ascii="Georgia" w:hAnsi="Georgia" w:cs="Courier New"/>
          <w:spacing w:val="-6"/>
          <w:w w:val="106"/>
        </w:rPr>
        <w:t>Данная программа ориентирована на общеобразовательные классы.</w:t>
      </w:r>
    </w:p>
    <w:p w:rsidR="00084616" w:rsidRPr="00792697" w:rsidRDefault="00084616" w:rsidP="00A94D65">
      <w:pPr>
        <w:pStyle w:val="BodyTextIndent"/>
        <w:ind w:firstLine="0"/>
        <w:jc w:val="both"/>
        <w:rPr>
          <w:rFonts w:ascii="Georgia" w:hAnsi="Georgia" w:cs="Courier New"/>
          <w:sz w:val="20"/>
          <w:szCs w:val="20"/>
          <w:lang w:eastAsia="en-US"/>
        </w:rPr>
      </w:pPr>
      <w:r w:rsidRPr="00792697">
        <w:rPr>
          <w:rFonts w:ascii="Georgia" w:hAnsi="Georgia" w:cs="Courier New"/>
          <w:spacing w:val="-6"/>
          <w:w w:val="106"/>
          <w:sz w:val="20"/>
          <w:szCs w:val="20"/>
        </w:rPr>
        <w:t xml:space="preserve">Данная программа реализована в учебнике: </w:t>
      </w:r>
    </w:p>
    <w:p w:rsidR="00084616" w:rsidRDefault="00084616" w:rsidP="00A94D65">
      <w:pPr>
        <w:pStyle w:val="NoSpacing"/>
        <w:jc w:val="both"/>
        <w:rPr>
          <w:rFonts w:ascii="Georgia" w:hAnsi="Georgia" w:cs="Courier New"/>
          <w:lang w:eastAsia="en-US"/>
        </w:rPr>
      </w:pPr>
      <w:r w:rsidRPr="00792697">
        <w:rPr>
          <w:rFonts w:ascii="Georgia" w:hAnsi="Georgia" w:cs="Courier New"/>
          <w:lang w:eastAsia="en-US"/>
        </w:rPr>
        <w:t>А. М. Былова, Н. И. Шорина. Экология растений. 6 класс: Учебное пособие для общеобразовательных учреждений. – М.: Вентана-Граф,2006.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lang w:eastAsia="en-US"/>
        </w:rPr>
      </w:pPr>
    </w:p>
    <w:p w:rsidR="00084616" w:rsidRPr="000E5F58" w:rsidRDefault="00084616" w:rsidP="000E5F58">
      <w:pPr>
        <w:pStyle w:val="a"/>
        <w:spacing w:after="0" w:line="240" w:lineRule="auto"/>
        <w:ind w:left="0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084616" w:rsidRPr="000E5F58" w:rsidRDefault="00084616" w:rsidP="000E5F58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</w:p>
    <w:p w:rsidR="00084616" w:rsidRPr="000E5F58" w:rsidRDefault="00084616" w:rsidP="000E5F58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  <w:r w:rsidRPr="000E5F58">
        <w:rPr>
          <w:rFonts w:ascii="Georgia" w:hAnsi="Georgia"/>
          <w:b/>
          <w:bCs/>
          <w:sz w:val="20"/>
          <w:szCs w:val="20"/>
        </w:rPr>
        <w:t>Основные направления коррекционно-развивающей работы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Совершенствование  сенсомоторного развития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Коррекция отдельных сторон психической деятельности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Развитие основных мыслительных операций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Развитие различных видов мышления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Коррекция нарушений в развитии эмоционально-личностной сферы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Развитие речи, овладение техникой речи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 xml:space="preserve">Расширение представлений об окружающем мире и обогащение словаря. </w:t>
      </w:r>
    </w:p>
    <w:p w:rsidR="00084616" w:rsidRPr="000E5F58" w:rsidRDefault="00084616" w:rsidP="000E5F58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 xml:space="preserve">Коррекция индивидуальных пробелов в знаниях. </w:t>
      </w:r>
    </w:p>
    <w:p w:rsidR="00084616" w:rsidRPr="000E5F58" w:rsidRDefault="00084616" w:rsidP="000E5F58">
      <w:pPr>
        <w:pStyle w:val="a"/>
        <w:spacing w:after="0" w:line="240" w:lineRule="auto"/>
        <w:ind w:left="0"/>
        <w:rPr>
          <w:rFonts w:ascii="Georgia" w:hAnsi="Georgia"/>
          <w:sz w:val="20"/>
          <w:szCs w:val="20"/>
        </w:rPr>
      </w:pPr>
    </w:p>
    <w:p w:rsidR="00084616" w:rsidRPr="000E5F58" w:rsidRDefault="00084616" w:rsidP="000E5F58">
      <w:pPr>
        <w:ind w:left="-360" w:firstLine="436"/>
        <w:rPr>
          <w:rFonts w:ascii="Georgia" w:hAnsi="Georgia"/>
          <w:b/>
          <w:bCs/>
        </w:rPr>
      </w:pPr>
      <w:r w:rsidRPr="000E5F58">
        <w:rPr>
          <w:rFonts w:ascii="Georgia" w:hAnsi="Georgia"/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084616" w:rsidRPr="000E5F58" w:rsidRDefault="00084616" w:rsidP="000E5F58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084616" w:rsidRPr="000E5F58" w:rsidRDefault="00084616" w:rsidP="000E5F58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Овладение социально-бытовыми умениями, используемыми в повседневной жизни</w:t>
      </w:r>
    </w:p>
    <w:p w:rsidR="00084616" w:rsidRPr="000E5F58" w:rsidRDefault="00084616" w:rsidP="000E5F58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Овладение навыками коммуникации</w:t>
      </w:r>
    </w:p>
    <w:p w:rsidR="00084616" w:rsidRPr="000E5F58" w:rsidRDefault="00084616" w:rsidP="000E5F58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>Дифференциация и осмысление картины мира</w:t>
      </w:r>
    </w:p>
    <w:p w:rsidR="00084616" w:rsidRPr="000E5F58" w:rsidRDefault="00084616" w:rsidP="000E5F58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0E5F58">
        <w:rPr>
          <w:rFonts w:ascii="Georgia" w:hAnsi="Georgia"/>
          <w:sz w:val="20"/>
          <w:szCs w:val="20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084616" w:rsidRPr="000E5F58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BodyTextIndent"/>
        <w:ind w:firstLine="720"/>
        <w:jc w:val="center"/>
        <w:rPr>
          <w:rFonts w:ascii="Georgia" w:hAnsi="Georgia" w:cs="Courier New"/>
          <w:b/>
          <w:sz w:val="20"/>
          <w:szCs w:val="20"/>
        </w:rPr>
      </w:pPr>
      <w:r w:rsidRPr="00792697">
        <w:rPr>
          <w:rFonts w:ascii="Georgia" w:hAnsi="Georgia" w:cs="Courier New"/>
          <w:b/>
          <w:sz w:val="20"/>
          <w:szCs w:val="20"/>
        </w:rPr>
        <w:t>2) общая информация</w:t>
      </w:r>
    </w:p>
    <w:p w:rsidR="00084616" w:rsidRPr="00792697" w:rsidRDefault="00084616" w:rsidP="00A94D65">
      <w:pPr>
        <w:jc w:val="both"/>
        <w:rPr>
          <w:rFonts w:ascii="Georgia" w:hAnsi="Georgia" w:cs="Courier New"/>
          <w:b/>
        </w:rPr>
      </w:pPr>
    </w:p>
    <w:p w:rsidR="00084616" w:rsidRPr="00792697" w:rsidRDefault="00084616" w:rsidP="00A94D65">
      <w:pPr>
        <w:jc w:val="both"/>
        <w:rPr>
          <w:rFonts w:ascii="Georgia" w:hAnsi="Georgia" w:cs="Courier New"/>
          <w:b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623"/>
      </w:tblGrid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 xml:space="preserve">Предмет 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Экология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 xml:space="preserve">Классы 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6 А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 xml:space="preserve">Учитель 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Говорун Ольга Юрьевна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Количество часов в год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35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Из них: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Контрольных работ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4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 xml:space="preserve">Лабораторных работ 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4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Практических работ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5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Количество часов в неделю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 xml:space="preserve">1 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 xml:space="preserve">Программа 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BodyTextIndent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Основного общего образования по экологии растений (базовый уровень) 6 класс, авт.  И. М. Швец.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Учебный комплекс для учащихся: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Учебник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BodyTextIndent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  <w:p w:rsidR="00084616" w:rsidRPr="00792697" w:rsidRDefault="00084616" w:rsidP="00A94D65">
            <w:pPr>
              <w:pStyle w:val="BodyTextIndent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А. М. Былова, Н. И. Шорина. Экология растений. 6 класс: Учебное пособие для общеобразовательных учреждений. – М.: Вентана-Граф,2006.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Дополнительная литература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BodyTextIndent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Горская Н. А. Экология растений: Рабочая тетрадь для учащихся 6 класса общеобразовательных учреждений. – М.: Вентана-Граф, 2008. – 80 с.</w:t>
            </w:r>
          </w:p>
        </w:tc>
      </w:tr>
      <w:tr w:rsidR="00084616" w:rsidRPr="00792697">
        <w:tc>
          <w:tcPr>
            <w:tcW w:w="3227" w:type="dxa"/>
            <w:vMerge w:val="restart"/>
          </w:tcPr>
          <w:p w:rsidR="00084616" w:rsidRPr="00792697" w:rsidRDefault="00084616" w:rsidP="00A94D65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Электронные источники информации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Электронные пособия: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CD диски «Экология» 6 класс»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EVO LAB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Интернет-ресурсы: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www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 xml:space="preserve">. 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floranimal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.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ru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www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 xml:space="preserve">. 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bio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 xml:space="preserve"> 1. 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ru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www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 xml:space="preserve">. 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k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-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uroky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.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ru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www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 xml:space="preserve">. 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websib</w:t>
            </w: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.</w:t>
            </w: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ru</w:t>
            </w:r>
          </w:p>
        </w:tc>
      </w:tr>
      <w:tr w:rsidR="00084616" w:rsidRPr="007420D8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val="en-US"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www. school-collechion.edu.ru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val="en-US"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val="en-US"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val="en-US" w:eastAsia="en-US"/>
              </w:rPr>
              <w:t>www. biolgra.ru</w:t>
            </w:r>
          </w:p>
        </w:tc>
      </w:tr>
      <w:tr w:rsidR="00084616" w:rsidRPr="00792697">
        <w:tc>
          <w:tcPr>
            <w:tcW w:w="3227" w:type="dxa"/>
            <w:vMerge w:val="restart"/>
          </w:tcPr>
          <w:p w:rsidR="00084616" w:rsidRPr="00792697" w:rsidRDefault="00084616" w:rsidP="00A94D65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Georgia" w:hAnsi="Georgia" w:cs="Courier New"/>
                <w:lang w:eastAsia="en-US"/>
              </w:rPr>
            </w:pPr>
            <w:r w:rsidRPr="00792697">
              <w:rPr>
                <w:rFonts w:ascii="Georgia" w:hAnsi="Georgia" w:cs="Courier New"/>
                <w:lang w:eastAsia="en-US"/>
              </w:rPr>
              <w:t>Нормативные документы</w:t>
            </w: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закон «Об образовании»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084616" w:rsidRPr="00792697">
        <w:tc>
          <w:tcPr>
            <w:tcW w:w="0" w:type="auto"/>
            <w:vMerge/>
            <w:vAlign w:val="center"/>
          </w:tcPr>
          <w:p w:rsidR="00084616" w:rsidRPr="00792697" w:rsidRDefault="00084616" w:rsidP="00A94D65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Федеральный компонент государственного стандарта общего образования</w:t>
            </w:r>
          </w:p>
        </w:tc>
      </w:tr>
      <w:tr w:rsidR="00084616" w:rsidRPr="00792697">
        <w:tc>
          <w:tcPr>
            <w:tcW w:w="3227" w:type="dxa"/>
          </w:tcPr>
          <w:p w:rsidR="00084616" w:rsidRPr="00792697" w:rsidRDefault="00084616" w:rsidP="00A94D65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1623" w:type="dxa"/>
          </w:tcPr>
          <w:p w:rsidR="00084616" w:rsidRPr="00792697" w:rsidRDefault="00084616" w:rsidP="00A94D65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lang w:eastAsia="en-US"/>
              </w:rPr>
            </w:pPr>
            <w:r w:rsidRPr="00792697">
              <w:rPr>
                <w:rFonts w:ascii="Georgia" w:hAnsi="Georgia" w:cs="Courier New"/>
                <w:b/>
                <w:i/>
                <w:lang w:eastAsia="en-US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084616" w:rsidRPr="00792697" w:rsidRDefault="00084616" w:rsidP="00A94D65">
      <w:pPr>
        <w:jc w:val="both"/>
        <w:rPr>
          <w:rFonts w:ascii="Georgia" w:hAnsi="Georgia" w:cs="Courier New"/>
          <w:b/>
        </w:rPr>
      </w:pPr>
    </w:p>
    <w:p w:rsidR="00084616" w:rsidRPr="00792697" w:rsidRDefault="00084616" w:rsidP="00A94D65">
      <w:pPr>
        <w:jc w:val="both"/>
        <w:rPr>
          <w:rFonts w:ascii="Georgia" w:hAnsi="Georgia" w:cs="Courier New"/>
          <w:b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3)календарно-тематическое планирование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</w:p>
    <w:tbl>
      <w:tblPr>
        <w:tblW w:w="143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2127"/>
        <w:gridCol w:w="4252"/>
        <w:gridCol w:w="3402"/>
        <w:gridCol w:w="1559"/>
      </w:tblGrid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  <w:lang w:eastAsia="en-US"/>
              </w:rPr>
              <w:t>Название темы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  <w:lang w:eastAsia="en-US"/>
              </w:rPr>
              <w:t>Количество часов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  <w:lang w:eastAsia="en-US"/>
              </w:rPr>
              <w:t>Практические работы, лабораторные работы</w:t>
            </w: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  <w:lang w:eastAsia="en-US"/>
              </w:rPr>
              <w:t>Контрольные работы</w:t>
            </w: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  <w:lang w:eastAsia="en-US"/>
              </w:rPr>
              <w:t xml:space="preserve">Дата </w:t>
            </w: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1.Введение.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2.Свет в жизни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3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П/Р№1 «Определение количества солнечных дней в году»</w:t>
            </w:r>
          </w:p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Л/Р№1 «Изучение строения листьев светолюбивых и теневыносливых растений под микроскопом»</w:t>
            </w:r>
          </w:p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П/Р№2 «Определение среднесезонных температур своей местности и растений, приспособленных к ним»</w:t>
            </w:r>
          </w:p>
        </w:tc>
        <w:tc>
          <w:tcPr>
            <w:tcW w:w="340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3.Тепло в жизни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4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К/Р№1 «Свет и тепло в жизни растения</w:t>
            </w:r>
          </w:p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 xml:space="preserve">4.Вода в жизни растений. 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3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П/Р№3 «Определение количества дождливых и засушливых дней в году в своей местности»</w:t>
            </w:r>
          </w:p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Л/Р№2 «Знакомство с водными, влаголюбивыми и засухоустойчивыми растениями»</w:t>
            </w:r>
          </w:p>
        </w:tc>
        <w:tc>
          <w:tcPr>
            <w:tcW w:w="340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5.Воздух в жизни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3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6.Почва в жизни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3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К/Р№2 «Воздух и почва в жизни растений»</w:t>
            </w:r>
          </w:p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7.Животные и растения.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2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Л/Р№3 «Способы распространения плодов и семян. Изучение защитных приспособлений растений»</w:t>
            </w:r>
          </w:p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8.Влияние растений друг на друга.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2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9.Грибы и бактерии в жизни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2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Л/Р№4 «Грибные заболевания злаков»</w:t>
            </w:r>
          </w:p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10.Сезонные изменения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3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К/Р № 3 «Взаимосвязь растений и животных».</w:t>
            </w: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11.Изменения растений в течение жизни.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12.Разнообразие условий существования и их влияние на растения.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13.Жизненные формы растений.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П/Р № 4 «Изучение жизненных форм растений на пришкольном участке».</w:t>
            </w: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14.Растительные сообщества.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4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К/Р № 4 «Условия существования и жизненные формы растений».</w:t>
            </w: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2976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15.Охрана растительного мира.</w:t>
            </w:r>
          </w:p>
        </w:tc>
        <w:tc>
          <w:tcPr>
            <w:tcW w:w="212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1</w:t>
            </w:r>
          </w:p>
        </w:tc>
        <w:tc>
          <w:tcPr>
            <w:tcW w:w="425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  <w:lang w:eastAsia="en-US"/>
              </w:rPr>
              <w:t>П/Р № 5 «Охраняемые растения своей местности».</w:t>
            </w:r>
          </w:p>
        </w:tc>
        <w:tc>
          <w:tcPr>
            <w:tcW w:w="3402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559" w:type="dxa"/>
          </w:tcPr>
          <w:p w:rsidR="00084616" w:rsidRPr="00F10049" w:rsidRDefault="00084616" w:rsidP="00F10049">
            <w:pPr>
              <w:pStyle w:val="NoSpacing"/>
              <w:jc w:val="both"/>
              <w:rPr>
                <w:rFonts w:ascii="Georgia" w:hAnsi="Georgia" w:cs="Courier New"/>
                <w:lang w:eastAsia="en-US"/>
              </w:rPr>
            </w:pPr>
          </w:p>
        </w:tc>
      </w:tr>
    </w:tbl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  <w:spacing w:val="-10"/>
        </w:rPr>
      </w:pPr>
    </w:p>
    <w:p w:rsidR="00084616" w:rsidRPr="00792697" w:rsidRDefault="00084616" w:rsidP="00A94D65">
      <w:pPr>
        <w:pStyle w:val="NoSpacing"/>
        <w:jc w:val="center"/>
        <w:rPr>
          <w:rFonts w:ascii="Georgia" w:hAnsi="Georgia" w:cs="Courier New"/>
          <w:b/>
          <w:spacing w:val="-10"/>
        </w:rPr>
      </w:pPr>
      <w:r w:rsidRPr="00792697">
        <w:rPr>
          <w:rFonts w:ascii="Georgia" w:hAnsi="Georgia" w:cs="Courier New"/>
          <w:b/>
          <w:spacing w:val="-10"/>
        </w:rPr>
        <w:t>4)основное содержание: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10"/>
        </w:rPr>
        <w:t xml:space="preserve">Тема 1. Введение </w:t>
      </w:r>
      <w:r w:rsidRPr="00792697">
        <w:rPr>
          <w:rFonts w:ascii="Georgia" w:hAnsi="Georgia" w:cs="Courier New"/>
          <w:b/>
          <w:spacing w:val="12"/>
        </w:rPr>
        <w:t>(1ч)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1"/>
          <w:w w:val="102"/>
        </w:rPr>
        <w:t xml:space="preserve">Экология как наука. Среда обитания и условия существования. </w:t>
      </w:r>
      <w:r w:rsidRPr="00792697">
        <w:rPr>
          <w:rFonts w:ascii="Georgia" w:hAnsi="Georgia" w:cs="Courier New"/>
          <w:spacing w:val="-2"/>
          <w:w w:val="102"/>
        </w:rPr>
        <w:t>Взаимосвязи живых организмов и среды. Особенности взаимодей</w:t>
      </w:r>
      <w:r w:rsidRPr="00792697">
        <w:rPr>
          <w:rFonts w:ascii="Georgia" w:hAnsi="Georgia" w:cs="Courier New"/>
          <w:w w:val="102"/>
        </w:rPr>
        <w:t xml:space="preserve">ствия растений и животных с окружающей их средой. Экология </w:t>
      </w:r>
      <w:r w:rsidRPr="00792697">
        <w:rPr>
          <w:rFonts w:ascii="Georgia" w:hAnsi="Georgia" w:cs="Courier New"/>
          <w:spacing w:val="-1"/>
          <w:w w:val="102"/>
        </w:rPr>
        <w:t>растений и животных как учебный предмет.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1"/>
          <w:w w:val="102"/>
        </w:rPr>
      </w:pPr>
      <w:r w:rsidRPr="00792697">
        <w:rPr>
          <w:rFonts w:ascii="Georgia" w:hAnsi="Georgia" w:cs="Courier New"/>
          <w:i/>
          <w:iCs/>
          <w:spacing w:val="-5"/>
          <w:w w:val="102"/>
        </w:rPr>
        <w:t xml:space="preserve">Основные понятия: </w:t>
      </w:r>
      <w:r w:rsidRPr="00792697">
        <w:rPr>
          <w:rFonts w:ascii="Georgia" w:hAnsi="Georgia" w:cs="Courier New"/>
          <w:spacing w:val="-5"/>
          <w:w w:val="102"/>
        </w:rPr>
        <w:t>среда обитания, условия существования, взаи</w:t>
      </w:r>
      <w:r w:rsidRPr="00792697">
        <w:rPr>
          <w:rFonts w:ascii="Georgia" w:hAnsi="Georgia" w:cs="Courier New"/>
          <w:spacing w:val="-1"/>
          <w:w w:val="102"/>
        </w:rPr>
        <w:t>мосвязи, экология растений, растительные сообщества.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3"/>
          <w:w w:val="103"/>
        </w:rPr>
      </w:pPr>
      <w:r w:rsidRPr="00792697">
        <w:rPr>
          <w:rFonts w:ascii="Georgia" w:hAnsi="Georgia" w:cs="Courier New"/>
          <w:spacing w:val="-2"/>
          <w:w w:val="103"/>
        </w:rPr>
        <w:t>Экскурсия. Живой организм, его среда обитания и условия су</w:t>
      </w:r>
      <w:r w:rsidRPr="00792697">
        <w:rPr>
          <w:rFonts w:ascii="Georgia" w:hAnsi="Georgia" w:cs="Courier New"/>
          <w:spacing w:val="-4"/>
          <w:w w:val="103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 w:rsidRPr="00792697">
        <w:rPr>
          <w:rFonts w:ascii="Georgia" w:hAnsi="Georgia" w:cs="Courier New"/>
          <w:spacing w:val="-3"/>
          <w:w w:val="103"/>
        </w:rPr>
        <w:t>дой обитания: парк, лес, луг, живой уголок).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6"/>
        </w:rPr>
        <w:t xml:space="preserve">Тема 2. Свет в жизни растений </w:t>
      </w:r>
      <w:r w:rsidRPr="00792697">
        <w:rPr>
          <w:rFonts w:ascii="Georgia" w:hAnsi="Georgia" w:cs="Courier New"/>
          <w:b/>
          <w:spacing w:val="18"/>
        </w:rPr>
        <w:t>(3ч)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5"/>
          <w:w w:val="106"/>
        </w:rPr>
        <w:t xml:space="preserve">Свет и фотосинтез. Влияние света на рост и цветение растений. </w:t>
      </w:r>
      <w:r w:rsidRPr="00792697">
        <w:rPr>
          <w:rFonts w:ascii="Georgia" w:hAnsi="Georgia" w:cs="Courier New"/>
          <w:spacing w:val="-3"/>
          <w:w w:val="106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792697">
        <w:rPr>
          <w:rFonts w:ascii="Georgia" w:hAnsi="Georgia" w:cs="Courier New"/>
          <w:spacing w:val="-6"/>
          <w:w w:val="106"/>
        </w:rPr>
        <w:t>условиям освещения.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4"/>
          <w:w w:val="106"/>
        </w:rPr>
        <w:t xml:space="preserve">Основные понятия: </w:t>
      </w:r>
      <w:r w:rsidRPr="00792697">
        <w:rPr>
          <w:rFonts w:ascii="Georgia" w:hAnsi="Georgia" w:cs="Courier New"/>
          <w:spacing w:val="-4"/>
          <w:w w:val="106"/>
        </w:rPr>
        <w:t xml:space="preserve">свет и фотосинтез, растения длинного дня, </w:t>
      </w:r>
      <w:r w:rsidRPr="00792697">
        <w:rPr>
          <w:rFonts w:ascii="Georgia" w:hAnsi="Georgia" w:cs="Courier New"/>
          <w:spacing w:val="-1"/>
          <w:w w:val="106"/>
        </w:rPr>
        <w:t xml:space="preserve">растения короткого дня, прямой солнечный свет, рассеянный </w:t>
      </w:r>
      <w:r w:rsidRPr="00792697">
        <w:rPr>
          <w:rFonts w:ascii="Georgia" w:hAnsi="Georgia" w:cs="Courier New"/>
          <w:spacing w:val="-4"/>
          <w:w w:val="106"/>
        </w:rPr>
        <w:t>свет, светолюбивые растения, теневыносливые и тенелюбивые растения.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b/>
          <w:w w:val="106"/>
        </w:rPr>
        <w:t>Практическая работа.</w:t>
      </w:r>
      <w:r w:rsidRPr="00792697">
        <w:rPr>
          <w:rFonts w:ascii="Georgia" w:hAnsi="Georgia" w:cs="Courier New"/>
          <w:w w:val="106"/>
        </w:rPr>
        <w:t xml:space="preserve"> Определение количества солнечных </w:t>
      </w:r>
      <w:r w:rsidRPr="00792697">
        <w:rPr>
          <w:rFonts w:ascii="Georgia" w:hAnsi="Georgia" w:cs="Courier New"/>
          <w:spacing w:val="-6"/>
          <w:w w:val="106"/>
        </w:rPr>
        <w:t>дней в году в своей местности. (Выполняется по дневникам уча</w:t>
      </w:r>
      <w:r w:rsidRPr="00792697">
        <w:rPr>
          <w:rFonts w:ascii="Georgia" w:hAnsi="Georgia" w:cs="Courier New"/>
          <w:spacing w:val="-9"/>
          <w:w w:val="106"/>
        </w:rPr>
        <w:t>щихся.)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5"/>
          <w:w w:val="106"/>
        </w:rPr>
      </w:pPr>
      <w:r w:rsidRPr="00792697">
        <w:rPr>
          <w:rFonts w:ascii="Georgia" w:hAnsi="Georgia" w:cs="Courier New"/>
          <w:spacing w:val="-7"/>
          <w:w w:val="106"/>
        </w:rPr>
        <w:t xml:space="preserve">Опыт в домашних условиях. Влияние света на рост и развитие </w:t>
      </w:r>
      <w:r w:rsidRPr="00792697">
        <w:rPr>
          <w:rFonts w:ascii="Georgia" w:hAnsi="Georgia" w:cs="Courier New"/>
          <w:w w:val="106"/>
        </w:rPr>
        <w:t xml:space="preserve">растений. В ходе работы доказывается, что солнечный свет </w:t>
      </w:r>
      <w:r w:rsidRPr="00792697">
        <w:rPr>
          <w:rFonts w:ascii="Georgia" w:hAnsi="Georgia" w:cs="Courier New"/>
          <w:spacing w:val="-4"/>
          <w:w w:val="106"/>
        </w:rPr>
        <w:t>оказывает непосредственное влияние на рост и развитие расте</w:t>
      </w:r>
      <w:r w:rsidRPr="00792697">
        <w:rPr>
          <w:rFonts w:ascii="Georgia" w:hAnsi="Georgia" w:cs="Courier New"/>
          <w:spacing w:val="-5"/>
          <w:w w:val="106"/>
        </w:rPr>
        <w:t>ний. Сравниваются выросшие на свету и в темноте проростки. Лабораторная работа. Изучение строения листьев светолюби</w:t>
      </w:r>
      <w:r w:rsidRPr="00792697">
        <w:rPr>
          <w:rFonts w:ascii="Georgia" w:hAnsi="Georgia" w:cs="Courier New"/>
          <w:spacing w:val="-3"/>
          <w:w w:val="106"/>
        </w:rPr>
        <w:t xml:space="preserve">вого и тенелюбивого растений под микроскопом. Под микроскопом изучаются микропрепараты листьев камелии и герани. </w:t>
      </w:r>
      <w:r w:rsidRPr="00792697">
        <w:rPr>
          <w:rFonts w:ascii="Georgia" w:hAnsi="Georgia" w:cs="Courier New"/>
          <w:spacing w:val="-7"/>
          <w:w w:val="106"/>
        </w:rPr>
        <w:t>Делается вывод о связи строения листа с его функцией и его рас</w:t>
      </w:r>
      <w:r w:rsidRPr="00792697">
        <w:rPr>
          <w:rFonts w:ascii="Georgia" w:hAnsi="Georgia" w:cs="Courier New"/>
          <w:spacing w:val="-5"/>
          <w:w w:val="106"/>
        </w:rPr>
        <w:t>положением относительно направления световых лучей.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5"/>
        </w:rPr>
        <w:t xml:space="preserve">Тема 3. Тепло в жизни растений </w:t>
      </w:r>
      <w:r w:rsidRPr="00792697">
        <w:rPr>
          <w:rFonts w:ascii="Georgia" w:hAnsi="Georgia" w:cs="Courier New"/>
          <w:b/>
          <w:spacing w:val="19"/>
        </w:rPr>
        <w:t>(4ч)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2"/>
          <w:w w:val="103"/>
        </w:rPr>
        <w:t>Тепло как необходимое условие жизни растений. Значение теп</w:t>
      </w:r>
      <w:r w:rsidRPr="00792697">
        <w:rPr>
          <w:rFonts w:ascii="Georgia" w:hAnsi="Georgia" w:cs="Courier New"/>
          <w:spacing w:val="-1"/>
          <w:w w:val="103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792697">
        <w:rPr>
          <w:rFonts w:ascii="Georgia" w:hAnsi="Georgia" w:cs="Courier New"/>
          <w:spacing w:val="-3"/>
          <w:w w:val="103"/>
        </w:rPr>
        <w:t>вий на Земле. Экологические группы растений по отношению к те</w:t>
      </w:r>
      <w:r w:rsidRPr="00792697">
        <w:rPr>
          <w:rFonts w:ascii="Georgia" w:hAnsi="Georgia" w:cs="Courier New"/>
          <w:spacing w:val="-2"/>
          <w:w w:val="103"/>
        </w:rPr>
        <w:t>плу. Приспособления растений к различным температурам. Выде</w:t>
      </w:r>
      <w:r w:rsidRPr="00792697">
        <w:rPr>
          <w:rFonts w:ascii="Georgia" w:hAnsi="Georgia" w:cs="Courier New"/>
          <w:w w:val="103"/>
        </w:rPr>
        <w:t xml:space="preserve">ление тепла растениями. Зависимость температуры растений от </w:t>
      </w:r>
      <w:r w:rsidRPr="00792697">
        <w:rPr>
          <w:rFonts w:ascii="Georgia" w:hAnsi="Georgia" w:cs="Courier New"/>
          <w:spacing w:val="-4"/>
          <w:w w:val="103"/>
        </w:rPr>
        <w:t>температуры окружающей среды.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3"/>
        </w:rPr>
      </w:pPr>
      <w:r w:rsidRPr="00792697">
        <w:rPr>
          <w:rFonts w:ascii="Georgia" w:hAnsi="Georgia" w:cs="Courier New"/>
          <w:i/>
          <w:iCs/>
          <w:spacing w:val="-6"/>
          <w:w w:val="103"/>
        </w:rPr>
        <w:t xml:space="preserve">Основные понятия: </w:t>
      </w:r>
      <w:r w:rsidRPr="00792697">
        <w:rPr>
          <w:rFonts w:ascii="Georgia" w:hAnsi="Georgia" w:cs="Courier New"/>
          <w:spacing w:val="-6"/>
          <w:w w:val="103"/>
        </w:rPr>
        <w:t>тепло — необходимое условие жизни, тепло</w:t>
      </w:r>
      <w:r w:rsidRPr="00792697">
        <w:rPr>
          <w:rFonts w:ascii="Georgia" w:hAnsi="Georgia" w:cs="Courier New"/>
          <w:spacing w:val="-2"/>
          <w:w w:val="103"/>
        </w:rPr>
        <w:t>вые пояса, теплолюбивые растения.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3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6"/>
        </w:rPr>
        <w:t xml:space="preserve">Тема 4. Вода в жизни растений </w:t>
      </w:r>
      <w:r w:rsidRPr="00792697">
        <w:rPr>
          <w:rFonts w:ascii="Georgia" w:hAnsi="Georgia" w:cs="Courier New"/>
          <w:b/>
          <w:spacing w:val="18"/>
        </w:rPr>
        <w:t>(3ч)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4"/>
          <w:w w:val="110"/>
        </w:rPr>
        <w:t xml:space="preserve">Вода как необходимое условие жизни растений. Значение воды </w:t>
      </w:r>
      <w:r w:rsidRPr="00792697">
        <w:rPr>
          <w:rFonts w:ascii="Georgia" w:hAnsi="Georgia" w:cs="Courier New"/>
          <w:spacing w:val="-5"/>
          <w:w w:val="110"/>
        </w:rPr>
        <w:t>для питания, охлаждения, расселения, для прорастания семян, рос</w:t>
      </w:r>
      <w:r w:rsidRPr="00792697">
        <w:rPr>
          <w:rFonts w:ascii="Georgia" w:hAnsi="Georgia" w:cs="Courier New"/>
          <w:w w:val="110"/>
        </w:rPr>
        <w:t xml:space="preserve">та и развития растений. Влажность как экологический фактор. </w:t>
      </w:r>
      <w:r w:rsidRPr="00792697">
        <w:rPr>
          <w:rFonts w:ascii="Georgia" w:hAnsi="Georgia" w:cs="Courier New"/>
          <w:spacing w:val="-6"/>
          <w:w w:val="110"/>
        </w:rPr>
        <w:t>Экологические группы растений по отношению к воде. Приспособ</w:t>
      </w:r>
      <w:r w:rsidRPr="00792697">
        <w:rPr>
          <w:rFonts w:ascii="Georgia" w:hAnsi="Georgia" w:cs="Courier New"/>
          <w:spacing w:val="-5"/>
          <w:w w:val="110"/>
        </w:rPr>
        <w:t>ление растений к различным условиям влажности.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10"/>
          <w:w w:val="110"/>
        </w:rPr>
        <w:t xml:space="preserve">Основные понятия: </w:t>
      </w:r>
      <w:r w:rsidRPr="00792697">
        <w:rPr>
          <w:rFonts w:ascii="Georgia" w:hAnsi="Georgia" w:cs="Courier New"/>
          <w:spacing w:val="-10"/>
          <w:w w:val="110"/>
        </w:rPr>
        <w:t>влажность, вода — необходимое условие жиз</w:t>
      </w:r>
      <w:r w:rsidRPr="00792697">
        <w:rPr>
          <w:rFonts w:ascii="Georgia" w:hAnsi="Georgia" w:cs="Courier New"/>
          <w:spacing w:val="-5"/>
          <w:w w:val="110"/>
        </w:rPr>
        <w:t>ни, влаголюбивые растения, засухоустойчивые растения, сукку</w:t>
      </w:r>
      <w:r w:rsidRPr="00792697">
        <w:rPr>
          <w:rFonts w:ascii="Georgia" w:hAnsi="Georgia" w:cs="Courier New"/>
          <w:spacing w:val="-4"/>
          <w:w w:val="110"/>
        </w:rPr>
        <w:t>ленты, орошение, осушение.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b/>
          <w:spacing w:val="-1"/>
          <w:w w:val="110"/>
        </w:rPr>
        <w:t>Практические работы</w:t>
      </w:r>
      <w:r w:rsidRPr="00792697">
        <w:rPr>
          <w:rFonts w:ascii="Georgia" w:hAnsi="Georgia" w:cs="Courier New"/>
          <w:spacing w:val="-1"/>
          <w:w w:val="110"/>
        </w:rPr>
        <w:t xml:space="preserve">. Определение количества дождливы </w:t>
      </w:r>
      <w:r w:rsidRPr="00792697">
        <w:rPr>
          <w:rFonts w:ascii="Georgia" w:hAnsi="Georgia" w:cs="Courier New"/>
          <w:spacing w:val="-4"/>
          <w:w w:val="110"/>
        </w:rPr>
        <w:t>и засушливых дней в году в своей местности. (Определение ведется по дневникам.) Приспособленность растений своей мест</w:t>
      </w:r>
      <w:r w:rsidRPr="00792697">
        <w:rPr>
          <w:rFonts w:ascii="Georgia" w:hAnsi="Georgia" w:cs="Courier New"/>
          <w:spacing w:val="-5"/>
          <w:w w:val="110"/>
        </w:rPr>
        <w:t>ности к условиям влажности. (Доказывается необходимость во</w:t>
      </w:r>
      <w:r w:rsidRPr="00792697">
        <w:rPr>
          <w:rFonts w:ascii="Georgia" w:hAnsi="Georgia" w:cs="Courier New"/>
          <w:spacing w:val="-4"/>
          <w:w w:val="110"/>
        </w:rPr>
        <w:t>ды и тепла для прорастания семян.)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6"/>
          <w:w w:val="110"/>
        </w:rPr>
        <w:t>Опыт в домашних условиях. Влияние воды и тепла на прорас</w:t>
      </w:r>
      <w:r w:rsidRPr="00792697">
        <w:rPr>
          <w:rFonts w:ascii="Georgia" w:hAnsi="Georgia" w:cs="Courier New"/>
          <w:spacing w:val="-3"/>
          <w:w w:val="110"/>
        </w:rPr>
        <w:t>тание 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5"/>
          <w:w w:val="110"/>
        </w:rPr>
      </w:pPr>
      <w:r w:rsidRPr="00792697">
        <w:rPr>
          <w:rFonts w:ascii="Georgia" w:hAnsi="Georgia" w:cs="Courier New"/>
          <w:b/>
          <w:spacing w:val="-2"/>
          <w:w w:val="110"/>
        </w:rPr>
        <w:t xml:space="preserve">Лабораторная работа. </w:t>
      </w:r>
      <w:r w:rsidRPr="00792697">
        <w:rPr>
          <w:rFonts w:ascii="Georgia" w:hAnsi="Georgia" w:cs="Courier New"/>
          <w:spacing w:val="-2"/>
          <w:w w:val="110"/>
        </w:rPr>
        <w:t>Знакомство с водными, влаголюбивы</w:t>
      </w:r>
      <w:r w:rsidRPr="00792697">
        <w:rPr>
          <w:rFonts w:ascii="Georgia" w:hAnsi="Georgia" w:cs="Courier New"/>
          <w:spacing w:val="-1"/>
          <w:w w:val="110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792697">
        <w:rPr>
          <w:rFonts w:ascii="Georgia" w:hAnsi="Georgia" w:cs="Courier New"/>
          <w:spacing w:val="-2"/>
          <w:w w:val="110"/>
        </w:rPr>
        <w:t>ляются особенности строения растений с разным отношением</w:t>
      </w:r>
      <w:r w:rsidRPr="00792697">
        <w:rPr>
          <w:rFonts w:ascii="Georgia" w:hAnsi="Georgia" w:cs="Courier New"/>
          <w:spacing w:val="-5"/>
          <w:w w:val="110"/>
        </w:rPr>
        <w:t>к влаге).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6"/>
        </w:rPr>
        <w:t xml:space="preserve">Тема 5. Воздух в жизни растений </w:t>
      </w:r>
      <w:r w:rsidRPr="00792697">
        <w:rPr>
          <w:rFonts w:ascii="Georgia" w:hAnsi="Georgia" w:cs="Courier New"/>
          <w:b/>
          <w:spacing w:val="17"/>
        </w:rPr>
        <w:t>(3ч)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5"/>
          <w:w w:val="108"/>
        </w:rPr>
        <w:t>Газовый состав и движение масс воздуха как экологические фак</w:t>
      </w:r>
      <w:r w:rsidRPr="00792697">
        <w:rPr>
          <w:rFonts w:ascii="Georgia" w:hAnsi="Georgia" w:cs="Courier New"/>
          <w:w w:val="108"/>
        </w:rPr>
        <w:t xml:space="preserve">торы в жизни растений. Значение для растений азота, кислорода </w:t>
      </w:r>
      <w:r w:rsidRPr="00792697">
        <w:rPr>
          <w:rFonts w:ascii="Georgia" w:hAnsi="Georgia" w:cs="Courier New"/>
          <w:spacing w:val="-3"/>
          <w:w w:val="108"/>
        </w:rPr>
        <w:t xml:space="preserve">и углекислого газа. Приспособление растений к извлечению азота, </w:t>
      </w:r>
      <w:r w:rsidRPr="00792697">
        <w:rPr>
          <w:rFonts w:ascii="Georgia" w:hAnsi="Georgia" w:cs="Courier New"/>
          <w:w w:val="108"/>
        </w:rPr>
        <w:t>кислорода и углекислого газа из воздуха. Приспособление расте</w:t>
      </w:r>
      <w:r w:rsidRPr="00792697">
        <w:rPr>
          <w:rFonts w:ascii="Georgia" w:hAnsi="Georgia" w:cs="Courier New"/>
          <w:spacing w:val="-2"/>
          <w:w w:val="108"/>
        </w:rPr>
        <w:t>ний к опылению и распространению ветром.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1"/>
          <w:w w:val="108"/>
        </w:rPr>
      </w:pPr>
      <w:r w:rsidRPr="00792697">
        <w:rPr>
          <w:rFonts w:ascii="Georgia" w:hAnsi="Georgia" w:cs="Courier New"/>
          <w:i/>
          <w:iCs/>
          <w:spacing w:val="-2"/>
          <w:w w:val="108"/>
        </w:rPr>
        <w:t xml:space="preserve">Основные понятия: </w:t>
      </w:r>
      <w:r w:rsidRPr="00792697">
        <w:rPr>
          <w:rFonts w:ascii="Georgia" w:hAnsi="Georgia" w:cs="Courier New"/>
          <w:spacing w:val="-2"/>
          <w:w w:val="108"/>
        </w:rPr>
        <w:t xml:space="preserve">газовый состав воздуха, кислотные дожди, </w:t>
      </w:r>
      <w:r w:rsidRPr="00792697">
        <w:rPr>
          <w:rFonts w:ascii="Georgia" w:hAnsi="Georgia" w:cs="Courier New"/>
          <w:spacing w:val="-1"/>
          <w:w w:val="108"/>
        </w:rPr>
        <w:t>ветроустойчивые растения.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1"/>
          <w:w w:val="108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  <w:spacing w:val="-6"/>
        </w:rPr>
      </w:pPr>
      <w:r w:rsidRPr="00792697">
        <w:rPr>
          <w:rFonts w:ascii="Georgia" w:hAnsi="Georgia" w:cs="Courier New"/>
          <w:b/>
          <w:spacing w:val="-6"/>
        </w:rPr>
        <w:t>Тема 6. Почва в жизни растений (3 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792697">
        <w:rPr>
          <w:rFonts w:ascii="Georgia" w:hAnsi="Georgia" w:cs="Courier New"/>
          <w:spacing w:val="-3"/>
          <w:w w:val="104"/>
        </w:rPr>
        <w:t>влияющие на качество почв.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4"/>
          <w:w w:val="104"/>
        </w:rPr>
        <w:t xml:space="preserve">Основные понятия: </w:t>
      </w:r>
      <w:r w:rsidRPr="00792697">
        <w:rPr>
          <w:rFonts w:ascii="Georgia" w:hAnsi="Georgia" w:cs="Courier New"/>
          <w:spacing w:val="-4"/>
          <w:w w:val="104"/>
        </w:rPr>
        <w:t>минеральные и органические вещества поч</w:t>
      </w:r>
      <w:r w:rsidRPr="00792697">
        <w:rPr>
          <w:rFonts w:ascii="Georgia" w:hAnsi="Georgia" w:cs="Courier New"/>
          <w:spacing w:val="-5"/>
          <w:w w:val="104"/>
        </w:rPr>
        <w:t>вы, гумус, почвенное питание, плодородие почвы, солевыносли</w:t>
      </w:r>
      <w:r w:rsidRPr="00792697">
        <w:rPr>
          <w:rFonts w:ascii="Georgia" w:hAnsi="Georgia" w:cs="Courier New"/>
          <w:w w:val="104"/>
        </w:rPr>
        <w:t xml:space="preserve">вые (солеустойчивые) растения, органические и минеральные </w:t>
      </w:r>
      <w:r w:rsidRPr="00792697">
        <w:rPr>
          <w:rFonts w:ascii="Georgia" w:hAnsi="Georgia" w:cs="Courier New"/>
          <w:spacing w:val="-2"/>
          <w:w w:val="104"/>
        </w:rPr>
        <w:t>удобрения, эрозия почв.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4"/>
        </w:rPr>
      </w:pPr>
      <w:r w:rsidRPr="00792697">
        <w:rPr>
          <w:rFonts w:ascii="Georgia" w:hAnsi="Georgia" w:cs="Courier New"/>
          <w:w w:val="104"/>
        </w:rPr>
        <w:t>Домашняя практическая работа. Влияние механического со</w:t>
      </w:r>
      <w:r w:rsidRPr="00792697">
        <w:rPr>
          <w:rFonts w:ascii="Georgia" w:hAnsi="Georgia" w:cs="Courier New"/>
          <w:spacing w:val="-4"/>
          <w:w w:val="104"/>
        </w:rPr>
        <w:t xml:space="preserve">става почвы на прорастание семян, рост и развитие проростков. </w:t>
      </w:r>
      <w:r w:rsidRPr="00792697">
        <w:rPr>
          <w:rFonts w:ascii="Georgia" w:hAnsi="Georgia" w:cs="Courier New"/>
          <w:spacing w:val="-5"/>
          <w:w w:val="104"/>
        </w:rPr>
        <w:t>Проращиваются семена, например, фасоли, в типах почвы: пес</w:t>
      </w:r>
      <w:r w:rsidRPr="00792697">
        <w:rPr>
          <w:rFonts w:ascii="Georgia" w:hAnsi="Georgia" w:cs="Courier New"/>
          <w:spacing w:val="-3"/>
          <w:w w:val="104"/>
        </w:rPr>
        <w:t>ке; глине; почве, принесенной из сада или с огорода. В ходе ра</w:t>
      </w:r>
      <w:r w:rsidRPr="00792697">
        <w:rPr>
          <w:rFonts w:ascii="Georgia" w:hAnsi="Georgia" w:cs="Courier New"/>
          <w:w w:val="104"/>
        </w:rPr>
        <w:t xml:space="preserve">боты доказывается, что сроки прорастания семян и развития </w:t>
      </w:r>
      <w:r w:rsidRPr="00792697">
        <w:rPr>
          <w:rFonts w:ascii="Georgia" w:hAnsi="Georgia" w:cs="Courier New"/>
          <w:spacing w:val="-2"/>
          <w:w w:val="104"/>
        </w:rPr>
        <w:t>проростков зависят от типа почвы.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  <w:spacing w:val="-6"/>
        </w:rPr>
      </w:pPr>
      <w:r w:rsidRPr="00792697">
        <w:rPr>
          <w:rFonts w:ascii="Georgia" w:hAnsi="Georgia" w:cs="Courier New"/>
          <w:b/>
          <w:spacing w:val="-6"/>
        </w:rPr>
        <w:t>Тема 7. Животные и растения (2ч)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4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792697">
        <w:rPr>
          <w:rFonts w:ascii="Georgia" w:hAnsi="Georgia" w:cs="Courier New"/>
          <w:spacing w:val="-4"/>
          <w:w w:val="104"/>
        </w:rPr>
        <w:t>для животных. Растения-хищники.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6"/>
          <w:w w:val="104"/>
        </w:rPr>
      </w:pPr>
      <w:r w:rsidRPr="00792697">
        <w:rPr>
          <w:rFonts w:ascii="Georgia" w:hAnsi="Georgia" w:cs="Courier New"/>
          <w:i/>
          <w:iCs/>
          <w:spacing w:val="-6"/>
          <w:w w:val="104"/>
        </w:rPr>
        <w:t xml:space="preserve">Основные понятия: </w:t>
      </w:r>
      <w:r w:rsidRPr="00792697">
        <w:rPr>
          <w:rFonts w:ascii="Georgia" w:hAnsi="Georgia" w:cs="Courier New"/>
          <w:spacing w:val="-6"/>
          <w:w w:val="104"/>
        </w:rPr>
        <w:t xml:space="preserve">растительноядные животные, растения-хищники, животные-опылители и распространители семян растений. 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4"/>
          <w:w w:val="103"/>
        </w:rPr>
      </w:pPr>
      <w:r w:rsidRPr="00792697">
        <w:rPr>
          <w:rFonts w:ascii="Georgia" w:hAnsi="Georgia" w:cs="Courier New"/>
          <w:b/>
          <w:spacing w:val="-2"/>
          <w:w w:val="104"/>
        </w:rPr>
        <w:t>Лабораторная работа</w:t>
      </w:r>
      <w:r w:rsidRPr="00792697">
        <w:rPr>
          <w:rFonts w:ascii="Georgia" w:hAnsi="Georgia" w:cs="Courier New"/>
          <w:spacing w:val="-2"/>
          <w:w w:val="104"/>
        </w:rPr>
        <w:t>. Способы распространения плодов и се</w:t>
      </w:r>
      <w:r w:rsidRPr="00792697">
        <w:rPr>
          <w:rFonts w:ascii="Georgia" w:hAnsi="Georgia" w:cs="Courier New"/>
          <w:spacing w:val="-3"/>
          <w:w w:val="104"/>
        </w:rPr>
        <w:t xml:space="preserve">мян. (С помощью коллекции плодов и семян и лупы изучаются </w:t>
      </w:r>
      <w:r w:rsidRPr="00792697">
        <w:rPr>
          <w:rFonts w:ascii="Georgia" w:hAnsi="Georgia" w:cs="Courier New"/>
          <w:spacing w:val="-1"/>
          <w:w w:val="104"/>
        </w:rPr>
        <w:t>приспособления семян и плодов к распространению животны</w:t>
      </w:r>
      <w:r w:rsidRPr="00792697">
        <w:rPr>
          <w:rFonts w:ascii="Georgia" w:hAnsi="Georgia" w:cs="Courier New"/>
          <w:spacing w:val="-3"/>
          <w:w w:val="103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792697">
        <w:rPr>
          <w:rFonts w:ascii="Georgia" w:hAnsi="Georgia" w:cs="Courier New"/>
          <w:w w:val="103"/>
        </w:rPr>
        <w:t xml:space="preserve">ся пассивная защита от поедания их животными, например: </w:t>
      </w:r>
      <w:r w:rsidRPr="00792697">
        <w:rPr>
          <w:rFonts w:ascii="Georgia" w:hAnsi="Georgia" w:cs="Courier New"/>
          <w:spacing w:val="-7"/>
          <w:w w:val="103"/>
        </w:rPr>
        <w:t>у крапивы — жгучие волоски, у барбариса или боярышника — ко</w:t>
      </w:r>
      <w:r w:rsidRPr="00792697">
        <w:rPr>
          <w:rFonts w:ascii="Georgia" w:hAnsi="Georgia" w:cs="Courier New"/>
          <w:spacing w:val="-4"/>
          <w:w w:val="103"/>
        </w:rPr>
        <w:t>лючки).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11"/>
        </w:rPr>
        <w:t xml:space="preserve">Тема 8. Влияние растений друг на друга </w:t>
      </w:r>
      <w:r w:rsidRPr="00792697">
        <w:rPr>
          <w:rFonts w:ascii="Georgia" w:hAnsi="Georgia" w:cs="Courier New"/>
          <w:b/>
          <w:spacing w:val="15"/>
        </w:rPr>
        <w:t>(2ч)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4"/>
          <w:w w:val="105"/>
        </w:rPr>
        <w:t>Прямое и опосредованное влияние растений друг на друга. Раз</w:t>
      </w:r>
      <w:r w:rsidRPr="00792697">
        <w:rPr>
          <w:rFonts w:ascii="Georgia" w:hAnsi="Georgia" w:cs="Courier New"/>
          <w:spacing w:val="-2"/>
          <w:w w:val="105"/>
        </w:rPr>
        <w:t xml:space="preserve">личные формы взаимодействия между растениями. Конкуренция </w:t>
      </w:r>
      <w:r w:rsidRPr="00792697">
        <w:rPr>
          <w:rFonts w:ascii="Georgia" w:hAnsi="Georgia" w:cs="Courier New"/>
          <w:w w:val="105"/>
        </w:rPr>
        <w:t xml:space="preserve">между растениями по отношению к различным экологическим </w:t>
      </w:r>
      <w:r w:rsidRPr="00792697">
        <w:rPr>
          <w:rFonts w:ascii="Georgia" w:hAnsi="Georgia" w:cs="Courier New"/>
          <w:spacing w:val="-4"/>
          <w:w w:val="105"/>
        </w:rPr>
        <w:t>факторам.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5"/>
          <w:w w:val="105"/>
        </w:rPr>
      </w:pPr>
      <w:r w:rsidRPr="00792697">
        <w:rPr>
          <w:rFonts w:ascii="Georgia" w:hAnsi="Georgia" w:cs="Courier New"/>
          <w:i/>
          <w:iCs/>
          <w:spacing w:val="-1"/>
          <w:w w:val="105"/>
        </w:rPr>
        <w:t xml:space="preserve">Основные понятия: </w:t>
      </w:r>
      <w:r w:rsidRPr="00792697">
        <w:rPr>
          <w:rFonts w:ascii="Georgia" w:hAnsi="Georgia" w:cs="Courier New"/>
          <w:spacing w:val="-1"/>
          <w:w w:val="105"/>
        </w:rPr>
        <w:t>растения-паразиты, конкуренция, прямое</w:t>
      </w:r>
      <w:r w:rsidRPr="00792697">
        <w:rPr>
          <w:rFonts w:ascii="Georgia" w:hAnsi="Georgia" w:cs="Courier New"/>
          <w:spacing w:val="-5"/>
          <w:w w:val="105"/>
        </w:rPr>
        <w:t>влияние.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11"/>
        </w:rPr>
        <w:t xml:space="preserve">Тема 9. Грибы и бактерии в жизни растений </w:t>
      </w:r>
      <w:r w:rsidRPr="00792697">
        <w:rPr>
          <w:rFonts w:ascii="Georgia" w:hAnsi="Georgia" w:cs="Courier New"/>
          <w:b/>
          <w:spacing w:val="10"/>
        </w:rPr>
        <w:t>(2ч)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7"/>
        </w:rPr>
        <w:t>Роль грибов и бактерий в жизни растений. Круговорот ве</w:t>
      </w:r>
      <w:r w:rsidRPr="00792697">
        <w:rPr>
          <w:rFonts w:ascii="Georgia" w:hAnsi="Georgia" w:cs="Courier New"/>
          <w:spacing w:val="-3"/>
          <w:w w:val="107"/>
        </w:rPr>
        <w:t>ществ и непрерывность жизни. Бактериальные и грибные болезни 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9"/>
          <w:w w:val="107"/>
        </w:rPr>
        <w:t xml:space="preserve">Основные понятия: </w:t>
      </w:r>
      <w:r w:rsidRPr="00792697">
        <w:rPr>
          <w:rFonts w:ascii="Georgia" w:hAnsi="Georgia" w:cs="Courier New"/>
          <w:spacing w:val="-9"/>
          <w:w w:val="107"/>
        </w:rPr>
        <w:t xml:space="preserve">сапротрофы, паразиты, круговорот веществ, </w:t>
      </w:r>
      <w:r w:rsidRPr="00792697">
        <w:rPr>
          <w:rFonts w:ascii="Georgia" w:hAnsi="Georgia" w:cs="Courier New"/>
          <w:spacing w:val="-4"/>
          <w:w w:val="107"/>
        </w:rPr>
        <w:t>микориза, фитофтороз.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6"/>
          <w:w w:val="107"/>
        </w:rPr>
      </w:pPr>
      <w:r w:rsidRPr="00792697">
        <w:rPr>
          <w:rFonts w:ascii="Georgia" w:hAnsi="Georgia" w:cs="Courier New"/>
          <w:b/>
          <w:spacing w:val="-8"/>
          <w:w w:val="107"/>
        </w:rPr>
        <w:t>Лабораторная работа</w:t>
      </w:r>
      <w:r w:rsidRPr="00792697">
        <w:rPr>
          <w:rFonts w:ascii="Georgia" w:hAnsi="Georgia" w:cs="Courier New"/>
          <w:spacing w:val="-8"/>
          <w:w w:val="107"/>
        </w:rPr>
        <w:t>. Грибные заболевания злаков. (Изучают</w:t>
      </w:r>
      <w:r w:rsidRPr="00792697">
        <w:rPr>
          <w:rFonts w:ascii="Georgia" w:hAnsi="Georgia" w:cs="Courier New"/>
          <w:spacing w:val="-6"/>
          <w:w w:val="107"/>
        </w:rPr>
        <w:t>ся на гербарных экземплярах)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9"/>
        </w:rPr>
        <w:t>Тема 10. Сезонные изменения растений (3 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3"/>
        </w:rPr>
        <w:t xml:space="preserve">Приспособленность растений к сезонам года. Листопад и его </w:t>
      </w:r>
      <w:r w:rsidRPr="00792697">
        <w:rPr>
          <w:rFonts w:ascii="Georgia" w:hAnsi="Georgia" w:cs="Courier New"/>
          <w:spacing w:val="-1"/>
          <w:w w:val="103"/>
        </w:rPr>
        <w:t xml:space="preserve">роль в жизни растений. Озимые и яровые однолетники. Глубокий </w:t>
      </w:r>
      <w:r w:rsidRPr="00792697">
        <w:rPr>
          <w:rFonts w:ascii="Georgia" w:hAnsi="Georgia" w:cs="Courier New"/>
          <w:spacing w:val="-2"/>
          <w:w w:val="103"/>
        </w:rPr>
        <w:t xml:space="preserve">и вынужденный покой. Фенологические фазы растений и влияние </w:t>
      </w:r>
      <w:r w:rsidRPr="00792697">
        <w:rPr>
          <w:rFonts w:ascii="Georgia" w:hAnsi="Georgia" w:cs="Courier New"/>
          <w:spacing w:val="-4"/>
          <w:w w:val="103"/>
        </w:rPr>
        <w:t>на них климата и погоды.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1"/>
          <w:w w:val="103"/>
        </w:rPr>
      </w:pPr>
      <w:r w:rsidRPr="00792697">
        <w:rPr>
          <w:rFonts w:ascii="Georgia" w:hAnsi="Georgia" w:cs="Courier New"/>
          <w:i/>
          <w:iCs/>
          <w:spacing w:val="-5"/>
          <w:w w:val="103"/>
        </w:rPr>
        <w:t xml:space="preserve">Основные понятия: </w:t>
      </w:r>
      <w:r w:rsidRPr="00792697">
        <w:rPr>
          <w:rFonts w:ascii="Georgia" w:hAnsi="Georgia" w:cs="Courier New"/>
          <w:spacing w:val="-5"/>
          <w:w w:val="103"/>
        </w:rPr>
        <w:t>лесная подстилка, озимые однолетники, глу</w:t>
      </w:r>
      <w:r w:rsidRPr="00792697">
        <w:rPr>
          <w:rFonts w:ascii="Georgia" w:hAnsi="Georgia" w:cs="Courier New"/>
          <w:w w:val="103"/>
        </w:rPr>
        <w:t xml:space="preserve">бокий и вынужденный покой, весеннеесокодвижение, яровые </w:t>
      </w:r>
      <w:r w:rsidRPr="00792697">
        <w:rPr>
          <w:rFonts w:ascii="Georgia" w:hAnsi="Georgia" w:cs="Courier New"/>
          <w:spacing w:val="-1"/>
          <w:w w:val="103"/>
        </w:rPr>
        <w:t>однолетники, фенология, фенологические фазы.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1"/>
          <w:w w:val="103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9"/>
        </w:rPr>
        <w:t xml:space="preserve">Тема 11. Изменение растений в течение жизни </w:t>
      </w:r>
      <w:r w:rsidRPr="00792697">
        <w:rPr>
          <w:rFonts w:ascii="Georgia" w:hAnsi="Georgia" w:cs="Courier New"/>
          <w:b/>
          <w:spacing w:val="17"/>
        </w:rPr>
        <w:t>(1ч)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3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792697">
        <w:rPr>
          <w:rFonts w:ascii="Georgia" w:hAnsi="Georgia" w:cs="Courier New"/>
          <w:spacing w:val="-1"/>
          <w:w w:val="103"/>
        </w:rPr>
        <w:t>вия обитания и длительность возрастных состояний 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3"/>
        </w:rPr>
      </w:pPr>
      <w:r w:rsidRPr="00792697">
        <w:rPr>
          <w:rFonts w:ascii="Georgia" w:hAnsi="Georgia" w:cs="Courier New"/>
          <w:i/>
          <w:iCs/>
          <w:spacing w:val="-7"/>
          <w:w w:val="103"/>
        </w:rPr>
        <w:t xml:space="preserve">Основные понятия: </w:t>
      </w:r>
      <w:r w:rsidRPr="00792697">
        <w:rPr>
          <w:rFonts w:ascii="Georgia" w:hAnsi="Georgia" w:cs="Courier New"/>
          <w:spacing w:val="-7"/>
          <w:w w:val="103"/>
        </w:rPr>
        <w:t>периоды течения жизни растений, период по</w:t>
      </w:r>
      <w:r w:rsidRPr="00792697">
        <w:rPr>
          <w:rFonts w:ascii="Georgia" w:hAnsi="Georgia" w:cs="Courier New"/>
          <w:spacing w:val="-2"/>
          <w:w w:val="103"/>
        </w:rPr>
        <w:t>коя, период молодости, период зрелости.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b/>
          <w:spacing w:val="-2"/>
          <w:w w:val="103"/>
        </w:rPr>
        <w:t>Экскурсия.</w:t>
      </w:r>
      <w:r w:rsidRPr="00792697">
        <w:rPr>
          <w:rFonts w:ascii="Georgia" w:hAnsi="Georgia" w:cs="Courier New"/>
          <w:spacing w:val="-2"/>
          <w:w w:val="103"/>
        </w:rPr>
        <w:t xml:space="preserve"> Приспособления растений к сезонным изменениям года.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12"/>
        </w:rPr>
        <w:t>Тема 12. Разнообразие условий существования</w:t>
      </w:r>
      <w:r w:rsidRPr="00792697">
        <w:rPr>
          <w:rFonts w:ascii="Georgia" w:hAnsi="Georgia" w:cs="Courier New"/>
          <w:b/>
          <w:spacing w:val="-11"/>
        </w:rPr>
        <w:t xml:space="preserve"> их влияние на разные этапы жизни растений </w:t>
      </w:r>
      <w:r w:rsidRPr="00792697">
        <w:rPr>
          <w:rFonts w:ascii="Georgia" w:hAnsi="Georgia" w:cs="Courier New"/>
          <w:b/>
          <w:spacing w:val="11"/>
        </w:rPr>
        <w:t>(1ч)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3"/>
          <w:w w:val="104"/>
        </w:rPr>
        <w:t>Разнообразие условий существования растений. Жизненное со</w:t>
      </w:r>
      <w:r w:rsidRPr="00792697">
        <w:rPr>
          <w:rFonts w:ascii="Georgia" w:hAnsi="Georgia" w:cs="Courier New"/>
          <w:spacing w:val="-1"/>
          <w:w w:val="104"/>
        </w:rPr>
        <w:t>стояние растений как показатель условий их жизни. Уровни жиз</w:t>
      </w:r>
      <w:r w:rsidRPr="00792697">
        <w:rPr>
          <w:rFonts w:ascii="Georgia" w:hAnsi="Georgia" w:cs="Courier New"/>
          <w:spacing w:val="-2"/>
          <w:w w:val="104"/>
        </w:rPr>
        <w:t>ненного состояния 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3"/>
          <w:w w:val="104"/>
        </w:rPr>
      </w:pPr>
      <w:r w:rsidRPr="00792697">
        <w:rPr>
          <w:rFonts w:ascii="Georgia" w:hAnsi="Georgia" w:cs="Courier New"/>
          <w:i/>
          <w:iCs/>
          <w:spacing w:val="-4"/>
          <w:w w:val="104"/>
        </w:rPr>
        <w:t xml:space="preserve">Основные понятия: </w:t>
      </w:r>
      <w:r w:rsidRPr="00792697">
        <w:rPr>
          <w:rFonts w:ascii="Georgia" w:hAnsi="Georgia" w:cs="Courier New"/>
          <w:spacing w:val="-4"/>
          <w:w w:val="104"/>
        </w:rPr>
        <w:t>условия существования, жизненное состоя</w:t>
      </w:r>
      <w:r w:rsidRPr="00792697">
        <w:rPr>
          <w:rFonts w:ascii="Georgia" w:hAnsi="Georgia" w:cs="Courier New"/>
          <w:spacing w:val="-3"/>
          <w:w w:val="104"/>
        </w:rPr>
        <w:t>ние растений, широкая и узкая приспособленность.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10"/>
        </w:rPr>
        <w:t>Тема 13. Жизненные формы растений (1 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3"/>
          <w:w w:val="104"/>
        </w:rPr>
        <w:t>Разнообразие жизненных форм растений. Разнообразие деревь</w:t>
      </w:r>
      <w:r w:rsidRPr="00792697">
        <w:rPr>
          <w:rFonts w:ascii="Georgia" w:hAnsi="Georgia" w:cs="Courier New"/>
          <w:spacing w:val="-2"/>
          <w:w w:val="104"/>
        </w:rPr>
        <w:t xml:space="preserve">ев разных климатических зон. Жизненные формы растений своей </w:t>
      </w:r>
      <w:r w:rsidRPr="00792697">
        <w:rPr>
          <w:rFonts w:ascii="Georgia" w:hAnsi="Georgia" w:cs="Courier New"/>
          <w:spacing w:val="-4"/>
          <w:w w:val="104"/>
        </w:rPr>
        <w:t>местности.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6"/>
          <w:w w:val="104"/>
        </w:rPr>
        <w:t xml:space="preserve">Основные понятия: </w:t>
      </w:r>
      <w:r w:rsidRPr="00792697">
        <w:rPr>
          <w:rFonts w:ascii="Georgia" w:hAnsi="Georgia" w:cs="Courier New"/>
          <w:spacing w:val="-6"/>
          <w:w w:val="104"/>
        </w:rPr>
        <w:t>широколиственные, мелколиственные, хвойные деревья; суккулентные стеблевые деревья; бутылочные и ро</w:t>
      </w:r>
      <w:r w:rsidRPr="00792697">
        <w:rPr>
          <w:rFonts w:ascii="Georgia" w:hAnsi="Georgia" w:cs="Courier New"/>
          <w:spacing w:val="-5"/>
          <w:w w:val="104"/>
        </w:rPr>
        <w:t>зеточные деревья; деревья-душители и деревья-рощи.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4"/>
        </w:rPr>
      </w:pPr>
      <w:r w:rsidRPr="00792697">
        <w:rPr>
          <w:rFonts w:ascii="Georgia" w:hAnsi="Georgia" w:cs="Courier New"/>
          <w:b/>
          <w:spacing w:val="-1"/>
          <w:w w:val="104"/>
        </w:rPr>
        <w:t xml:space="preserve"> Практическая работа.</w:t>
      </w:r>
      <w:r w:rsidRPr="00792697">
        <w:rPr>
          <w:rFonts w:ascii="Georgia" w:hAnsi="Georgia" w:cs="Courier New"/>
          <w:spacing w:val="-1"/>
          <w:w w:val="104"/>
        </w:rPr>
        <w:t xml:space="preserve"> Изучение жизненных форм растений на </w:t>
      </w:r>
      <w:r w:rsidRPr="00792697">
        <w:rPr>
          <w:rFonts w:ascii="Georgia" w:hAnsi="Georgia" w:cs="Courier New"/>
          <w:spacing w:val="-5"/>
          <w:w w:val="104"/>
        </w:rPr>
        <w:t>пришкольном участке. Изучаются особенности различных жиз</w:t>
      </w:r>
      <w:r w:rsidRPr="00792697">
        <w:rPr>
          <w:rFonts w:ascii="Georgia" w:hAnsi="Georgia" w:cs="Courier New"/>
          <w:spacing w:val="-1"/>
          <w:w w:val="104"/>
        </w:rPr>
        <w:t xml:space="preserve">ненных форм растений на пришкольном участке или в любом </w:t>
      </w:r>
      <w:r w:rsidRPr="00792697">
        <w:rPr>
          <w:rFonts w:ascii="Georgia" w:hAnsi="Georgia" w:cs="Courier New"/>
          <w:spacing w:val="-3"/>
          <w:w w:val="104"/>
        </w:rPr>
        <w:t>природном комплексе. Делаются выводы о преимущественном распространении определенных жизненных форм и обсуждает</w:t>
      </w:r>
      <w:r w:rsidRPr="00792697">
        <w:rPr>
          <w:rFonts w:ascii="Georgia" w:hAnsi="Georgia" w:cs="Courier New"/>
          <w:spacing w:val="-2"/>
          <w:w w:val="104"/>
        </w:rPr>
        <w:t>ся их санитарное состояние.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 xml:space="preserve">Тема 14. Растительные сообщества </w:t>
      </w:r>
      <w:r w:rsidRPr="00792697">
        <w:rPr>
          <w:rFonts w:ascii="Georgia" w:hAnsi="Georgia" w:cs="Courier New"/>
          <w:b/>
          <w:spacing w:val="10"/>
        </w:rPr>
        <w:t>(4ч)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3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792697">
        <w:rPr>
          <w:rFonts w:ascii="Georgia" w:hAnsi="Georgia" w:cs="Courier New"/>
          <w:spacing w:val="-4"/>
          <w:w w:val="103"/>
        </w:rPr>
        <w:t>тельных сообществ. Взаимное влияние растений друг на друга в со</w:t>
      </w:r>
      <w:r w:rsidRPr="00792697">
        <w:rPr>
          <w:rFonts w:ascii="Georgia" w:hAnsi="Georgia" w:cs="Courier New"/>
          <w:spacing w:val="-3"/>
          <w:w w:val="103"/>
        </w:rPr>
        <w:t>обществе. Количественные соотношения видов в растительном со</w:t>
      </w:r>
      <w:r w:rsidRPr="00792697">
        <w:rPr>
          <w:rFonts w:ascii="Georgia" w:hAnsi="Georgia" w:cs="Courier New"/>
          <w:w w:val="103"/>
        </w:rPr>
        <w:t>обществе. Строение растительных сообществ: ярусность, слои</w:t>
      </w:r>
      <w:r w:rsidRPr="00792697">
        <w:rPr>
          <w:rFonts w:ascii="Georgia" w:hAnsi="Georgia" w:cs="Courier New"/>
          <w:spacing w:val="-1"/>
          <w:w w:val="103"/>
        </w:rPr>
        <w:t>стость, горизонтальная расчлененность. Суточные и сезонные из</w:t>
      </w:r>
      <w:r w:rsidRPr="00792697">
        <w:rPr>
          <w:rFonts w:ascii="Georgia" w:hAnsi="Georgia" w:cs="Courier New"/>
          <w:spacing w:val="-2"/>
          <w:w w:val="103"/>
        </w:rPr>
        <w:t>менения в растительных сообществах.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5"/>
          <w:w w:val="103"/>
        </w:rPr>
        <w:t xml:space="preserve">Основные понятия: </w:t>
      </w:r>
      <w:r w:rsidRPr="00792697">
        <w:rPr>
          <w:rFonts w:ascii="Georgia" w:hAnsi="Georgia" w:cs="Courier New"/>
          <w:spacing w:val="-5"/>
          <w:w w:val="103"/>
        </w:rPr>
        <w:t>растительные сообщества, устойчивость рас</w:t>
      </w:r>
      <w:r w:rsidRPr="00792697">
        <w:rPr>
          <w:rFonts w:ascii="Georgia" w:hAnsi="Georgia" w:cs="Courier New"/>
          <w:spacing w:val="-1"/>
          <w:w w:val="103"/>
        </w:rPr>
        <w:t>тительных сообществ, видовой состав, разнообразие растений,</w:t>
      </w:r>
      <w:r w:rsidRPr="00792697">
        <w:rPr>
          <w:rFonts w:ascii="Georgia" w:hAnsi="Georgia" w:cs="Courier New"/>
          <w:spacing w:val="-3"/>
          <w:w w:val="103"/>
        </w:rPr>
        <w:t>ярусность, смены растительных сообществ.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1"/>
          <w:w w:val="103"/>
        </w:rPr>
      </w:pPr>
      <w:r w:rsidRPr="00792697">
        <w:rPr>
          <w:rFonts w:ascii="Georgia" w:hAnsi="Georgia" w:cs="Courier New"/>
          <w:b/>
          <w:w w:val="103"/>
        </w:rPr>
        <w:t>Практическая работа.</w:t>
      </w:r>
      <w:r w:rsidRPr="00792697">
        <w:rPr>
          <w:rFonts w:ascii="Georgia" w:hAnsi="Georgia" w:cs="Courier New"/>
          <w:w w:val="103"/>
        </w:rPr>
        <w:t xml:space="preserve"> Изучение состояния сообщества при</w:t>
      </w:r>
      <w:r w:rsidRPr="00792697">
        <w:rPr>
          <w:rFonts w:ascii="Georgia" w:hAnsi="Georgia" w:cs="Courier New"/>
          <w:spacing w:val="-6"/>
          <w:w w:val="103"/>
        </w:rPr>
        <w:t>школьного участка, городского парка, сквера и т. д. (Группами по</w:t>
      </w:r>
      <w:r w:rsidRPr="00792697">
        <w:rPr>
          <w:rFonts w:ascii="Georgia" w:hAnsi="Georgia" w:cs="Courier New"/>
          <w:spacing w:val="-2"/>
          <w:w w:val="103"/>
        </w:rPr>
        <w:t>3-5 человек обследуется состояние растительности на пришко</w:t>
      </w:r>
      <w:r w:rsidRPr="00792697">
        <w:rPr>
          <w:rFonts w:ascii="Georgia" w:hAnsi="Georgia" w:cs="Courier New"/>
          <w:spacing w:val="-4"/>
          <w:w w:val="103"/>
        </w:rPr>
        <w:t>льном участке, в парке, сквере и т. д., выясняется степень антро</w:t>
      </w:r>
      <w:r w:rsidRPr="00792697">
        <w:rPr>
          <w:rFonts w:ascii="Georgia" w:hAnsi="Georgia" w:cs="Courier New"/>
          <w:spacing w:val="-1"/>
          <w:w w:val="103"/>
        </w:rPr>
        <w:t>погенного влияния на растения).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9"/>
        </w:rPr>
        <w:t>Тема 15. Охрана растительного мира (1 ч)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7"/>
          <w:w w:val="110"/>
        </w:rPr>
        <w:t>Обеднение видового разнообразия растений. Редкие и охраня</w:t>
      </w:r>
      <w:r w:rsidRPr="00792697">
        <w:rPr>
          <w:rFonts w:ascii="Georgia" w:hAnsi="Georgia" w:cs="Courier New"/>
          <w:spacing w:val="-4"/>
          <w:w w:val="110"/>
        </w:rPr>
        <w:t xml:space="preserve">емые растения. Охраняемые территории. Редкие и охраняемые </w:t>
      </w:r>
      <w:r w:rsidRPr="00792697">
        <w:rPr>
          <w:rFonts w:ascii="Georgia" w:hAnsi="Georgia" w:cs="Courier New"/>
          <w:spacing w:val="-8"/>
          <w:w w:val="110"/>
        </w:rPr>
        <w:t>растения своей местности.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i/>
          <w:iCs/>
          <w:spacing w:val="-3"/>
          <w:w w:val="110"/>
        </w:rPr>
        <w:t xml:space="preserve">Основные понятия: </w:t>
      </w:r>
      <w:r w:rsidRPr="00792697">
        <w:rPr>
          <w:rFonts w:ascii="Georgia" w:hAnsi="Georgia" w:cs="Courier New"/>
          <w:spacing w:val="-3"/>
          <w:w w:val="110"/>
        </w:rPr>
        <w:t xml:space="preserve">редкие растения, охраняемые растения, </w:t>
      </w:r>
      <w:r w:rsidRPr="00792697">
        <w:rPr>
          <w:rFonts w:ascii="Georgia" w:hAnsi="Georgia" w:cs="Courier New"/>
          <w:spacing w:val="-8"/>
          <w:w w:val="110"/>
        </w:rPr>
        <w:t>Красная книга, охраняемые территории.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8"/>
          <w:w w:val="110"/>
        </w:rPr>
      </w:pPr>
      <w:r w:rsidRPr="00792697">
        <w:rPr>
          <w:rFonts w:ascii="Georgia" w:hAnsi="Georgia" w:cs="Courier New"/>
          <w:b/>
          <w:w w:val="110"/>
        </w:rPr>
        <w:t>Практическая работа</w:t>
      </w:r>
      <w:r w:rsidRPr="00792697">
        <w:rPr>
          <w:rFonts w:ascii="Georgia" w:hAnsi="Georgia" w:cs="Courier New"/>
          <w:w w:val="110"/>
        </w:rPr>
        <w:t xml:space="preserve">. Охраняемые растения своей местности и России. </w:t>
      </w:r>
      <w:r w:rsidRPr="00792697">
        <w:rPr>
          <w:rFonts w:ascii="Georgia" w:hAnsi="Georgia" w:cs="Courier New"/>
          <w:spacing w:val="-6"/>
          <w:w w:val="110"/>
        </w:rPr>
        <w:t>(С помощью пособия «Экология растений» и атласа с географической картой «Охрана природы России» учащиеся знако</w:t>
      </w:r>
      <w:r w:rsidRPr="00792697">
        <w:rPr>
          <w:rFonts w:ascii="Georgia" w:hAnsi="Georgia" w:cs="Courier New"/>
          <w:w w:val="110"/>
        </w:rPr>
        <w:t xml:space="preserve">мятся с разнообразием охраняемых территорий России и, </w:t>
      </w:r>
      <w:r w:rsidRPr="00792697">
        <w:rPr>
          <w:rFonts w:ascii="Georgia" w:hAnsi="Georgia" w:cs="Courier New"/>
          <w:spacing w:val="-3"/>
          <w:w w:val="110"/>
        </w:rPr>
        <w:t xml:space="preserve">если есть возможность — с охраняемыми растениями своей </w:t>
      </w:r>
      <w:r w:rsidRPr="00792697">
        <w:rPr>
          <w:rFonts w:ascii="Georgia" w:hAnsi="Georgia" w:cs="Courier New"/>
          <w:spacing w:val="-8"/>
          <w:w w:val="110"/>
        </w:rPr>
        <w:t>местности.)</w:t>
      </w:r>
    </w:p>
    <w:p w:rsidR="00084616" w:rsidRDefault="00084616" w:rsidP="00A94D65">
      <w:pPr>
        <w:pStyle w:val="NoSpacing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 </w:t>
      </w:r>
    </w:p>
    <w:p w:rsidR="00084616" w:rsidRDefault="00084616" w:rsidP="00A94D65">
      <w:pPr>
        <w:pStyle w:val="NoSpacing"/>
        <w:jc w:val="both"/>
        <w:rPr>
          <w:rFonts w:ascii="Georgia" w:hAnsi="Georgia" w:cs="Courier New"/>
          <w:b/>
          <w:bCs/>
        </w:rPr>
      </w:pPr>
      <w:r>
        <w:rPr>
          <w:rFonts w:ascii="Georgia" w:hAnsi="Georgia" w:cs="Courier New"/>
          <w:b/>
          <w:bCs/>
        </w:rPr>
        <w:t>Резерв – 1 час</w:t>
      </w:r>
    </w:p>
    <w:p w:rsidR="00084616" w:rsidRPr="00F779C9" w:rsidRDefault="00084616" w:rsidP="00A94D65">
      <w:pPr>
        <w:pStyle w:val="NoSpacing"/>
        <w:jc w:val="both"/>
        <w:rPr>
          <w:rFonts w:ascii="Georgia" w:hAnsi="Georgia" w:cs="Courier New"/>
          <w:b/>
          <w:bCs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  <w:spacing w:val="-12"/>
        </w:rPr>
        <w:t xml:space="preserve">Требования к уровню подготовки учащихся 6 класса </w:t>
      </w:r>
      <w:r w:rsidRPr="00792697">
        <w:rPr>
          <w:rFonts w:ascii="Georgia" w:hAnsi="Georgia" w:cs="Courier New"/>
          <w:b/>
          <w:spacing w:val="-11"/>
        </w:rPr>
        <w:t>по курсу «Экология растений»: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8"/>
        </w:rPr>
        <w:t>Называть основные экологические факторы в жизни рас</w:t>
      </w:r>
      <w:r w:rsidRPr="00792697">
        <w:rPr>
          <w:rFonts w:ascii="Georgia" w:hAnsi="Georgia" w:cs="Courier New"/>
          <w:spacing w:val="-6"/>
          <w:w w:val="108"/>
        </w:rPr>
        <w:t>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8"/>
          <w:w w:val="108"/>
        </w:rPr>
        <w:t>Описывать различные условия существования, периоды жиз</w:t>
      </w:r>
      <w:r w:rsidRPr="00792697">
        <w:rPr>
          <w:rFonts w:ascii="Georgia" w:hAnsi="Georgia" w:cs="Courier New"/>
          <w:spacing w:val="-6"/>
          <w:w w:val="108"/>
        </w:rPr>
        <w:t>ни и возрастные состояния растений.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1"/>
          <w:w w:val="108"/>
        </w:rPr>
        <w:t xml:space="preserve">Приводить примеры различных растительных сообществ </w:t>
      </w:r>
      <w:r w:rsidRPr="00792697">
        <w:rPr>
          <w:rFonts w:ascii="Georgia" w:hAnsi="Georgia" w:cs="Courier New"/>
          <w:w w:val="108"/>
        </w:rPr>
        <w:t>и их видового состава, различных жизненных форм рас</w:t>
      </w:r>
      <w:r w:rsidRPr="00792697">
        <w:rPr>
          <w:rFonts w:ascii="Georgia" w:hAnsi="Georgia" w:cs="Courier New"/>
          <w:spacing w:val="-6"/>
          <w:w w:val="108"/>
        </w:rPr>
        <w:t>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5"/>
          <w:w w:val="108"/>
        </w:rPr>
        <w:t>Описывать и объяснять приспособление растений к различ</w:t>
      </w:r>
      <w:r w:rsidRPr="00792697">
        <w:rPr>
          <w:rFonts w:ascii="Georgia" w:hAnsi="Georgia" w:cs="Courier New"/>
          <w:spacing w:val="-8"/>
          <w:w w:val="108"/>
        </w:rPr>
        <w:t>ным экологическим факторам и влияние экологических фак</w:t>
      </w:r>
      <w:r w:rsidRPr="00792697">
        <w:rPr>
          <w:rFonts w:ascii="Georgia" w:hAnsi="Georgia" w:cs="Courier New"/>
          <w:spacing w:val="-6"/>
          <w:w w:val="108"/>
        </w:rPr>
        <w:t>торов на жизнедеятельность растений.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6"/>
          <w:w w:val="108"/>
        </w:rPr>
        <w:t>Давать характеристику различным растительным сообщест</w:t>
      </w:r>
      <w:r w:rsidRPr="00792697">
        <w:rPr>
          <w:rFonts w:ascii="Georgia" w:hAnsi="Georgia" w:cs="Courier New"/>
          <w:spacing w:val="-9"/>
          <w:w w:val="108"/>
        </w:rPr>
        <w:t>вам, взаимосвязям внутри растительного сообщества, различ</w:t>
      </w:r>
      <w:r w:rsidRPr="00792697">
        <w:rPr>
          <w:rFonts w:ascii="Georgia" w:hAnsi="Georgia" w:cs="Courier New"/>
          <w:spacing w:val="-8"/>
          <w:w w:val="108"/>
        </w:rPr>
        <w:t>ным сезонным изменениям растений.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3"/>
          <w:w w:val="108"/>
        </w:rPr>
        <w:t>Определять антропогенное влияние на растительные сооб</w:t>
      </w:r>
      <w:r w:rsidRPr="00792697">
        <w:rPr>
          <w:rFonts w:ascii="Georgia" w:hAnsi="Georgia" w:cs="Courier New"/>
          <w:spacing w:val="-7"/>
          <w:w w:val="108"/>
        </w:rPr>
        <w:t>щества, уровни жизненного состояния растений.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7"/>
          <w:w w:val="108"/>
        </w:rPr>
        <w:t xml:space="preserve">Объяснять значение различных экологических факторов для </w:t>
      </w:r>
      <w:r w:rsidRPr="00792697">
        <w:rPr>
          <w:rFonts w:ascii="Georgia" w:hAnsi="Georgia" w:cs="Courier New"/>
          <w:spacing w:val="-4"/>
          <w:w w:val="108"/>
        </w:rPr>
        <w:t xml:space="preserve">растений разных периодов жизни и возрастных состояний; </w:t>
      </w:r>
      <w:r w:rsidRPr="00792697">
        <w:rPr>
          <w:rFonts w:ascii="Georgia" w:hAnsi="Georgia" w:cs="Courier New"/>
          <w:spacing w:val="-5"/>
          <w:w w:val="108"/>
        </w:rPr>
        <w:t>для устойчивости растительных сообществ, видового разно</w:t>
      </w:r>
      <w:r w:rsidRPr="00792697">
        <w:rPr>
          <w:rFonts w:ascii="Georgia" w:hAnsi="Georgia" w:cs="Courier New"/>
          <w:spacing w:val="-6"/>
          <w:w w:val="108"/>
        </w:rPr>
        <w:t>образия растений, разнообразия растительных сообществ.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w w:val="108"/>
        </w:rPr>
        <w:t xml:space="preserve">Объяснять роль и значение растений, грибов и бактерий </w:t>
      </w:r>
      <w:r w:rsidRPr="00792697">
        <w:rPr>
          <w:rFonts w:ascii="Georgia" w:hAnsi="Georgia" w:cs="Courier New"/>
          <w:spacing w:val="-7"/>
          <w:w w:val="108"/>
        </w:rPr>
        <w:t>в круговороте веществ и непрерывности жизни.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6"/>
          <w:w w:val="108"/>
        </w:rPr>
        <w:t>Объяснять роль человека в охране растительного мира, в сохранении биоразнообразия растений.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spacing w:val="-5"/>
          <w:w w:val="108"/>
        </w:rPr>
        <w:t xml:space="preserve">Уметь прогнозировать изменения в развитии растительных </w:t>
      </w:r>
      <w:r w:rsidRPr="00792697">
        <w:rPr>
          <w:rFonts w:ascii="Georgia" w:hAnsi="Georgia" w:cs="Courier New"/>
          <w:spacing w:val="-4"/>
          <w:w w:val="108"/>
        </w:rPr>
        <w:t>сообществ и отдельных растений под воздействием усили</w:t>
      </w:r>
      <w:r w:rsidRPr="00792697">
        <w:rPr>
          <w:rFonts w:ascii="Georgia" w:hAnsi="Georgia" w:cs="Courier New"/>
          <w:spacing w:val="-8"/>
          <w:w w:val="108"/>
        </w:rPr>
        <w:t>вшейся антропогенной нагрузки.</w:t>
      </w:r>
    </w:p>
    <w:p w:rsidR="00084616" w:rsidRPr="00792697" w:rsidRDefault="00084616" w:rsidP="00A94D65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spacing w:val="-3"/>
          <w:w w:val="108"/>
        </w:rPr>
      </w:pPr>
      <w:r w:rsidRPr="00792697">
        <w:rPr>
          <w:rFonts w:ascii="Georgia" w:hAnsi="Georgia" w:cs="Courier New"/>
          <w:w w:val="108"/>
        </w:rPr>
        <w:t>Применять знания об экологических факторах для повы</w:t>
      </w:r>
      <w:r w:rsidRPr="00792697">
        <w:rPr>
          <w:rFonts w:ascii="Georgia" w:hAnsi="Georgia" w:cs="Courier New"/>
          <w:spacing w:val="-3"/>
          <w:w w:val="108"/>
        </w:rPr>
        <w:t xml:space="preserve">шения выживаемости комнатных и сельскохозяйственных </w:t>
      </w:r>
      <w:r w:rsidRPr="00792697">
        <w:rPr>
          <w:rFonts w:ascii="Georgia" w:hAnsi="Georgia" w:cs="Courier New"/>
          <w:spacing w:val="-6"/>
          <w:w w:val="108"/>
        </w:rPr>
        <w:t>растений.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6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  <w:spacing w:val="-2"/>
          <w:w w:val="106"/>
        </w:rPr>
      </w:pPr>
      <w:r w:rsidRPr="00792697">
        <w:rPr>
          <w:rFonts w:ascii="Georgia" w:hAnsi="Georgia" w:cs="Courier New"/>
          <w:b/>
          <w:spacing w:val="-2"/>
          <w:w w:val="106"/>
        </w:rPr>
        <w:t>Основные типы занятий по экологии:</w:t>
      </w:r>
    </w:p>
    <w:p w:rsidR="00084616" w:rsidRPr="00792697" w:rsidRDefault="00084616" w:rsidP="00A94D65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2"/>
          <w:w w:val="106"/>
        </w:rPr>
      </w:pPr>
      <w:r w:rsidRPr="00792697">
        <w:rPr>
          <w:rFonts w:ascii="Georgia" w:hAnsi="Georgia" w:cs="Courier New"/>
          <w:spacing w:val="-2"/>
          <w:w w:val="106"/>
        </w:rPr>
        <w:t>урок изучения нового материала</w:t>
      </w:r>
    </w:p>
    <w:p w:rsidR="00084616" w:rsidRPr="00792697" w:rsidRDefault="00084616" w:rsidP="00A94D65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2"/>
          <w:w w:val="106"/>
        </w:rPr>
      </w:pPr>
      <w:r w:rsidRPr="00792697">
        <w:rPr>
          <w:rFonts w:ascii="Georgia" w:hAnsi="Georgia" w:cs="Courier New"/>
          <w:spacing w:val="-2"/>
          <w:w w:val="106"/>
        </w:rPr>
        <w:t>урок обобщения и повторения</w:t>
      </w:r>
    </w:p>
    <w:p w:rsidR="00084616" w:rsidRPr="00792697" w:rsidRDefault="00084616" w:rsidP="00A94D65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2"/>
          <w:w w:val="106"/>
        </w:rPr>
      </w:pPr>
      <w:r w:rsidRPr="00792697">
        <w:rPr>
          <w:rFonts w:ascii="Georgia" w:hAnsi="Georgia" w:cs="Courier New"/>
          <w:spacing w:val="-2"/>
          <w:w w:val="106"/>
        </w:rPr>
        <w:t>урок контроля знаний, тестирование</w:t>
      </w:r>
    </w:p>
    <w:p w:rsidR="00084616" w:rsidRPr="00792697" w:rsidRDefault="00084616" w:rsidP="00A94D65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2"/>
          <w:w w:val="106"/>
        </w:rPr>
      </w:pPr>
      <w:r w:rsidRPr="00792697">
        <w:rPr>
          <w:rFonts w:ascii="Georgia" w:hAnsi="Georgia" w:cs="Courier New"/>
          <w:spacing w:val="-2"/>
          <w:w w:val="106"/>
        </w:rPr>
        <w:t>урок лабораторных и практических занятий</w:t>
      </w:r>
    </w:p>
    <w:p w:rsidR="00084616" w:rsidRPr="00792697" w:rsidRDefault="00084616" w:rsidP="00A94D65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2"/>
          <w:w w:val="106"/>
        </w:rPr>
      </w:pPr>
      <w:r w:rsidRPr="00792697">
        <w:rPr>
          <w:rFonts w:ascii="Georgia" w:hAnsi="Georgia" w:cs="Courier New"/>
          <w:spacing w:val="-2"/>
          <w:w w:val="106"/>
        </w:rPr>
        <w:t>наблюдения и экскурсии</w:t>
      </w:r>
    </w:p>
    <w:p w:rsidR="00084616" w:rsidRPr="00792697" w:rsidRDefault="00084616" w:rsidP="00A94D65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2"/>
          <w:w w:val="106"/>
        </w:rPr>
      </w:pPr>
      <w:r w:rsidRPr="00792697">
        <w:rPr>
          <w:rFonts w:ascii="Georgia" w:hAnsi="Georgia" w:cs="Courier New"/>
          <w:spacing w:val="-2"/>
          <w:w w:val="106"/>
        </w:rPr>
        <w:t>урок самостоятельной работы с учебником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spacing w:val="-2"/>
          <w:w w:val="106"/>
        </w:rPr>
      </w:pPr>
    </w:p>
    <w:p w:rsidR="00084616" w:rsidRPr="00792697" w:rsidRDefault="00084616" w:rsidP="00A94D65">
      <w:pPr>
        <w:jc w:val="both"/>
        <w:rPr>
          <w:rFonts w:ascii="Georgia" w:hAnsi="Georgia" w:cs="Courier New"/>
          <w:b/>
          <w:bCs/>
        </w:rPr>
      </w:pPr>
      <w:r w:rsidRPr="00792697">
        <w:rPr>
          <w:rFonts w:ascii="Georgia" w:hAnsi="Georgia" w:cs="Courier New"/>
          <w:b/>
          <w:bCs/>
        </w:rPr>
        <w:t xml:space="preserve">При изучении курса экологии проводятся 2 вида контроля: </w:t>
      </w:r>
    </w:p>
    <w:p w:rsidR="00084616" w:rsidRPr="00792697" w:rsidRDefault="00084616" w:rsidP="00A94D65">
      <w:pPr>
        <w:jc w:val="both"/>
        <w:rPr>
          <w:rFonts w:ascii="Georgia" w:hAnsi="Georgia" w:cs="Courier New"/>
          <w:b/>
          <w:bCs/>
        </w:rPr>
      </w:pPr>
      <w:r w:rsidRPr="00792697">
        <w:rPr>
          <w:rFonts w:ascii="Georgia" w:hAnsi="Georgia" w:cs="Courier New"/>
          <w:b/>
          <w:bCs/>
        </w:rPr>
        <w:t xml:space="preserve"> текущий</w:t>
      </w:r>
      <w:r w:rsidRPr="00792697">
        <w:rPr>
          <w:rFonts w:ascii="Georgia" w:hAnsi="Georgia" w:cs="Courier New"/>
          <w:bCs/>
        </w:rPr>
        <w:t xml:space="preserve"> – контроль в процессе изучения темы: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>контрольные и тестовые работы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 xml:space="preserve"> самостоятельные работы 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>фронтальный и индивидуальный опрос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 xml:space="preserve"> отчеты по практическим  работам и лабораторным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>творческие задания (защита рефератов и проектов, моделирование процессов и объектов)</w:t>
      </w:r>
    </w:p>
    <w:p w:rsidR="00084616" w:rsidRPr="00792697" w:rsidRDefault="00084616" w:rsidP="00A94D65">
      <w:pPr>
        <w:widowControl/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/>
          <w:bCs/>
        </w:rPr>
        <w:t xml:space="preserve">итоговый </w:t>
      </w:r>
      <w:r w:rsidRPr="00792697">
        <w:rPr>
          <w:rFonts w:ascii="Georgia" w:hAnsi="Georgia" w:cs="Courier New"/>
          <w:bCs/>
        </w:rPr>
        <w:t>– контроль в конце изучения одного раздела: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>устные и письменные итоговые работы</w:t>
      </w:r>
    </w:p>
    <w:p w:rsidR="00084616" w:rsidRPr="00792697" w:rsidRDefault="00084616" w:rsidP="00A94D65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Georgia" w:hAnsi="Georgia" w:cs="Courier New"/>
          <w:bCs/>
        </w:rPr>
      </w:pPr>
      <w:r w:rsidRPr="00792697">
        <w:rPr>
          <w:rFonts w:ascii="Georgia" w:hAnsi="Georgia" w:cs="Courier New"/>
          <w:bCs/>
        </w:rPr>
        <w:t>тестирование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Учебная и методическая литература: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 xml:space="preserve">для учащихся: 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А. М. Былова, Н. И. Шорина. Экология растений: Учебник для учащихся 6 класса общеобразовательных учреждений. – М.: Вентана-Граф. 2006.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Н. А. Горская. Экология растений: Рабочая тетрадь для учащихся 6 класса общеобразовательных учреждений. – М.: Вентана-Граф, 2008. – 80 с.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Экология. Энциклопедия для детей. Том 19. – М.: Аванта +, 2001. – 448 с.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Д. Фанс,  В. Н. Максимов, ДЖ. Моричи. Мультимедийный словарь по экологии, 2007.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для учителей: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И. М. Швец, М. З. Федорова, Т. П. Лукина и др. Экологическая составляющая курса в основной школе: Сборник программ. – М.: Вентана-Граф, 2005. – 48 с.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Т. С. Сухова, В. И. Строганов, И. М. Швец и др. Природоведение. Биология. Экология: 5-11 классы: программы. – М.: Вентана-Граф, 2008. – 176 с.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Основы экологии. Н. Чебышев, А. Филлипова. – М.: Новая волна, 2004.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Кузнецов В. Н. Экология. Система заданий для контроля уровня подготовки выпускников средней школы.- М.: Вентана-Граф.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Пономарева И. Н. Экология растений с основами биогеоценологии. – М.: Просвещение, 1978.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Пономарева И. Н. Экология. Книга для учителя.-  М.: Вентана- Граф, 2001.</w:t>
      </w:r>
    </w:p>
    <w:p w:rsidR="00084616" w:rsidRPr="00792697" w:rsidRDefault="00084616" w:rsidP="00A94D65">
      <w:pPr>
        <w:pStyle w:val="NoSpacing"/>
        <w:jc w:val="both"/>
        <w:rPr>
          <w:rFonts w:ascii="Georgia" w:hAnsi="Georgia" w:cs="Courier New"/>
        </w:rPr>
      </w:pPr>
    </w:p>
    <w:p w:rsidR="00084616" w:rsidRPr="00792697" w:rsidRDefault="00084616" w:rsidP="00A94D65">
      <w:p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  <w:b/>
        </w:rPr>
        <w:t>Примечание:</w:t>
      </w:r>
      <w:r w:rsidRPr="00792697">
        <w:rPr>
          <w:rFonts w:ascii="Georgia" w:hAnsi="Georgia" w:cs="Courier New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084616" w:rsidRDefault="00084616" w:rsidP="00A94D65">
      <w:pPr>
        <w:jc w:val="both"/>
        <w:rPr>
          <w:rFonts w:ascii="Georgia" w:hAnsi="Georgia" w:cs="Courier New"/>
          <w:b/>
        </w:rPr>
      </w:pPr>
    </w:p>
    <w:p w:rsidR="00084616" w:rsidRPr="00792697" w:rsidRDefault="00084616" w:rsidP="00A94D65">
      <w:pPr>
        <w:jc w:val="both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В программе используются  сокращения:</w:t>
      </w:r>
    </w:p>
    <w:p w:rsidR="00084616" w:rsidRPr="00792697" w:rsidRDefault="00084616" w:rsidP="00A94D65">
      <w:p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П/Р – практическая работа;</w:t>
      </w:r>
    </w:p>
    <w:p w:rsidR="00084616" w:rsidRPr="00792697" w:rsidRDefault="00084616" w:rsidP="00A94D65">
      <w:p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Стр. – страница;</w:t>
      </w:r>
    </w:p>
    <w:p w:rsidR="00084616" w:rsidRPr="00792697" w:rsidRDefault="00084616" w:rsidP="00A94D65">
      <w:p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К/Р – контрольная работа;</w:t>
      </w:r>
    </w:p>
    <w:p w:rsidR="00084616" w:rsidRPr="00792697" w:rsidRDefault="00084616" w:rsidP="00A94D65">
      <w:p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Л/Р- лабораторная работа;</w:t>
      </w:r>
    </w:p>
    <w:p w:rsidR="00084616" w:rsidRPr="00792697" w:rsidRDefault="00084616" w:rsidP="00A94D65">
      <w:pPr>
        <w:jc w:val="both"/>
        <w:rPr>
          <w:rFonts w:ascii="Georgia" w:hAnsi="Georgia" w:cs="Courier New"/>
        </w:rPr>
      </w:pPr>
      <w:r w:rsidRPr="00792697">
        <w:rPr>
          <w:rFonts w:ascii="Georgia" w:hAnsi="Georgia" w:cs="Courier New"/>
        </w:rPr>
        <w:t>Раб.тетр.- рабочая тетрадь к учебнику.</w:t>
      </w:r>
    </w:p>
    <w:p w:rsidR="00084616" w:rsidRPr="00792697" w:rsidRDefault="00084616" w:rsidP="00FA7904">
      <w:pPr>
        <w:ind w:right="-732"/>
        <w:rPr>
          <w:rFonts w:ascii="Georgia" w:hAnsi="Georgia" w:cs="Courier New"/>
          <w:b/>
          <w:bCs/>
          <w:color w:val="000000"/>
          <w:spacing w:val="-2"/>
          <w:w w:val="106"/>
        </w:rPr>
      </w:pPr>
    </w:p>
    <w:p w:rsidR="00084616" w:rsidRPr="00792697" w:rsidRDefault="00084616" w:rsidP="00FA7904">
      <w:pPr>
        <w:ind w:right="-732"/>
        <w:rPr>
          <w:rFonts w:ascii="Georgia" w:hAnsi="Georgia" w:cs="Courier New"/>
          <w:b/>
          <w:bCs/>
          <w:color w:val="000000"/>
          <w:spacing w:val="-2"/>
          <w:w w:val="106"/>
        </w:rPr>
      </w:pPr>
    </w:p>
    <w:p w:rsidR="00084616" w:rsidRPr="00792697" w:rsidRDefault="00084616" w:rsidP="004F083A">
      <w:pPr>
        <w:pStyle w:val="NoSpacing"/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5) поурочно тематическое планирование уроков экологии в  6 классе</w:t>
      </w:r>
    </w:p>
    <w:p w:rsidR="00084616" w:rsidRPr="00792697" w:rsidRDefault="00084616" w:rsidP="004F083A">
      <w:pPr>
        <w:pStyle w:val="NoSpacing"/>
        <w:jc w:val="center"/>
        <w:rPr>
          <w:rFonts w:ascii="Georgia" w:hAnsi="Georgia" w:cs="Courier New"/>
          <w:b/>
        </w:rPr>
      </w:pPr>
      <w:r w:rsidRPr="00792697">
        <w:rPr>
          <w:rFonts w:ascii="Georgia" w:hAnsi="Georgia" w:cs="Courier New"/>
          <w:b/>
        </w:rPr>
        <w:t>(Учебник:  А. М. Былова, Н. Н.  Шорина. Экология растений)</w:t>
      </w:r>
    </w:p>
    <w:p w:rsidR="00084616" w:rsidRPr="00792697" w:rsidRDefault="00084616" w:rsidP="004F083A">
      <w:pPr>
        <w:pStyle w:val="NoSpacing"/>
        <w:jc w:val="center"/>
        <w:rPr>
          <w:rFonts w:ascii="Georgia" w:hAnsi="Georgia" w:cs="Courier New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"/>
        <w:gridCol w:w="2176"/>
        <w:gridCol w:w="2509"/>
        <w:gridCol w:w="2917"/>
        <w:gridCol w:w="2118"/>
        <w:gridCol w:w="2025"/>
        <w:gridCol w:w="1352"/>
        <w:gridCol w:w="1183"/>
      </w:tblGrid>
      <w:tr w:rsidR="00084616" w:rsidRPr="00792697">
        <w:tc>
          <w:tcPr>
            <w:tcW w:w="505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№</w:t>
            </w:r>
          </w:p>
        </w:tc>
        <w:tc>
          <w:tcPr>
            <w:tcW w:w="2219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Тема урока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3119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Требования к уровню подготовки</w:t>
            </w:r>
          </w:p>
        </w:tc>
        <w:tc>
          <w:tcPr>
            <w:tcW w:w="2126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Лабораторные работы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Практические работы</w:t>
            </w:r>
          </w:p>
        </w:tc>
        <w:tc>
          <w:tcPr>
            <w:tcW w:w="1657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Тип урока</w:t>
            </w:r>
          </w:p>
        </w:tc>
        <w:tc>
          <w:tcPr>
            <w:tcW w:w="1276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Домашнее задание</w:t>
            </w:r>
          </w:p>
        </w:tc>
        <w:tc>
          <w:tcPr>
            <w:tcW w:w="1276" w:type="dxa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Дата</w:t>
            </w: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Введение(1 час)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Что изучает экология растений? Особенности взаимодействия растений со средой.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Среда обитания, условия существования, взаимные влияния, экология растений, растительные сообщества, вынужденный и глубокий покой.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что изучает экология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Выявить основные отличия растений и животных, взаимодействие растений со средой.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Экскурсия «Живые организмы, их среды обитания и условия существования».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Урок-наблюдение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1-2, стр. 4 в рабочей тетради.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1. Свет в жизни растений (3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 xml:space="preserve">Для чего нужен свет растениям.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Воздушное питание, растения длинного и короткого дня, нейтральные растения, прямой и рассеянный свет, солнечный спектр.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как влияет свет на рост растения.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Определить разнообразие условий на Земле.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Уметь обобщать и выделять главное.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П/Р №1 «Определение солнечных дней в году».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Практическое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3-4, стр.5-6 в рабочей тетради.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3.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 xml:space="preserve">Экологические группы растений по отношению к свету.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Экологические группы, Светолюбивые, тенелюбивые и теневыносливые растения, листоваямозайка, теневые листья.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Назвать основные экологические группы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приводить примеры светолюбивых и теневыносливых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Л/Р №1 «Изучение строения листьев светолюбивых и тенелюбивых растений под микроскопом».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Лабораторное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5-6, стр.7-8 в рабочей тетради.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4.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 xml:space="preserve">Приспособление растений к меняющимся условиям освещения.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Эфемеройды, летнезеленные и вечнозеленые растения, рубки ухода, полисветаны.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приспособление растений к меняющимся условиям.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Уметь самостоятельно работать с учебником.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П/Р №2 «Определение среднесезонных температур».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Практическое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7-8, стр. 9-10 в рабочей тетради.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2. Тепло в жизни растений (4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5.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 xml:space="preserve">Для чего нужно тепло растениям.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Температурные границы, промораживание семян, вторичное цветение, вегетационный период, разнообразие температурных условий, полюса холода.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роль тепла в жизни растений, разнообразие температурных условий на Земле.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приводить примеры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9-10, стр.10-11 в рабочей тетради.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6.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Температура тела растений.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Точечный термометр.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Приводить примеры зависимости растений от температуры окружающей среды.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анализировать и выбирать главное.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11. Стр.12-13 в рабочей тетради.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7.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Приспособления растений к высоким и низким температурам.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Жаровыносливые растения, летний покой, закалка растения, нехолодостойкие и неморозостойкие растения.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Называть приспособления  растений к разным температурам.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Уметь приводить примеры жаровыносливых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Комбинированный урок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12-13, стр. 14-15 в раб.тетр. Повторить § 3-11.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8.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Контрольная работа №1 по теме «Свет и тепло в жизни растений».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Тестирование.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контроля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3. Вода в жизни растений (3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9.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Для чего нужна вода растениям.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Внутренний запас воды, завядания растения, эпифиты, воздушные корни, суккуленты.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основные понятия, поступление воды в организм, роль воды в жизни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обобщать и делать выводы.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П/Р №3 «определение количества дождливых и засушливых дней в году в своей местности».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Практическое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14-15, стр. 16-18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10.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Экологические группы растений по отношению к воде.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Водные растения, земноводные растения, водяные устьица.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экологические группы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приводить пример водных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Л/Р №2 «Знакомство с водными, влаголюбивыми и засухоустойчивыми растениями».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Лабораторное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16-17, стр. 19-21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11.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Растения, требующие  умеренного увлажнения.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Эфемеры, засухоустойчивые растения. Полив, орошение, плодородие почвы.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для чего растению необходима вода.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Приводить примеры засухоустойчивых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18-20. Стр. 21-26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4. Воздух в жизни растений (3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12.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Газовый состав воздуха в жизни растений.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Сернистый газ, кислотные дожди. Ветровал, бурелом.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Знать отличия состава газов в атмосферном воздухе, роль ветра.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21-22, стр.27-28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13.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Приспособление растений к опылению и распространению ветром.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Ветроопыляемые растения, разнос плодов.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Называть основные приспособления растений к опылению.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Знать значение процесса опыления.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23-24., стр. 29-30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14.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Регулирование человеком воздушных потоков и газового состава воздуха.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Ветроустойчивые деревья и кустарники.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Знать, как человек регулирует воздушные потоки и состав воздуха.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25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5. Почва в жизни растений (3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15.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Что представляет собой почва?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Состав почвы, песчаные и глинистые почвы, сероземы.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для чего растениям нужна почва, ее состав.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работать с учебником.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26-27, стр.31-32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16.</w:t>
            </w:r>
          </w:p>
        </w:tc>
        <w:tc>
          <w:tcPr>
            <w:tcW w:w="2219" w:type="dxa"/>
          </w:tcPr>
          <w:p w:rsidR="00084616" w:rsidRPr="00F10049" w:rsidRDefault="00084616" w:rsidP="003840A5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Экологические группы растений по отношению к разным свойствам почв.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Азотолюбы, солончаки, солевыносливые растения.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Описывать, как человек улучшает почву.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28-30, стр. 33-35 в раб.тетр. Повторить § 14-26.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17.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Контрольная работа №2  по теме «Воздух и почва в жизни растений».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Письменная контрольная работа.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контроля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6. Животные и растения (2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18.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Животные-опылители.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Привлечение опылителей, похитители нектара.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животных-опылителей.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Объяснить роль этих животных в жизни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Л/Р №3 «Способы распространения семян и плодов. Изучение защитных приспособлений растений».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Лабораторное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31-31, стр.35-36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19.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Растения и растительноядные животные. Растения-хищники.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Луговые сорняки, пастьба.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Называть растения-хищники.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Объяснить роль этих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33-34, стр.37-38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7. Влияние растений друг на друга (2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20.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Прямые влияния растений друг на друга.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Прямые влияния, полупаразиты, корневые присоски.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что такое прямые влияния.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делать выводы.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35, стр.38-40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21.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Влияния растений друг на друга через изменения среды.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Затенение, фитоклимат, конкуренция.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Приводить примеры влияния растений  друг на друга.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36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8. Грибы и бактерии в жизни растений (2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22.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Круговорот веществ.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Сапротрофы, круговорот веществ.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Дать определение «круговорот веществ», его значение в жизни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Комбинированный урок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37, стр. 41-43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23.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Сожительство растений с грибами и бактериями.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Микориза, грибница, фитофтороз.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какие отношения называют сожительством.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Перечислять основные болезни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Л/Р №4 «Грибные заболевания злаков».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Лабораторное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38-39, стр.44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9. Сезонные изменения растений (3 часа)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24.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Весна и лето в жизни растений. Осень и зима в жизни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Озими, листопад, весеннеесокодвижение, отава.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Приводить примеры сезонных изменений в жизни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Экскурсия «Приспособления растений к сезонным изменениям года».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Урок-наблюдение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40-41, стр. 44-47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25.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Фенологические фазы. Фенология.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Фенологические фазы, фенологические спектры, кущение, колошение.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понятие «фенологические фазы».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делать выводы.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42, повторить § 31-40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26.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Контрольная работа №3 по теме «Взаимосвязь растений и животных».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Тестирование.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контроля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10. Изменение растений в течение жизни (1 час)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27.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Как долго живут растения и как определяют их возраст.  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Почечные кольца. Годичные кольца. Периоды жизни, возрастные состояния.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период жизни разных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обобщать и делать выводы.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43-45, стр. 50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11. Разнообразие условий существования и их влияние на растения (1час)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28.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Где и как обитают растения.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Широкая  и узкая экологическая приспособленность, жизненное состояние, байрачные леса.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Перечислять основные среды обитания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Что такое жизненное  состояние растений.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46-47. Стр.51-53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12. Жизненные формы растений (1 час)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29.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 xml:space="preserve">Разнообразие жизненных форм растений.     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Полукустарники и полукустарнички, растения-подушки. Разнообразие деревьев.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жизненные формы растений.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Уметь приводить примеры.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П/Р №4 «Изучение жизненных форм растений на пришкольном участке».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Практическое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48-49, стр. 54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  <w:b/>
              </w:rPr>
              <w:t>Часть 13. Растительные сообщества (4 часа</w:t>
            </w:r>
            <w:r w:rsidRPr="00F10049">
              <w:rPr>
                <w:rFonts w:ascii="Georgia" w:hAnsi="Georgia" w:cs="Courier New"/>
              </w:rPr>
              <w:t>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30.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Что называют растительным сообществом. Состав растительных сообществ.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Устойчивость растительных сообществ, корабельные рощи, видовой состав растительных сообществ.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Знать, что такое растительное сообщества.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Приводить примеры растительных сообществ.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50-51, стр. 57-59 в раб.тетр.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31.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Количественные соотношения видов в растительных сообществах.     </w:t>
            </w:r>
          </w:p>
        </w:tc>
        <w:tc>
          <w:tcPr>
            <w:tcW w:w="2522" w:type="dxa"/>
          </w:tcPr>
          <w:p w:rsidR="00084616" w:rsidRPr="00F10049" w:rsidRDefault="00084616" w:rsidP="00A77C17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Вегетативно- неподвижные  и подвижные растения. Формулы древостоя. 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Приводить примеры растений разных растительных сообществ.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52-53, стр.60-63 в раб.тетр. Повторить § 43-50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32.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b/>
                <w:lang w:eastAsia="en-US"/>
              </w:rPr>
            </w:pPr>
            <w:r w:rsidRPr="00F10049">
              <w:rPr>
                <w:rFonts w:ascii="Georgia" w:hAnsi="Georgia" w:cs="Courier New"/>
                <w:b/>
              </w:rPr>
              <w:t>Контрольная работа № 4 по теме « Условия существования и жизненные формы растений»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Письменная контрольная работа.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контроля знаний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33.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Строение растительных сообществ.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Ярусы, господствующий ярус, Суточные и сезонные изменения сообществ. Опустынивание.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Определять растения по ярусам, приводить примеры.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Знать воздействие человека на растительность.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§ 54-55, стр. 68-70 в раб.тетр. Сообщение о редких растениях нашей местности.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14700" w:type="dxa"/>
            <w:gridSpan w:val="8"/>
          </w:tcPr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</w:rPr>
            </w:pPr>
            <w:r w:rsidRPr="00F10049">
              <w:rPr>
                <w:rFonts w:ascii="Georgia" w:hAnsi="Georgia" w:cs="Courier New"/>
                <w:b/>
              </w:rPr>
              <w:t>Часть 14. Охрана растительного мира (1 час)</w:t>
            </w:r>
          </w:p>
          <w:p w:rsidR="00084616" w:rsidRPr="00F10049" w:rsidRDefault="00084616" w:rsidP="00F10049">
            <w:pPr>
              <w:pStyle w:val="NoSpacing"/>
              <w:jc w:val="center"/>
              <w:rPr>
                <w:rFonts w:ascii="Georgia" w:hAnsi="Georgia" w:cs="Courier New"/>
                <w:b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34.</w:t>
            </w:r>
          </w:p>
        </w:tc>
        <w:tc>
          <w:tcPr>
            <w:tcW w:w="2219" w:type="dxa"/>
          </w:tcPr>
          <w:p w:rsidR="00084616" w:rsidRPr="00F10049" w:rsidRDefault="00084616" w:rsidP="00463C33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 xml:space="preserve">Редкие и охраняемые растения.     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Редкие растения, меры охраны растительного мира.</w:t>
            </w: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Знать меры охраны территорий и их значения.</w:t>
            </w:r>
          </w:p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Называть редкие и охраняемые растения.</w:t>
            </w: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П/Р№5 «Охраняемые растения своей местности».</w:t>
            </w: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Практическое занятие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  <w:r w:rsidRPr="00F10049">
              <w:rPr>
                <w:rFonts w:ascii="Georgia" w:hAnsi="Georgia" w:cs="Courier New"/>
              </w:rPr>
              <w:t>Летние задания</w:t>
            </w: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  <w:tr w:rsidR="00084616" w:rsidRPr="00792697">
        <w:tc>
          <w:tcPr>
            <w:tcW w:w="505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35.</w:t>
            </w:r>
          </w:p>
        </w:tc>
        <w:tc>
          <w:tcPr>
            <w:tcW w:w="22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  <w:r w:rsidRPr="00F10049">
              <w:rPr>
                <w:rFonts w:ascii="Georgia" w:hAnsi="Georgia" w:cs="Courier New"/>
              </w:rPr>
              <w:t>Резервное время.</w:t>
            </w:r>
          </w:p>
        </w:tc>
        <w:tc>
          <w:tcPr>
            <w:tcW w:w="2522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3119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212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657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</w:rPr>
            </w:pPr>
          </w:p>
        </w:tc>
        <w:tc>
          <w:tcPr>
            <w:tcW w:w="1276" w:type="dxa"/>
          </w:tcPr>
          <w:p w:rsidR="00084616" w:rsidRPr="00F10049" w:rsidRDefault="00084616">
            <w:pPr>
              <w:pStyle w:val="NoSpacing"/>
              <w:rPr>
                <w:rFonts w:ascii="Georgia" w:hAnsi="Georgia" w:cs="Courier New"/>
                <w:lang w:eastAsia="en-US"/>
              </w:rPr>
            </w:pPr>
          </w:p>
        </w:tc>
      </w:tr>
    </w:tbl>
    <w:p w:rsidR="00084616" w:rsidRPr="00792697" w:rsidRDefault="00084616" w:rsidP="004F083A">
      <w:pPr>
        <w:pStyle w:val="NoSpacing"/>
        <w:rPr>
          <w:rFonts w:ascii="Georgia" w:hAnsi="Georgia" w:cs="Courier New"/>
          <w:lang w:eastAsia="en-US"/>
        </w:rPr>
      </w:pPr>
    </w:p>
    <w:p w:rsidR="00084616" w:rsidRPr="00792697" w:rsidRDefault="00084616" w:rsidP="00FA7904">
      <w:pPr>
        <w:ind w:right="-732"/>
        <w:rPr>
          <w:rFonts w:ascii="Georgia" w:hAnsi="Georgia" w:cs="Courier New"/>
          <w:b/>
          <w:bCs/>
          <w:color w:val="000000"/>
          <w:spacing w:val="-2"/>
          <w:w w:val="106"/>
        </w:rPr>
      </w:pPr>
    </w:p>
    <w:p w:rsidR="00084616" w:rsidRPr="00792697" w:rsidRDefault="00084616" w:rsidP="00FA7904">
      <w:pPr>
        <w:ind w:right="-732"/>
        <w:rPr>
          <w:rFonts w:ascii="Georgia" w:hAnsi="Georgia" w:cs="Courier New"/>
          <w:b/>
          <w:bCs/>
          <w:color w:val="000000"/>
          <w:spacing w:val="-2"/>
          <w:w w:val="106"/>
        </w:rPr>
      </w:pPr>
    </w:p>
    <w:p w:rsidR="00084616" w:rsidRPr="00792697" w:rsidRDefault="00084616" w:rsidP="00FA7904">
      <w:pPr>
        <w:ind w:right="-732"/>
        <w:rPr>
          <w:rFonts w:ascii="Georgia" w:hAnsi="Georgia" w:cs="Courier New"/>
          <w:b/>
          <w:bCs/>
          <w:color w:val="000000"/>
          <w:spacing w:val="-2"/>
          <w:w w:val="106"/>
        </w:rPr>
      </w:pPr>
    </w:p>
    <w:p w:rsidR="00084616" w:rsidRPr="00792697" w:rsidRDefault="00084616" w:rsidP="00FA7904">
      <w:pPr>
        <w:ind w:right="-732"/>
        <w:rPr>
          <w:rFonts w:ascii="Georgia" w:hAnsi="Georgia" w:cs="Courier New"/>
          <w:b/>
          <w:bCs/>
          <w:color w:val="000000"/>
          <w:spacing w:val="-2"/>
          <w:w w:val="106"/>
        </w:rPr>
      </w:pPr>
    </w:p>
    <w:p w:rsidR="00084616" w:rsidRPr="00792697" w:rsidRDefault="00084616">
      <w:pPr>
        <w:rPr>
          <w:rFonts w:ascii="Georgia" w:hAnsi="Georgia" w:cs="Courier New"/>
        </w:rPr>
      </w:pPr>
    </w:p>
    <w:sectPr w:rsidR="00084616" w:rsidRPr="00792697" w:rsidSect="00DD09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00813E5"/>
    <w:multiLevelType w:val="hybridMultilevel"/>
    <w:tmpl w:val="53CE7A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8854D6"/>
    <w:multiLevelType w:val="hybridMultilevel"/>
    <w:tmpl w:val="C6F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4D09C3"/>
    <w:multiLevelType w:val="hybridMultilevel"/>
    <w:tmpl w:val="3DD0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272A88"/>
    <w:multiLevelType w:val="hybridMultilevel"/>
    <w:tmpl w:val="6AE2E03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6A4EC1"/>
    <w:multiLevelType w:val="hybridMultilevel"/>
    <w:tmpl w:val="08505E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D04D9"/>
    <w:multiLevelType w:val="hybridMultilevel"/>
    <w:tmpl w:val="F2B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86D24"/>
    <w:multiLevelType w:val="hybridMultilevel"/>
    <w:tmpl w:val="D1FC53E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04"/>
    <w:rsid w:val="0003480C"/>
    <w:rsid w:val="000622F9"/>
    <w:rsid w:val="0007578D"/>
    <w:rsid w:val="00084616"/>
    <w:rsid w:val="000D1DE5"/>
    <w:rsid w:val="000E5F58"/>
    <w:rsid w:val="00112282"/>
    <w:rsid w:val="00150CFA"/>
    <w:rsid w:val="0015246A"/>
    <w:rsid w:val="00152DF0"/>
    <w:rsid w:val="0019542C"/>
    <w:rsid w:val="001D4299"/>
    <w:rsid w:val="001E5E53"/>
    <w:rsid w:val="00223623"/>
    <w:rsid w:val="00225864"/>
    <w:rsid w:val="002354D2"/>
    <w:rsid w:val="002469CC"/>
    <w:rsid w:val="002A0F86"/>
    <w:rsid w:val="002D1FCB"/>
    <w:rsid w:val="002D2708"/>
    <w:rsid w:val="002E3228"/>
    <w:rsid w:val="00303C03"/>
    <w:rsid w:val="003238AB"/>
    <w:rsid w:val="003323CD"/>
    <w:rsid w:val="003512E7"/>
    <w:rsid w:val="0035544C"/>
    <w:rsid w:val="00372A07"/>
    <w:rsid w:val="003840A5"/>
    <w:rsid w:val="00397A6A"/>
    <w:rsid w:val="003A2F79"/>
    <w:rsid w:val="003A7FA8"/>
    <w:rsid w:val="003F1202"/>
    <w:rsid w:val="00463C33"/>
    <w:rsid w:val="0048043C"/>
    <w:rsid w:val="004901B1"/>
    <w:rsid w:val="00491A92"/>
    <w:rsid w:val="004D1E52"/>
    <w:rsid w:val="004D7547"/>
    <w:rsid w:val="004F083A"/>
    <w:rsid w:val="00502ADC"/>
    <w:rsid w:val="00545B02"/>
    <w:rsid w:val="00546D92"/>
    <w:rsid w:val="00572EB1"/>
    <w:rsid w:val="005A031E"/>
    <w:rsid w:val="005C765A"/>
    <w:rsid w:val="0060262B"/>
    <w:rsid w:val="00614B0F"/>
    <w:rsid w:val="00615814"/>
    <w:rsid w:val="006A4CE4"/>
    <w:rsid w:val="00707775"/>
    <w:rsid w:val="00732C24"/>
    <w:rsid w:val="007420D8"/>
    <w:rsid w:val="0078489B"/>
    <w:rsid w:val="00792697"/>
    <w:rsid w:val="007A4ACB"/>
    <w:rsid w:val="007C60F7"/>
    <w:rsid w:val="007E7A95"/>
    <w:rsid w:val="00836CE3"/>
    <w:rsid w:val="008679A1"/>
    <w:rsid w:val="00887418"/>
    <w:rsid w:val="0089362E"/>
    <w:rsid w:val="008A6590"/>
    <w:rsid w:val="008B5078"/>
    <w:rsid w:val="00914733"/>
    <w:rsid w:val="009529E4"/>
    <w:rsid w:val="009B78DF"/>
    <w:rsid w:val="009C644C"/>
    <w:rsid w:val="00A532C0"/>
    <w:rsid w:val="00A77C17"/>
    <w:rsid w:val="00A94D65"/>
    <w:rsid w:val="00AA4376"/>
    <w:rsid w:val="00AC0553"/>
    <w:rsid w:val="00AD3C13"/>
    <w:rsid w:val="00AD78FF"/>
    <w:rsid w:val="00B00EE3"/>
    <w:rsid w:val="00B55E95"/>
    <w:rsid w:val="00BA27AD"/>
    <w:rsid w:val="00BA3EF3"/>
    <w:rsid w:val="00BD2E03"/>
    <w:rsid w:val="00BE36E9"/>
    <w:rsid w:val="00C439FE"/>
    <w:rsid w:val="00C55594"/>
    <w:rsid w:val="00CA1CBB"/>
    <w:rsid w:val="00CD4EAA"/>
    <w:rsid w:val="00CE1A37"/>
    <w:rsid w:val="00CF1D09"/>
    <w:rsid w:val="00CF46A6"/>
    <w:rsid w:val="00D443D6"/>
    <w:rsid w:val="00D77BF9"/>
    <w:rsid w:val="00DB3CFD"/>
    <w:rsid w:val="00DB6222"/>
    <w:rsid w:val="00DD0942"/>
    <w:rsid w:val="00E02926"/>
    <w:rsid w:val="00E40499"/>
    <w:rsid w:val="00E65DE9"/>
    <w:rsid w:val="00F10049"/>
    <w:rsid w:val="00F53BAB"/>
    <w:rsid w:val="00F66A88"/>
    <w:rsid w:val="00F779C9"/>
    <w:rsid w:val="00F91D4D"/>
    <w:rsid w:val="00FA3DEF"/>
    <w:rsid w:val="00FA7904"/>
    <w:rsid w:val="00FB583A"/>
    <w:rsid w:val="00FB7094"/>
    <w:rsid w:val="00FD4CA0"/>
    <w:rsid w:val="00FE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7904"/>
    <w:pPr>
      <w:widowControl/>
      <w:autoSpaceDE/>
      <w:autoSpaceDN/>
      <w:adjustRightInd/>
      <w:ind w:firstLine="90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790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7904"/>
    <w:pPr>
      <w:ind w:left="720"/>
    </w:pPr>
  </w:style>
  <w:style w:type="table" w:styleId="TableGrid">
    <w:name w:val="Table Grid"/>
    <w:basedOn w:val="TableNormal"/>
    <w:uiPriority w:val="99"/>
    <w:rsid w:val="00FA79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09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A7FA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0E5F5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15</Pages>
  <Words>4308</Words>
  <Characters>24558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78</cp:revision>
  <cp:lastPrinted>2011-10-02T06:41:00Z</cp:lastPrinted>
  <dcterms:created xsi:type="dcterms:W3CDTF">2010-10-23T18:39:00Z</dcterms:created>
  <dcterms:modified xsi:type="dcterms:W3CDTF">2015-09-21T22:07:00Z</dcterms:modified>
</cp:coreProperties>
</file>