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AF" w:rsidRDefault="00A26AAF" w:rsidP="00FF4FB4">
      <w:pPr>
        <w:pStyle w:val="NoSpacing"/>
        <w:ind w:left="-284" w:firstLine="284"/>
      </w:pP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t xml:space="preserve">          </w:t>
      </w:r>
      <w:r>
        <w:rPr>
          <w:rFonts w:ascii="Courier New" w:hAnsi="Courier New" w:cs="Courier New"/>
          <w:b/>
          <w:bCs/>
        </w:rPr>
        <w:t>АДМИНИСТРАЦИЯ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МУНИЦИПАЛЬНОЕ БЮДЖЕТНОЕ ОБРАЗОВАТЕЛЬНОЕ УЧРЕЖДЕНИЕ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РАССМОТРЕНА                                   СОГЛАСОВАНА                           УТВЕРЖДАЮ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на заседании                            на методическом совете               Директор МБОУ СОШ № 3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ШМО учителей                           (протокол № 1 от 29.08.13г.)     (приказ №258/од от 29.08.13г.)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Председатель методического      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эстетического цикла,                   совета                                ___________Л.В. Ракович   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общетехнических дисциплин,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физкультуры и ОБЖ.                     ____________ Н.А. Нетесова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(протокол № 1 от 27.08.13 г.) 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И.Л. Кариневская                  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РАБОЧАЯ ПРОГРАММА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ПО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 ТЕХНОЛОГИИ (ВАРИАНТ ДЛЯ МАЛЬЧИКОВ)</w:t>
      </w:r>
      <w:r>
        <w:rPr>
          <w:rFonts w:ascii="Arial" w:hAnsi="Arial" w:cs="Arial"/>
          <w:b/>
          <w:bCs/>
          <w:sz w:val="44"/>
          <w:szCs w:val="44"/>
        </w:rPr>
        <w:t xml:space="preserve">, 8 КЛАСС 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(ОЧНАЯ ФОРМА ОБУЧЕНИЯ, базовый уровень,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 – 2014 учебный год</w:t>
      </w: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A26AAF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A26AAF" w:rsidRPr="00B074D2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4D2">
        <w:rPr>
          <w:rFonts w:ascii="Arial" w:hAnsi="Arial" w:cs="Arial"/>
          <w:b/>
          <w:bCs/>
          <w:sz w:val="24"/>
          <w:szCs w:val="24"/>
        </w:rPr>
        <w:t>г. Светлый</w:t>
      </w:r>
    </w:p>
    <w:p w:rsidR="00A26AAF" w:rsidRPr="00B074D2" w:rsidRDefault="00A26AAF" w:rsidP="00876801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4D2">
        <w:rPr>
          <w:rFonts w:ascii="Arial" w:hAnsi="Arial" w:cs="Arial"/>
          <w:b/>
          <w:bCs/>
          <w:sz w:val="24"/>
          <w:szCs w:val="24"/>
        </w:rPr>
        <w:t>2013 г.</w:t>
      </w:r>
    </w:p>
    <w:p w:rsidR="00A26AAF" w:rsidRDefault="00A26AAF" w:rsidP="00876801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  <w:sectPr w:rsidR="00A26AAF">
          <w:pgSz w:w="16838" w:h="11906" w:orient="landscape"/>
          <w:pgMar w:top="851" w:right="1134" w:bottom="851" w:left="1134" w:header="709" w:footer="709" w:gutter="0"/>
          <w:cols w:space="720"/>
          <w:rtlGutter/>
        </w:sectPr>
      </w:pPr>
    </w:p>
    <w:p w:rsidR="00A26AAF" w:rsidRPr="00B074D2" w:rsidRDefault="00A26AAF" w:rsidP="00FF4FB4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A26AAF" w:rsidRPr="00B074D2" w:rsidRDefault="00A26AAF" w:rsidP="00FF4FB4">
      <w:pPr>
        <w:pStyle w:val="NoSpacing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74D2">
        <w:rPr>
          <w:rFonts w:ascii="Times New Roman" w:hAnsi="Times New Roman" w:cs="Times New Roman"/>
          <w:b/>
          <w:bCs/>
          <w:sz w:val="24"/>
          <w:szCs w:val="24"/>
        </w:rPr>
        <w:t>КРИТЕРИИ ОЦЕНКИ ЗНАНИЙ И УМЕНИЙ ОБУЧАЮЩИХСЯ   ПО ТЕХНОЛОГИИ</w:t>
      </w:r>
    </w:p>
    <w:p w:rsidR="00A26AAF" w:rsidRPr="00B074D2" w:rsidRDefault="00A26AAF" w:rsidP="00FF4FB4">
      <w:pPr>
        <w:pStyle w:val="NoSpacing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Нормы оценок теоретических знаний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 xml:space="preserve">«5» </w:t>
      </w:r>
      <w:r w:rsidRPr="00B074D2">
        <w:rPr>
          <w:rFonts w:ascii="Times New Roman" w:hAnsi="Times New Roman" w:cs="Times New Roman"/>
          <w:sz w:val="24"/>
          <w:szCs w:val="24"/>
        </w:rPr>
        <w:t>ставится, если обучаемый: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полностью усвоил учебный материал;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умеет изложить его своими словами;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самостоятельно подтверждает ответ конкретными примерами;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правильно и обстоятельно отвечает на дополнительные вопросы учителя.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ставится, если обучаемый: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в основном усвоил учебный материал;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допускает незначительные ошибки при его изложении своими словами;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подтверждает ответ конкретными примерами;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правильно отвечает на дополнительные вопросы учителя.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ставится, если обучаемый: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усвоил существенную часть учебного материала;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допускает значительные ошибки при его изложении своими словами;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затрудняется подтвердить ответ конкретными примерами;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слабо отвечает на дополнительные вопросы.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ставится, если обучаемый: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почти не усвоил учебный материал;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может изложить его своими словами;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может подтвердить ответ конкретными примерами;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отвечает на большую часть дополнительных вопросов учителя.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«1»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ставиться, если обучаемый: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полностью не усвоил учебный материал;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может изложить знания своими словами;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может ответить на дополнительные вопросы учителя.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074D2">
        <w:rPr>
          <w:rFonts w:ascii="Times New Roman" w:hAnsi="Times New Roman" w:cs="Times New Roman"/>
          <w:i/>
          <w:iCs/>
          <w:sz w:val="24"/>
          <w:szCs w:val="24"/>
        </w:rPr>
        <w:t>Нормы оценок выполнения обучаемыми практических работ: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B074D2">
        <w:rPr>
          <w:rFonts w:ascii="Times New Roman" w:hAnsi="Times New Roman" w:cs="Times New Roman"/>
          <w:i/>
          <w:iCs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«5»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тщательно спланирован труд и рационально организовано рабочее место;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правильно выполнялись приемы труда, самостоятельно и творчески выполнялась работа;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изделие изготовлено с учетом установленных требований;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полностью соблюдались правила техники безопасности.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«4»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допущены незначительные недостатки в планировании труда и организации рабочего места;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в основном правильно выполняются приемы труда;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работа выполнялась самостоятельно;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норма времени выполнена или недовыполнена 10-15 %;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изделие изготовлено с незначительными отклонениями;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полностью соблюдались правила техники безопасности.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«3»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имеют место недостатки в планировании труда и организации рабочего места;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отдельные приемы труда выполнялись неправильно;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самостоятельность в работе была низкой;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норма времени недовыполнена на 15-20 %;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изделие изготовлено с нарушением отдельных требований;</w:t>
      </w:r>
    </w:p>
    <w:p w:rsidR="00A26AAF" w:rsidRPr="00B074D2" w:rsidRDefault="00A26AAF" w:rsidP="00FF4F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полностью соблюдались правила техники безопасности.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 xml:space="preserve"> «2»</w:t>
      </w:r>
      <w:r w:rsidRPr="00B074D2">
        <w:rPr>
          <w:rFonts w:ascii="Times New Roman" w:hAnsi="Times New Roman" w:cs="Times New Roman"/>
          <w:sz w:val="24"/>
          <w:szCs w:val="24"/>
        </w:rPr>
        <w:t xml:space="preserve"> ставится, если обучаемым: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имеют место существенные недостатки в планировании труда и организации рабочего места;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неправильно выполнялись многие приемы труда;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самостоятельность в работе почти отсутствовала;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норма времени недовыполнена на 20-30 %;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изделие изготовлено со значительными нарушениями требований;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соблюдались многие правила техники безопасности.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 xml:space="preserve">«1» </w:t>
      </w:r>
      <w:r w:rsidRPr="00B074D2">
        <w:rPr>
          <w:rFonts w:ascii="Times New Roman" w:hAnsi="Times New Roman" w:cs="Times New Roman"/>
          <w:sz w:val="24"/>
          <w:szCs w:val="24"/>
        </w:rPr>
        <w:t>ставится, если обучаемым: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планировался труд, неправильно организованно рабочее место;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неправильно выполнились приемы труда;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отсутствует самостоятельность в работе;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крайне низкая норма времени;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изделие изготовлено с грубыми нарушениями требований;</w:t>
      </w:r>
    </w:p>
    <w:p w:rsidR="00A26AAF" w:rsidRPr="00B074D2" w:rsidRDefault="00A26AAF" w:rsidP="00F772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 не соблюдались правила техники безопасности.</w:t>
      </w:r>
    </w:p>
    <w:p w:rsidR="00A26AAF" w:rsidRPr="00B074D2" w:rsidRDefault="00A26AAF" w:rsidP="00B27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04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Default="00A26AAF" w:rsidP="00730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 xml:space="preserve">8 класс (базовый уровень) Рабочая программа по технологии на 2013 - 2014 учебный год                                                                                              </w:t>
      </w:r>
    </w:p>
    <w:p w:rsidR="00A26AAF" w:rsidRPr="00B074D2" w:rsidRDefault="00A26AAF" w:rsidP="00B074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1) Пояснительная записка.</w:t>
      </w:r>
    </w:p>
    <w:p w:rsidR="00A26AAF" w:rsidRPr="00B074D2" w:rsidRDefault="00A26AAF" w:rsidP="00730A00">
      <w:pPr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Рабочая программа разработана применительно к учебной программе общеобразовательной школы. «Технология. 8-9 классы»,  составленной на основании закона РФ «Об образовании». Рабочая программа ориентирована на использование учебника «Технология. 8 класс». Под ред. В. Д. Симоненко.  М. « ВЕНТАНА - ГРАФ» 2006г. Из расчета  1 ч. в неделю, всего 35ч. в год.</w:t>
      </w:r>
    </w:p>
    <w:p w:rsidR="00A26AAF" w:rsidRPr="00B074D2" w:rsidRDefault="00A26AAF" w:rsidP="000774C5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 на достижение конкретных результатов в виде формированных умений и навыков учащихся.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мотивированности  к самостоятельной работе. Это предполагает широкое использование нетрадиционных форм уроков, в том числе методике: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межпредметных интегрированных уроков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профориентационных игр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 -внеклассных мероприятий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Система заданий призвана обеспечить тесную взаимосвязь различных способов и форм учебной деятельности, внедрение групповых методов работы, творческих заданий. </w:t>
      </w:r>
    </w:p>
    <w:p w:rsidR="00A26AAF" w:rsidRDefault="00A26AAF" w:rsidP="00B074D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A26AAF" w:rsidRPr="00B074D2" w:rsidRDefault="00A26AAF" w:rsidP="00B074D2">
      <w:pPr>
        <w:pStyle w:val="ListParagraph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8 классов.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i/>
          <w:iCs/>
          <w:sz w:val="24"/>
          <w:szCs w:val="24"/>
        </w:rPr>
      </w:pPr>
      <w:r w:rsidRPr="00B074D2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цели и значения семейной экономики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общие правила введения домашнего хозяйства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роль членов семьи в формировании семейного бюджета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необходимость производства товаров и услуг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цели и задачи экономики, принципы и формы предпринимательства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сфера трудовой деятельности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принцип работы и использование типовых средств защиты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устройство бытовых электроосветительных и электронагревательных приборов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как строиться дом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профессия строителей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i/>
          <w:iCs/>
          <w:sz w:val="24"/>
          <w:szCs w:val="24"/>
        </w:rPr>
      </w:pPr>
      <w:r w:rsidRPr="00B074D2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анализировать семейный бюджет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определять прожиточный минимум семьи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анализировать рекламу потребительских товаров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выдвигать деловые идеи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читать схемы электропроводки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подключать бытовые приёмники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установить врезной замок </w:t>
      </w:r>
    </w:p>
    <w:p w:rsidR="00A26AAF" w:rsidRPr="00B074D2" w:rsidRDefault="00A26AAF" w:rsidP="00F466F1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- утеплять двери и окна </w:t>
      </w:r>
    </w:p>
    <w:p w:rsidR="00A26AAF" w:rsidRPr="00B074D2" w:rsidRDefault="00A26AAF" w:rsidP="00B074D2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- читать несложные чертежи</w:t>
      </w:r>
    </w:p>
    <w:p w:rsidR="00A26AAF" w:rsidRPr="00B074D2" w:rsidRDefault="00A26AAF" w:rsidP="008C7D0F">
      <w:pPr>
        <w:pStyle w:val="ListParagraph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Содержание изучаемого курса 8 класс:</w:t>
      </w:r>
    </w:p>
    <w:p w:rsidR="00A26AAF" w:rsidRPr="00B074D2" w:rsidRDefault="00A26AAF" w:rsidP="008C7D0F">
      <w:pPr>
        <w:pStyle w:val="ListParagraph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C7D0F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1)Домашняя экономика и основы предпринимательства.(9ч.)</w:t>
      </w:r>
    </w:p>
    <w:p w:rsidR="00A26AAF" w:rsidRPr="00B074D2" w:rsidRDefault="00A26AAF" w:rsidP="008C7D0F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2)Профессиональное самоопределение.(7ч.)</w:t>
      </w:r>
    </w:p>
    <w:p w:rsidR="00A26AAF" w:rsidRPr="00B074D2" w:rsidRDefault="00A26AAF" w:rsidP="008C7D0F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3)Технология электротехнических работ.(4ч.)</w:t>
      </w:r>
    </w:p>
    <w:p w:rsidR="00A26AAF" w:rsidRPr="00B074D2" w:rsidRDefault="00A26AAF" w:rsidP="008C7D0F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4)Культура дома.(5ч.)</w:t>
      </w:r>
    </w:p>
    <w:p w:rsidR="00A26AAF" w:rsidRPr="00B074D2" w:rsidRDefault="00A26AAF" w:rsidP="008C7D0F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5)Проект.(10ч.)</w:t>
      </w:r>
    </w:p>
    <w:p w:rsidR="00A26AAF" w:rsidRDefault="00A26AAF" w:rsidP="006A45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A26AAF" w:rsidRPr="00B074D2" w:rsidRDefault="00A26AAF" w:rsidP="00B074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074D2">
        <w:rPr>
          <w:rFonts w:ascii="Times New Roman" w:hAnsi="Times New Roman" w:cs="Times New Roman"/>
          <w:b/>
          <w:bCs/>
          <w:sz w:val="24"/>
          <w:szCs w:val="24"/>
        </w:rPr>
        <w:t>Общая информация.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8а,  8б.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Кариневская И. Л.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Модифицированная программа « Технология»   8-9 классы. Разработчик – В.Д. Симоненко.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Технология 8 класс.   Под редакцией  В.Д. Симоненко    ВЕНТАНА-ГРАФ 2007г.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-дополнительная литература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Журналы «Школа и производство»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74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http://ostrov.3dn.ru/publ/1-1-0-14</w:t>
              </w:r>
            </w:hyperlink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74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http://nsportal.ru/shkola/tekhnologiya/library/urok-tekhnologii-chto-takoe-metod-proektov-8-klass</w:t>
              </w:r>
            </w:hyperlink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61" w:type="dxa"/>
          </w:tcPr>
          <w:p w:rsidR="00A26AAF" w:rsidRPr="00B074D2" w:rsidRDefault="00A26AAF" w:rsidP="007D6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6AAF" w:rsidRPr="00B074D2" w:rsidRDefault="00A26AAF" w:rsidP="007D6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6AAF" w:rsidRPr="00B074D2" w:rsidRDefault="00A26AAF" w:rsidP="007D6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6AAF" w:rsidRPr="00B074D2" w:rsidRDefault="00A26AAF" w:rsidP="007D6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6AAF" w:rsidRPr="00B074D2" w:rsidRDefault="00A26AAF" w:rsidP="007D6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A26AAF" w:rsidRPr="00B074D2">
        <w:tc>
          <w:tcPr>
            <w:tcW w:w="351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6AAF" w:rsidRPr="00B074D2" w:rsidRDefault="00A26AAF" w:rsidP="007D6B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A26AAF" w:rsidRPr="00B074D2" w:rsidRDefault="00A26AAF" w:rsidP="005D48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6AAF" w:rsidRPr="00B074D2" w:rsidRDefault="00A26AAF" w:rsidP="00876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D2">
        <w:rPr>
          <w:rFonts w:ascii="Times New Roman" w:hAnsi="Times New Roman" w:cs="Times New Roman"/>
          <w:b/>
          <w:bCs/>
          <w:sz w:val="24"/>
          <w:szCs w:val="24"/>
        </w:rPr>
        <w:t>3)Календарно – тематическое планирование уроков технологии в 8 классе:</w:t>
      </w:r>
    </w:p>
    <w:p w:rsidR="00A26AAF" w:rsidRPr="00B074D2" w:rsidRDefault="00A26AAF" w:rsidP="005D488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9"/>
        <w:gridCol w:w="1070"/>
        <w:gridCol w:w="2730"/>
        <w:gridCol w:w="1116"/>
      </w:tblGrid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Кол.час.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       Уровень усвоения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Определение семейной экономики, её задачи, функции семьи.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4.09.13</w:t>
            </w:r>
          </w:p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и услуг.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4.09.13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Потребности семьи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Раскрыть понятия уровень благосостояния.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Основные источники о товаров, Информация из сертификата.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этикетки и штрих код 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Развитие навыков адаптации к условиям среды.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Рассчитать прожиточный уровень семьи.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Определить пути снижения затрат на питание.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25.09.13.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Составления плана бюджета.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Расчёт примерных затрат, и возможной прибыли.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система представления о себе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Приобщение к формам общества.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 и склонности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Сделать выбор будущей профессии.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9.10.13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Природные свойства нервной системы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Типы темперамента.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9.10.13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профессии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Профессиональные и жизненные планы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Профессиональные и жизненные планы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Составление жизненного плана.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Уметь сделать выбор будущей профессии. 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Элементарная база электротехники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Прочитать электрические схемы.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Соблюдение правил электробезопастности.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Бытовые нагревательные приборы и светильники 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Разработка плакатов по электробезопастности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Защита плакатов.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Как строить дом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Составление плана строительства дома.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дверей и окон 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Ручные инструменты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Эргономика, хиротехника.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Безопасность ручных работ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4.12.13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Выбор и обоснование проекта. Экономический расчёт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Выполнить экономический расчёт.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4.12.13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Разработать рабочий эскиз.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 мышления.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Изготовить изделие.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Изготовить изделие.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Изготовить изделие.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Изготовить изделие.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Оценка затрат.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изделия. 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</w:tr>
      <w:tr w:rsidR="00A26AAF" w:rsidRPr="00B074D2">
        <w:tc>
          <w:tcPr>
            <w:tcW w:w="817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56" w:type="dxa"/>
          </w:tcPr>
          <w:p w:rsidR="00A26AAF" w:rsidRPr="00B074D2" w:rsidRDefault="00A26AAF" w:rsidP="007D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1099" w:type="dxa"/>
          </w:tcPr>
          <w:p w:rsidR="00A26AAF" w:rsidRPr="00B074D2" w:rsidRDefault="00A26AAF" w:rsidP="007D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4D2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</w:tr>
    </w:tbl>
    <w:p w:rsidR="00A26AAF" w:rsidRPr="00B074D2" w:rsidRDefault="00A26AAF" w:rsidP="005D488E">
      <w:pPr>
        <w:rPr>
          <w:rFonts w:ascii="Times New Roman" w:hAnsi="Times New Roman" w:cs="Times New Roman"/>
          <w:sz w:val="24"/>
          <w:szCs w:val="24"/>
        </w:rPr>
      </w:pPr>
    </w:p>
    <w:sectPr w:rsidR="00A26AAF" w:rsidRPr="00B074D2" w:rsidSect="008768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AF" w:rsidRDefault="00A26AAF" w:rsidP="00862BD6">
      <w:pPr>
        <w:spacing w:after="0" w:line="240" w:lineRule="auto"/>
      </w:pPr>
      <w:r>
        <w:separator/>
      </w:r>
    </w:p>
  </w:endnote>
  <w:endnote w:type="continuationSeparator" w:id="1">
    <w:p w:rsidR="00A26AAF" w:rsidRDefault="00A26AAF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AF" w:rsidRDefault="00A26AAF" w:rsidP="00862BD6">
      <w:pPr>
        <w:spacing w:after="0" w:line="240" w:lineRule="auto"/>
      </w:pPr>
      <w:r>
        <w:separator/>
      </w:r>
    </w:p>
  </w:footnote>
  <w:footnote w:type="continuationSeparator" w:id="1">
    <w:p w:rsidR="00A26AAF" w:rsidRDefault="00A26AAF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8B"/>
    <w:multiLevelType w:val="hybridMultilevel"/>
    <w:tmpl w:val="5C6C3318"/>
    <w:lvl w:ilvl="0" w:tplc="0086962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5D77FA"/>
    <w:multiLevelType w:val="hybridMultilevel"/>
    <w:tmpl w:val="FA484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DEC18AF"/>
    <w:multiLevelType w:val="hybridMultilevel"/>
    <w:tmpl w:val="1F2E9A30"/>
    <w:lvl w:ilvl="0" w:tplc="67DC00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DD97D8E"/>
    <w:multiLevelType w:val="hybridMultilevel"/>
    <w:tmpl w:val="580AD956"/>
    <w:lvl w:ilvl="0" w:tplc="D6C4DFF4">
      <w:start w:val="1"/>
      <w:numFmt w:val="decimal"/>
      <w:lvlText w:val="%1)"/>
      <w:lvlJc w:val="left"/>
      <w:pPr>
        <w:ind w:left="289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71AB0420"/>
    <w:multiLevelType w:val="hybridMultilevel"/>
    <w:tmpl w:val="D7BC066A"/>
    <w:lvl w:ilvl="0" w:tplc="8E0273A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5" w:hanging="360"/>
      </w:pPr>
    </w:lvl>
    <w:lvl w:ilvl="2" w:tplc="0419001B">
      <w:start w:val="1"/>
      <w:numFmt w:val="lowerRoman"/>
      <w:lvlText w:val="%3."/>
      <w:lvlJc w:val="right"/>
      <w:pPr>
        <w:ind w:left="3675" w:hanging="180"/>
      </w:pPr>
    </w:lvl>
    <w:lvl w:ilvl="3" w:tplc="0419000F">
      <w:start w:val="1"/>
      <w:numFmt w:val="decimal"/>
      <w:lvlText w:val="%4."/>
      <w:lvlJc w:val="left"/>
      <w:pPr>
        <w:ind w:left="4395" w:hanging="360"/>
      </w:pPr>
    </w:lvl>
    <w:lvl w:ilvl="4" w:tplc="04190019">
      <w:start w:val="1"/>
      <w:numFmt w:val="lowerLetter"/>
      <w:lvlText w:val="%5."/>
      <w:lvlJc w:val="left"/>
      <w:pPr>
        <w:ind w:left="5115" w:hanging="360"/>
      </w:pPr>
    </w:lvl>
    <w:lvl w:ilvl="5" w:tplc="0419001B">
      <w:start w:val="1"/>
      <w:numFmt w:val="lowerRoman"/>
      <w:lvlText w:val="%6."/>
      <w:lvlJc w:val="right"/>
      <w:pPr>
        <w:ind w:left="5835" w:hanging="180"/>
      </w:pPr>
    </w:lvl>
    <w:lvl w:ilvl="6" w:tplc="0419000F">
      <w:start w:val="1"/>
      <w:numFmt w:val="decimal"/>
      <w:lvlText w:val="%7."/>
      <w:lvlJc w:val="left"/>
      <w:pPr>
        <w:ind w:left="6555" w:hanging="360"/>
      </w:pPr>
    </w:lvl>
    <w:lvl w:ilvl="7" w:tplc="04190019">
      <w:start w:val="1"/>
      <w:numFmt w:val="lowerLetter"/>
      <w:lvlText w:val="%8."/>
      <w:lvlJc w:val="left"/>
      <w:pPr>
        <w:ind w:left="7275" w:hanging="360"/>
      </w:pPr>
    </w:lvl>
    <w:lvl w:ilvl="8" w:tplc="0419001B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D9"/>
    <w:rsid w:val="0001476D"/>
    <w:rsid w:val="00034924"/>
    <w:rsid w:val="000530E4"/>
    <w:rsid w:val="00054232"/>
    <w:rsid w:val="00070ECA"/>
    <w:rsid w:val="000774C5"/>
    <w:rsid w:val="000C08FE"/>
    <w:rsid w:val="000C4C7D"/>
    <w:rsid w:val="000D0315"/>
    <w:rsid w:val="000E45E4"/>
    <w:rsid w:val="000E5D36"/>
    <w:rsid w:val="00112E19"/>
    <w:rsid w:val="001156D4"/>
    <w:rsid w:val="0012010A"/>
    <w:rsid w:val="001510BB"/>
    <w:rsid w:val="001576E7"/>
    <w:rsid w:val="00186721"/>
    <w:rsid w:val="001D3F00"/>
    <w:rsid w:val="001D61DA"/>
    <w:rsid w:val="001E0207"/>
    <w:rsid w:val="001F3F4F"/>
    <w:rsid w:val="001F4747"/>
    <w:rsid w:val="00217429"/>
    <w:rsid w:val="00223CF8"/>
    <w:rsid w:val="0028328D"/>
    <w:rsid w:val="00283D8C"/>
    <w:rsid w:val="002955F1"/>
    <w:rsid w:val="002C5013"/>
    <w:rsid w:val="002D5B4E"/>
    <w:rsid w:val="002E0DDD"/>
    <w:rsid w:val="00322E88"/>
    <w:rsid w:val="00325207"/>
    <w:rsid w:val="00380B91"/>
    <w:rsid w:val="003C12B5"/>
    <w:rsid w:val="003C7F70"/>
    <w:rsid w:val="00407353"/>
    <w:rsid w:val="0044332A"/>
    <w:rsid w:val="00465667"/>
    <w:rsid w:val="00466975"/>
    <w:rsid w:val="00472107"/>
    <w:rsid w:val="004A0AEE"/>
    <w:rsid w:val="004B63DA"/>
    <w:rsid w:val="004C188E"/>
    <w:rsid w:val="004F291D"/>
    <w:rsid w:val="00502BD3"/>
    <w:rsid w:val="005372CD"/>
    <w:rsid w:val="00551273"/>
    <w:rsid w:val="005542BF"/>
    <w:rsid w:val="00564B4E"/>
    <w:rsid w:val="00585868"/>
    <w:rsid w:val="005A3FEF"/>
    <w:rsid w:val="005A6FE8"/>
    <w:rsid w:val="005C7C8F"/>
    <w:rsid w:val="005D37D2"/>
    <w:rsid w:val="005D488E"/>
    <w:rsid w:val="005D53F9"/>
    <w:rsid w:val="005E14E9"/>
    <w:rsid w:val="005F5664"/>
    <w:rsid w:val="00614152"/>
    <w:rsid w:val="00654E97"/>
    <w:rsid w:val="00655CD7"/>
    <w:rsid w:val="00675D7C"/>
    <w:rsid w:val="006976D9"/>
    <w:rsid w:val="006A45F2"/>
    <w:rsid w:val="006B3519"/>
    <w:rsid w:val="006D0EDF"/>
    <w:rsid w:val="006E313F"/>
    <w:rsid w:val="00714518"/>
    <w:rsid w:val="00725314"/>
    <w:rsid w:val="00730A00"/>
    <w:rsid w:val="007316E4"/>
    <w:rsid w:val="007355DE"/>
    <w:rsid w:val="00752D70"/>
    <w:rsid w:val="00753A1C"/>
    <w:rsid w:val="00794A62"/>
    <w:rsid w:val="007A1EE0"/>
    <w:rsid w:val="007B65C3"/>
    <w:rsid w:val="007D37E7"/>
    <w:rsid w:val="007D6B9C"/>
    <w:rsid w:val="007E2420"/>
    <w:rsid w:val="007F488F"/>
    <w:rsid w:val="0080011C"/>
    <w:rsid w:val="008047C2"/>
    <w:rsid w:val="00821781"/>
    <w:rsid w:val="008377CA"/>
    <w:rsid w:val="0085322A"/>
    <w:rsid w:val="00862BD6"/>
    <w:rsid w:val="00870845"/>
    <w:rsid w:val="00876801"/>
    <w:rsid w:val="0088770D"/>
    <w:rsid w:val="00891C12"/>
    <w:rsid w:val="008A063A"/>
    <w:rsid w:val="008A3C28"/>
    <w:rsid w:val="008C7D0F"/>
    <w:rsid w:val="008E08A6"/>
    <w:rsid w:val="008E658C"/>
    <w:rsid w:val="00910D86"/>
    <w:rsid w:val="00931ABB"/>
    <w:rsid w:val="00933696"/>
    <w:rsid w:val="00954118"/>
    <w:rsid w:val="009550D7"/>
    <w:rsid w:val="009657D9"/>
    <w:rsid w:val="00973B7E"/>
    <w:rsid w:val="00981087"/>
    <w:rsid w:val="009A69E7"/>
    <w:rsid w:val="009A7136"/>
    <w:rsid w:val="009C7D4F"/>
    <w:rsid w:val="009F45B1"/>
    <w:rsid w:val="00A14661"/>
    <w:rsid w:val="00A216A2"/>
    <w:rsid w:val="00A25E14"/>
    <w:rsid w:val="00A26AAF"/>
    <w:rsid w:val="00A27551"/>
    <w:rsid w:val="00A33425"/>
    <w:rsid w:val="00A33914"/>
    <w:rsid w:val="00A454B2"/>
    <w:rsid w:val="00A475FE"/>
    <w:rsid w:val="00A61F05"/>
    <w:rsid w:val="00A64B80"/>
    <w:rsid w:val="00A7703C"/>
    <w:rsid w:val="00A869EE"/>
    <w:rsid w:val="00AB3CD5"/>
    <w:rsid w:val="00AE2857"/>
    <w:rsid w:val="00AE3753"/>
    <w:rsid w:val="00B015C5"/>
    <w:rsid w:val="00B074D2"/>
    <w:rsid w:val="00B15000"/>
    <w:rsid w:val="00B27DD3"/>
    <w:rsid w:val="00B363AB"/>
    <w:rsid w:val="00B46A40"/>
    <w:rsid w:val="00B6188E"/>
    <w:rsid w:val="00B76752"/>
    <w:rsid w:val="00B8772E"/>
    <w:rsid w:val="00BA311B"/>
    <w:rsid w:val="00BB1263"/>
    <w:rsid w:val="00BB19EB"/>
    <w:rsid w:val="00BC1D98"/>
    <w:rsid w:val="00BC4A44"/>
    <w:rsid w:val="00BD3617"/>
    <w:rsid w:val="00BD426D"/>
    <w:rsid w:val="00BD6606"/>
    <w:rsid w:val="00BD77E5"/>
    <w:rsid w:val="00BE0734"/>
    <w:rsid w:val="00C27644"/>
    <w:rsid w:val="00C472AF"/>
    <w:rsid w:val="00C77F32"/>
    <w:rsid w:val="00CA4E82"/>
    <w:rsid w:val="00CC74BE"/>
    <w:rsid w:val="00CD77FA"/>
    <w:rsid w:val="00CE1A02"/>
    <w:rsid w:val="00D115F2"/>
    <w:rsid w:val="00D37000"/>
    <w:rsid w:val="00D379C6"/>
    <w:rsid w:val="00D6464E"/>
    <w:rsid w:val="00D8582B"/>
    <w:rsid w:val="00DA6F96"/>
    <w:rsid w:val="00DB6ABF"/>
    <w:rsid w:val="00DC7D0D"/>
    <w:rsid w:val="00DD4FF1"/>
    <w:rsid w:val="00E42A41"/>
    <w:rsid w:val="00E75B6D"/>
    <w:rsid w:val="00EA4954"/>
    <w:rsid w:val="00F1628D"/>
    <w:rsid w:val="00F40AC3"/>
    <w:rsid w:val="00F466F1"/>
    <w:rsid w:val="00F54C21"/>
    <w:rsid w:val="00F638D2"/>
    <w:rsid w:val="00F7172E"/>
    <w:rsid w:val="00F77252"/>
    <w:rsid w:val="00F83500"/>
    <w:rsid w:val="00F904C9"/>
    <w:rsid w:val="00FB1E73"/>
    <w:rsid w:val="00FB48AD"/>
    <w:rsid w:val="00FD1580"/>
    <w:rsid w:val="00FF3847"/>
    <w:rsid w:val="00FF4FB4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5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A1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BD6"/>
  </w:style>
  <w:style w:type="paragraph" w:styleId="Footer">
    <w:name w:val="footer"/>
    <w:basedOn w:val="Normal"/>
    <w:link w:val="Foot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BD6"/>
  </w:style>
  <w:style w:type="paragraph" w:styleId="NoSpacing">
    <w:name w:val="No Spacing"/>
    <w:uiPriority w:val="99"/>
    <w:qFormat/>
    <w:rsid w:val="00F77252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8A0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/urok-tekhnologii-chto-takoe-metod-proektov-8-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trov.3dn.ru/publ/1-1-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1674</Words>
  <Characters>9547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2012-09-04T17:58:00Z</cp:lastPrinted>
  <dcterms:created xsi:type="dcterms:W3CDTF">2013-10-01T07:50:00Z</dcterms:created>
  <dcterms:modified xsi:type="dcterms:W3CDTF">2013-10-24T22:34:00Z</dcterms:modified>
</cp:coreProperties>
</file>