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1B" w:rsidRPr="00E401BF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>
        <w:t xml:space="preserve">          </w:t>
      </w:r>
      <w:r w:rsidRPr="00E401BF">
        <w:rPr>
          <w:rFonts w:ascii="Courier New" w:hAnsi="Courier New" w:cs="Courier New"/>
          <w:b/>
          <w:bCs/>
        </w:rPr>
        <w:t>АДМИНИСТРАЦИЯ</w:t>
      </w:r>
    </w:p>
    <w:p w:rsidR="00B94A1B" w:rsidRPr="00E401BF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E401BF">
        <w:rPr>
          <w:rFonts w:ascii="Courier New" w:hAnsi="Courier New" w:cs="Courier New"/>
          <w:b/>
          <w:bCs/>
        </w:rPr>
        <w:t>МО «СВЕТЛОВСКИЙ ГОРОДСКОЙ ОКРУГ»</w:t>
      </w:r>
    </w:p>
    <w:p w:rsidR="00B94A1B" w:rsidRPr="00E401BF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E401BF">
        <w:rPr>
          <w:rFonts w:ascii="Courier New" w:hAnsi="Courier New" w:cs="Courier New"/>
          <w:b/>
          <w:bCs/>
        </w:rPr>
        <w:t xml:space="preserve">МУНИЦИПАЛЬНОЕ </w:t>
      </w:r>
      <w:r>
        <w:rPr>
          <w:rFonts w:ascii="Courier New" w:hAnsi="Courier New" w:cs="Courier New"/>
          <w:b/>
          <w:bCs/>
        </w:rPr>
        <w:t xml:space="preserve">БЮДЖЕТНОЕ </w:t>
      </w:r>
      <w:r w:rsidRPr="00E401BF">
        <w:rPr>
          <w:rFonts w:ascii="Courier New" w:hAnsi="Courier New" w:cs="Courier New"/>
          <w:b/>
          <w:bCs/>
        </w:rPr>
        <w:t>ОБРАЗОВАТЕЛЬНОЕ УЧРЕЖДЕНИЕ</w:t>
      </w:r>
    </w:p>
    <w:p w:rsidR="00B94A1B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E401BF">
        <w:rPr>
          <w:rFonts w:ascii="Courier New" w:hAnsi="Courier New" w:cs="Courier New"/>
          <w:b/>
          <w:bCs/>
        </w:rPr>
        <w:t>СРЕДНЯЯ ОБЩЕОБРАЗОВАТЕЛЬНАЯ ШКОЛА № 3</w:t>
      </w:r>
    </w:p>
    <w:p w:rsidR="00B94A1B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:rsidR="00B94A1B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:rsidR="00B94A1B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РАССМОТРЕНА                                   СОГЛАСОВАНА                           УТВЕРЖДАЮ</w:t>
      </w:r>
    </w:p>
    <w:p w:rsidR="00B94A1B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на заседании                            на методическом совете               Директор МБОУ СОШ № 3</w:t>
      </w:r>
    </w:p>
    <w:p w:rsidR="00B94A1B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ШМО учителей                           (протокол № 1 от </w:t>
      </w:r>
      <w:r w:rsidRPr="00F3320D">
        <w:rPr>
          <w:rFonts w:ascii="Courier New" w:hAnsi="Courier New" w:cs="Courier New"/>
          <w:b/>
          <w:bCs/>
        </w:rPr>
        <w:t>29</w:t>
      </w:r>
      <w:r>
        <w:rPr>
          <w:rFonts w:ascii="Courier New" w:hAnsi="Courier New" w:cs="Courier New"/>
          <w:b/>
          <w:bCs/>
        </w:rPr>
        <w:t>.08.13г.)     (приказ №258/од от 29.08.13г.)</w:t>
      </w:r>
    </w:p>
    <w:p w:rsidR="00B94A1B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предметов                              Председатель методического      </w:t>
      </w:r>
    </w:p>
    <w:p w:rsidR="00B94A1B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эстетического цикла,                   совета                                ___________Л.В. Ракович   </w:t>
      </w:r>
    </w:p>
    <w:p w:rsidR="00B94A1B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общетехнических дисциплин,</w:t>
      </w:r>
    </w:p>
    <w:p w:rsidR="00B94A1B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физкультуры и ОБЖ.                     ____________ Н.А. Нетесова</w:t>
      </w:r>
    </w:p>
    <w:p w:rsidR="00B94A1B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(протокол № 1 от 27.08.13 г.) </w:t>
      </w:r>
    </w:p>
    <w:p w:rsidR="00B94A1B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Руководитель ШМО                       </w:t>
      </w:r>
    </w:p>
    <w:p w:rsidR="00B94A1B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</w:p>
    <w:p w:rsidR="00B94A1B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___________ И.Л. Кариневская                  </w:t>
      </w:r>
    </w:p>
    <w:p w:rsidR="00B94A1B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:rsidR="00B94A1B" w:rsidRPr="00E401BF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РАБОЧАЯ </w:t>
      </w:r>
      <w:r w:rsidRPr="00E401BF">
        <w:rPr>
          <w:rFonts w:ascii="Arial" w:hAnsi="Arial" w:cs="Arial"/>
          <w:b/>
          <w:bCs/>
          <w:sz w:val="44"/>
          <w:szCs w:val="44"/>
        </w:rPr>
        <w:t>ПРОГРАММА</w:t>
      </w:r>
    </w:p>
    <w:p w:rsidR="00B94A1B" w:rsidRPr="00E401BF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ПО</w:t>
      </w:r>
      <w:r w:rsidRPr="00F3320D"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  <w:r>
        <w:rPr>
          <w:rFonts w:ascii="Arial" w:hAnsi="Arial" w:cs="Arial"/>
          <w:b/>
          <w:bCs/>
          <w:sz w:val="44"/>
          <w:szCs w:val="44"/>
          <w:u w:val="single"/>
        </w:rPr>
        <w:t>ТЕХНОЛОГИИ (ВАРИАНТ ДЛЯ МАЛЬЧИКОВ)</w:t>
      </w:r>
      <w:r>
        <w:rPr>
          <w:rFonts w:ascii="Arial" w:hAnsi="Arial" w:cs="Arial"/>
          <w:b/>
          <w:bCs/>
          <w:sz w:val="44"/>
          <w:szCs w:val="44"/>
        </w:rPr>
        <w:t xml:space="preserve">, 7 </w:t>
      </w:r>
      <w:r w:rsidRPr="00E401BF">
        <w:rPr>
          <w:rFonts w:ascii="Arial" w:hAnsi="Arial" w:cs="Arial"/>
          <w:b/>
          <w:bCs/>
          <w:sz w:val="44"/>
          <w:szCs w:val="44"/>
        </w:rPr>
        <w:t>КЛАСС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B94A1B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(</w:t>
      </w:r>
      <w:r w:rsidRPr="00E401BF">
        <w:rPr>
          <w:rFonts w:ascii="Arial" w:hAnsi="Arial" w:cs="Arial"/>
          <w:b/>
          <w:bCs/>
          <w:sz w:val="44"/>
          <w:szCs w:val="44"/>
        </w:rPr>
        <w:t>ОЧНАЯ ФОРМА ОБУЧЕНИЯ</w:t>
      </w:r>
      <w:r>
        <w:rPr>
          <w:rFonts w:ascii="Arial" w:hAnsi="Arial" w:cs="Arial"/>
          <w:b/>
          <w:bCs/>
          <w:sz w:val="44"/>
          <w:szCs w:val="44"/>
        </w:rPr>
        <w:t>, базовый уровень,</w:t>
      </w:r>
    </w:p>
    <w:p w:rsidR="00B94A1B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2013 – 2014 учебный год</w:t>
      </w:r>
    </w:p>
    <w:p w:rsidR="00B94A1B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B94A1B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B94A1B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B94A1B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г. Светлый</w:t>
      </w:r>
    </w:p>
    <w:p w:rsidR="00B94A1B" w:rsidRDefault="00B94A1B" w:rsidP="00653E18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  <w:sectPr w:rsidR="00B94A1B" w:rsidSect="007004D9">
          <w:pgSz w:w="16838" w:h="11906" w:orient="landscape"/>
          <w:pgMar w:top="851" w:right="1134" w:bottom="851" w:left="1134" w:header="709" w:footer="709" w:gutter="0"/>
          <w:cols w:space="708"/>
          <w:rtlGutter/>
          <w:docGrid w:linePitch="360"/>
        </w:sectPr>
      </w:pPr>
      <w:r>
        <w:rPr>
          <w:rFonts w:ascii="Arial" w:hAnsi="Arial" w:cs="Arial"/>
          <w:b/>
          <w:bCs/>
          <w:sz w:val="44"/>
          <w:szCs w:val="44"/>
        </w:rPr>
        <w:t>2013 г.</w:t>
      </w:r>
    </w:p>
    <w:p w:rsidR="00B94A1B" w:rsidRPr="00A874C0" w:rsidRDefault="00B94A1B" w:rsidP="00FF4FB4">
      <w:pPr>
        <w:pStyle w:val="NoSpacing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94A1B" w:rsidRPr="00A874C0" w:rsidRDefault="00B94A1B" w:rsidP="00FF4FB4">
      <w:pPr>
        <w:pStyle w:val="NoSpacing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B94A1B" w:rsidRPr="00A874C0" w:rsidRDefault="00B94A1B" w:rsidP="00FF4FB4">
      <w:pPr>
        <w:pStyle w:val="NoSpacing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A874C0">
        <w:rPr>
          <w:rFonts w:ascii="Times New Roman" w:hAnsi="Times New Roman" w:cs="Times New Roman"/>
          <w:b/>
          <w:bCs/>
          <w:sz w:val="24"/>
          <w:szCs w:val="24"/>
        </w:rPr>
        <w:t>КРИТЕРИИ ОЦЕНКИ ЗНАНИЙ И УМЕНИЙ ОБУЧАЮЩИХСЯ   ПО ТЕХНОЛОГИИ</w:t>
      </w:r>
    </w:p>
    <w:p w:rsidR="00B94A1B" w:rsidRPr="00A874C0" w:rsidRDefault="00B94A1B" w:rsidP="00FF4FB4">
      <w:pPr>
        <w:pStyle w:val="NoSpacing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Нормы оценок теоретических знаний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A874C0">
        <w:rPr>
          <w:rFonts w:ascii="Times New Roman" w:hAnsi="Times New Roman" w:cs="Times New Roman"/>
          <w:sz w:val="24"/>
          <w:szCs w:val="24"/>
        </w:rPr>
        <w:t>ставится, если обучаемый: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полностью усвоил учебный материал;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умеет изложить его своими словами;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самостоятельно подтверждает ответ конкретными примерами;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правильно и обстоятельно отвечает на дополнительные вопросы учителя.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A874C0">
        <w:rPr>
          <w:rFonts w:ascii="Times New Roman" w:hAnsi="Times New Roman" w:cs="Times New Roman"/>
          <w:sz w:val="24"/>
          <w:szCs w:val="24"/>
        </w:rPr>
        <w:t xml:space="preserve"> ставится, если обучаемый: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в основном усвоил учебный материал;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допускает незначительные ошибки при его изложении своими словами;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подтверждает ответ конкретными примерами;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правильно отвечает на дополнительные вопросы учителя.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A874C0">
        <w:rPr>
          <w:rFonts w:ascii="Times New Roman" w:hAnsi="Times New Roman" w:cs="Times New Roman"/>
          <w:sz w:val="24"/>
          <w:szCs w:val="24"/>
        </w:rPr>
        <w:t xml:space="preserve"> ставится, если обучаемый: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не усвоил существенную часть учебного материала;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допускает значительные ошибки при его изложении своими словами;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затрудняется подтвердить ответ конкретными примерами;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слабо отвечает на дополнительные вопросы.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A874C0">
        <w:rPr>
          <w:rFonts w:ascii="Times New Roman" w:hAnsi="Times New Roman" w:cs="Times New Roman"/>
          <w:sz w:val="24"/>
          <w:szCs w:val="24"/>
        </w:rPr>
        <w:t xml:space="preserve"> ставится, если обучаемый: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почти не усвоил учебный материал;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не может изложить его своими словами;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не может подтвердить ответ конкретными примерами;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не отвечает на большую часть дополнительных вопросов учителя.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b/>
          <w:bCs/>
          <w:sz w:val="24"/>
          <w:szCs w:val="24"/>
        </w:rPr>
        <w:t>«1»</w:t>
      </w:r>
      <w:r w:rsidRPr="00A874C0">
        <w:rPr>
          <w:rFonts w:ascii="Times New Roman" w:hAnsi="Times New Roman" w:cs="Times New Roman"/>
          <w:sz w:val="24"/>
          <w:szCs w:val="24"/>
        </w:rPr>
        <w:t xml:space="preserve"> ставиться, если обучаемый: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полностью не усвоил учебный материал;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не может изложить знания своими словами;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не может ответить на дополнительные вопросы учителя.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A874C0">
        <w:rPr>
          <w:rFonts w:ascii="Times New Roman" w:hAnsi="Times New Roman" w:cs="Times New Roman"/>
          <w:i/>
          <w:iCs/>
          <w:sz w:val="24"/>
          <w:szCs w:val="24"/>
        </w:rPr>
        <w:t>Нормы оценок выполнения обучаемыми практических работ: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A874C0">
        <w:rPr>
          <w:rFonts w:ascii="Times New Roman" w:hAnsi="Times New Roman" w:cs="Times New Roman"/>
          <w:i/>
          <w:iCs/>
          <w:sz w:val="24"/>
          <w:szCs w:val="24"/>
        </w:rPr>
        <w:t>Учитель 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b/>
          <w:bCs/>
          <w:sz w:val="24"/>
          <w:szCs w:val="24"/>
        </w:rPr>
        <w:t>«5»</w:t>
      </w:r>
      <w:r w:rsidRPr="00A874C0">
        <w:rPr>
          <w:rFonts w:ascii="Times New Roman" w:hAnsi="Times New Roman" w:cs="Times New Roman"/>
          <w:sz w:val="24"/>
          <w:szCs w:val="24"/>
        </w:rPr>
        <w:t xml:space="preserve"> ставится, если обучаемым: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тщательно спланирован труд и рационально организовано рабочее место;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правильно выполнялись приемы труда, самостоятельно и творчески выполнялась работа;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изделие изготовлено с учетом установленных требований;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полностью соблюдались правила техники безопасности.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A874C0">
        <w:rPr>
          <w:rFonts w:ascii="Times New Roman" w:hAnsi="Times New Roman" w:cs="Times New Roman"/>
          <w:sz w:val="24"/>
          <w:szCs w:val="24"/>
        </w:rPr>
        <w:t xml:space="preserve"> ставится, если обучаемым: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допущены незначительные недостатки в планировании труда и организации рабочего места;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в основном правильно выполняются приемы труда;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работа выполнялась самостоятельно;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норма времени выполнена или недовыполнена 10-15 %;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изделие изготовлено с незначительными отклонениями;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полностью соблюдались правила техники безопасности.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A874C0">
        <w:rPr>
          <w:rFonts w:ascii="Times New Roman" w:hAnsi="Times New Roman" w:cs="Times New Roman"/>
          <w:sz w:val="24"/>
          <w:szCs w:val="24"/>
        </w:rPr>
        <w:t xml:space="preserve"> ставится, если обучаемым: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имеют место недостатки в планировании труда и организации рабочего места;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отдельные приемы труда выполнялись неправильно;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самостоятельность в работе была низкой;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норма времени недовыполнена на 15-20 %;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изделие изготовлено с нарушением отдельных требований;</w:t>
      </w:r>
    </w:p>
    <w:p w:rsidR="00B94A1B" w:rsidRPr="00A874C0" w:rsidRDefault="00B94A1B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не полностью соблюдались правила техники безопасности.</w:t>
      </w:r>
    </w:p>
    <w:p w:rsidR="00B94A1B" w:rsidRPr="00A874C0" w:rsidRDefault="00B94A1B" w:rsidP="00F772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94A1B" w:rsidRPr="00A874C0" w:rsidRDefault="00B94A1B" w:rsidP="00F772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94A1B" w:rsidRPr="00A874C0" w:rsidRDefault="00B94A1B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b/>
          <w:bCs/>
          <w:sz w:val="24"/>
          <w:szCs w:val="24"/>
        </w:rPr>
        <w:t xml:space="preserve"> «2»</w:t>
      </w:r>
      <w:r w:rsidRPr="00A874C0">
        <w:rPr>
          <w:rFonts w:ascii="Times New Roman" w:hAnsi="Times New Roman" w:cs="Times New Roman"/>
          <w:sz w:val="24"/>
          <w:szCs w:val="24"/>
        </w:rPr>
        <w:t xml:space="preserve"> ставится, если обучаемым:</w:t>
      </w:r>
    </w:p>
    <w:p w:rsidR="00B94A1B" w:rsidRPr="00A874C0" w:rsidRDefault="00B94A1B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имеют место существенные недостатки в планировании труда и организации рабочего места;</w:t>
      </w:r>
    </w:p>
    <w:p w:rsidR="00B94A1B" w:rsidRPr="00A874C0" w:rsidRDefault="00B94A1B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неправильно выполнялись многие приемы труда;</w:t>
      </w:r>
    </w:p>
    <w:p w:rsidR="00B94A1B" w:rsidRPr="00A874C0" w:rsidRDefault="00B94A1B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самостоятельность в работе почти отсутствовала;</w:t>
      </w:r>
    </w:p>
    <w:p w:rsidR="00B94A1B" w:rsidRPr="00A874C0" w:rsidRDefault="00B94A1B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норма времени недовыполнена на 20-30 %;</w:t>
      </w:r>
    </w:p>
    <w:p w:rsidR="00B94A1B" w:rsidRPr="00A874C0" w:rsidRDefault="00B94A1B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изделие изготовлено со значительными нарушениями требований;</w:t>
      </w:r>
    </w:p>
    <w:p w:rsidR="00B94A1B" w:rsidRPr="00A874C0" w:rsidRDefault="00B94A1B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не соблюдались многие правила техники безопасности.</w:t>
      </w:r>
    </w:p>
    <w:p w:rsidR="00B94A1B" w:rsidRPr="00A874C0" w:rsidRDefault="00B94A1B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b/>
          <w:bCs/>
          <w:sz w:val="24"/>
          <w:szCs w:val="24"/>
        </w:rPr>
        <w:t xml:space="preserve">«1» </w:t>
      </w:r>
      <w:r w:rsidRPr="00A874C0">
        <w:rPr>
          <w:rFonts w:ascii="Times New Roman" w:hAnsi="Times New Roman" w:cs="Times New Roman"/>
          <w:sz w:val="24"/>
          <w:szCs w:val="24"/>
        </w:rPr>
        <w:t>ставится, если обучаемым:</w:t>
      </w:r>
    </w:p>
    <w:p w:rsidR="00B94A1B" w:rsidRPr="00A874C0" w:rsidRDefault="00B94A1B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не планировался труд, неправильно организованно рабочее место;</w:t>
      </w:r>
    </w:p>
    <w:p w:rsidR="00B94A1B" w:rsidRPr="00A874C0" w:rsidRDefault="00B94A1B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неправильно выполнились приемы труда;</w:t>
      </w:r>
    </w:p>
    <w:p w:rsidR="00B94A1B" w:rsidRPr="00A874C0" w:rsidRDefault="00B94A1B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отсутствует самостоятельность в работе;</w:t>
      </w:r>
    </w:p>
    <w:p w:rsidR="00B94A1B" w:rsidRPr="00A874C0" w:rsidRDefault="00B94A1B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крайне низкая норма времени;</w:t>
      </w:r>
    </w:p>
    <w:p w:rsidR="00B94A1B" w:rsidRPr="00A874C0" w:rsidRDefault="00B94A1B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изделие изготовлено с грубыми нарушениями требований;</w:t>
      </w:r>
    </w:p>
    <w:p w:rsidR="00B94A1B" w:rsidRPr="00A874C0" w:rsidRDefault="00B94A1B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-  не соблюдались правила техники безопасности.</w:t>
      </w:r>
    </w:p>
    <w:p w:rsidR="00B94A1B" w:rsidRPr="00A874C0" w:rsidRDefault="00B94A1B" w:rsidP="00B27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A1B" w:rsidRPr="00A874C0" w:rsidRDefault="00B94A1B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A1B" w:rsidRPr="00A874C0" w:rsidRDefault="00B94A1B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A1B" w:rsidRPr="00A874C0" w:rsidRDefault="00B94A1B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A1B" w:rsidRPr="00A874C0" w:rsidRDefault="00B94A1B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A1B" w:rsidRPr="00A874C0" w:rsidRDefault="00B94A1B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A1B" w:rsidRPr="00A874C0" w:rsidRDefault="00B94A1B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A1B" w:rsidRPr="00A874C0" w:rsidRDefault="00B94A1B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A1B" w:rsidRPr="00A874C0" w:rsidRDefault="00B94A1B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A1B" w:rsidRPr="00A874C0" w:rsidRDefault="00B94A1B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A1B" w:rsidRPr="00A874C0" w:rsidRDefault="00B94A1B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A1B" w:rsidRPr="00A874C0" w:rsidRDefault="00B94A1B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A1B" w:rsidRPr="00A874C0" w:rsidRDefault="00B94A1B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A1B" w:rsidRPr="00A874C0" w:rsidRDefault="00B94A1B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A1B" w:rsidRPr="00A874C0" w:rsidRDefault="00B94A1B" w:rsidP="00A874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4A1B" w:rsidRPr="00A874C0" w:rsidRDefault="00B94A1B" w:rsidP="00A869E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4C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B94A1B" w:rsidRPr="00A874C0" w:rsidRDefault="00B94A1B" w:rsidP="00A869E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4C0">
        <w:rPr>
          <w:rFonts w:ascii="Times New Roman" w:hAnsi="Times New Roman" w:cs="Times New Roman"/>
          <w:b/>
          <w:bCs/>
          <w:sz w:val="24"/>
          <w:szCs w:val="24"/>
        </w:rPr>
        <w:t>7 класс.</w:t>
      </w:r>
    </w:p>
    <w:p w:rsidR="00B94A1B" w:rsidRPr="00A874C0" w:rsidRDefault="00B94A1B" w:rsidP="00A874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применительно к программе общеобразовательных учреждений «Технология. 7класс. Трудовое обучение »  (вариант для мальчиков) из расчета 2 часа в неделю, всего 70 часов в год и ориентирована на использование учебника «Технология. 7 класс» Под ред. В. Д. Симоненко.  М: ВЕНТАНА-ГРАФ, 2007г.      </w:t>
      </w:r>
    </w:p>
    <w:p w:rsidR="00B94A1B" w:rsidRPr="00A874C0" w:rsidRDefault="00B94A1B" w:rsidP="00A874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i/>
          <w:iCs/>
          <w:sz w:val="24"/>
          <w:szCs w:val="24"/>
        </w:rPr>
        <w:t xml:space="preserve">Требования  к уровню подготовки учащихся 7 класса.                                                                                                  </w:t>
      </w:r>
      <w:r w:rsidRPr="00A874C0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</w:t>
      </w:r>
      <w:r w:rsidRPr="00A874C0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                                           -что такое технический рисунок, эскиз и чертеж;                                                                                                          -основные параметры качества детали;                                                                                                                           -виды пиломатериалов;                                                                                                                                                                   -технику безопасности;                                                                                                                                                                       -общее устройство и принцип работы станков.</w:t>
      </w:r>
    </w:p>
    <w:p w:rsidR="00B94A1B" w:rsidRPr="00A874C0" w:rsidRDefault="00B94A1B" w:rsidP="00A874C0">
      <w:pPr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</w:t>
      </w:r>
      <w:r w:rsidRPr="00A874C0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                                       -рационально организовывать рабочее место;                                                                                                                   -осуществлять наладку простейших ручных инструментов (шерхебеля, рубанка, ножовки по металлу) и токарного станка;                                                                                                                                             -производить простейшую наладку станков (сверлильного и токарного);                                                                     -читать простейшие технические чертежи и рисунки;                                                                                                             -понимать содержание инструкционно – технологических карт и пользоваться ими при выполнении работ;                                                                                                                                                                          -находить необходимую техническую информацию;                                                                                                 -осуществлять контроль качества изготавливаемых изделий;                                                                                -выполнять основные операции и изготавливать детали на сверлильном и токарном станках;                      -выполнять шиповые соединения;                                                                                                                                           -шлифовать и полировать плоские поверхности;                                                                                                                    -владеть простейшими способами технологии художественной отделки древесины (шлифовка, выжигание, отделка поверхностей красками и лаками);                                                                                                 -применять знания и умения в самостоятельной практической деятельности.</w:t>
      </w:r>
    </w:p>
    <w:p w:rsidR="00B94A1B" w:rsidRPr="00A874C0" w:rsidRDefault="00B94A1B" w:rsidP="00A874C0">
      <w:pPr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>Содержание изучаемого курса 7 класс.</w:t>
      </w:r>
    </w:p>
    <w:p w:rsidR="00B94A1B" w:rsidRPr="00A874C0" w:rsidRDefault="00B94A1B" w:rsidP="00FF6BB9">
      <w:pPr>
        <w:rPr>
          <w:rFonts w:ascii="Times New Roman" w:hAnsi="Times New Roman" w:cs="Times New Roman"/>
          <w:sz w:val="24"/>
          <w:szCs w:val="24"/>
        </w:rPr>
      </w:pPr>
      <w:r w:rsidRPr="00A874C0">
        <w:rPr>
          <w:rFonts w:ascii="Times New Roman" w:hAnsi="Times New Roman" w:cs="Times New Roman"/>
          <w:sz w:val="24"/>
          <w:szCs w:val="24"/>
        </w:rPr>
        <w:t xml:space="preserve">1)Вводное занятие. (2ч.)                                                                                                                                                                 2) Технология обработки древесины.(26ч.)                                                                                                                         3) Технология обработки металла.(16ч.)                                                                                                                         4) Культура дома.(12ч.)                                                                                                                                                                5) Творческий проект.(14ч.)                                                                                                                                                       </w:t>
      </w:r>
    </w:p>
    <w:p w:rsidR="00B94A1B" w:rsidRPr="00A874C0" w:rsidRDefault="00B94A1B" w:rsidP="00FF6BB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74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2)          Общая информация.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9"/>
        <w:gridCol w:w="7442"/>
      </w:tblGrid>
      <w:tr w:rsidR="00B94A1B" w:rsidRPr="00A874C0">
        <w:tc>
          <w:tcPr>
            <w:tcW w:w="351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61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94A1B" w:rsidRPr="00A874C0">
        <w:tc>
          <w:tcPr>
            <w:tcW w:w="351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061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7а.</w:t>
            </w:r>
          </w:p>
        </w:tc>
      </w:tr>
      <w:tr w:rsidR="00B94A1B" w:rsidRPr="00A874C0">
        <w:tc>
          <w:tcPr>
            <w:tcW w:w="351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061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Кариневская И. Л.</w:t>
            </w:r>
          </w:p>
        </w:tc>
      </w:tr>
      <w:tr w:rsidR="00B94A1B" w:rsidRPr="00A874C0">
        <w:tc>
          <w:tcPr>
            <w:tcW w:w="351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6061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4A1B" w:rsidRPr="00A874C0">
        <w:tc>
          <w:tcPr>
            <w:tcW w:w="351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061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A1B" w:rsidRPr="00A874C0">
        <w:tc>
          <w:tcPr>
            <w:tcW w:w="351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061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учреждений (базовый уровень) Технология. Трудовое обучение. 5-11 классы.  Москва. «Просвещение»  2007 г.</w:t>
            </w:r>
          </w:p>
        </w:tc>
      </w:tr>
      <w:tr w:rsidR="00B94A1B" w:rsidRPr="00A874C0">
        <w:tc>
          <w:tcPr>
            <w:tcW w:w="351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Учебный комплекс для учащихся:</w:t>
            </w:r>
          </w:p>
        </w:tc>
        <w:tc>
          <w:tcPr>
            <w:tcW w:w="6061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1B" w:rsidRPr="00A874C0">
        <w:tc>
          <w:tcPr>
            <w:tcW w:w="351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 xml:space="preserve">-учебник </w:t>
            </w:r>
          </w:p>
        </w:tc>
        <w:tc>
          <w:tcPr>
            <w:tcW w:w="6061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Технология 7 класс. Технический труд.  Симоненко В. Д., Тищенко А. Т., Самородский П. С.  Под редакцией  В.Д. Симоненко    ВЕНТАНА-ГРАФ 2007г.</w:t>
            </w:r>
          </w:p>
        </w:tc>
      </w:tr>
      <w:tr w:rsidR="00B94A1B" w:rsidRPr="00A874C0">
        <w:tc>
          <w:tcPr>
            <w:tcW w:w="351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-дополнительная литература</w:t>
            </w:r>
          </w:p>
        </w:tc>
        <w:tc>
          <w:tcPr>
            <w:tcW w:w="6061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Журналы «Школа и производство»</w:t>
            </w:r>
          </w:p>
        </w:tc>
      </w:tr>
      <w:tr w:rsidR="00B94A1B" w:rsidRPr="00A874C0">
        <w:tc>
          <w:tcPr>
            <w:tcW w:w="351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6061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874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http://bakirov.3dn.ru/load/uchitel_tekhnologii/urok_tekhnologii_7_klass/1-1-0-20</w:t>
              </w:r>
            </w:hyperlink>
          </w:p>
        </w:tc>
      </w:tr>
      <w:tr w:rsidR="00B94A1B" w:rsidRPr="00A874C0">
        <w:tc>
          <w:tcPr>
            <w:tcW w:w="351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061" w:type="dxa"/>
          </w:tcPr>
          <w:p w:rsidR="00B94A1B" w:rsidRPr="00A874C0" w:rsidRDefault="00B94A1B" w:rsidP="00974A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закон «Об образовании»</w:t>
            </w:r>
          </w:p>
        </w:tc>
      </w:tr>
      <w:tr w:rsidR="00B94A1B" w:rsidRPr="00A874C0">
        <w:tc>
          <w:tcPr>
            <w:tcW w:w="351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94A1B" w:rsidRPr="00A874C0" w:rsidRDefault="00B94A1B" w:rsidP="00974A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B94A1B" w:rsidRPr="00A874C0">
        <w:tc>
          <w:tcPr>
            <w:tcW w:w="351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94A1B" w:rsidRPr="00A874C0" w:rsidRDefault="00B94A1B" w:rsidP="00974A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B94A1B" w:rsidRPr="00A874C0">
        <w:tc>
          <w:tcPr>
            <w:tcW w:w="351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94A1B" w:rsidRPr="00A874C0" w:rsidRDefault="00B94A1B" w:rsidP="00974A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B94A1B" w:rsidRPr="00A874C0">
        <w:tc>
          <w:tcPr>
            <w:tcW w:w="351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94A1B" w:rsidRPr="00A874C0" w:rsidRDefault="00B94A1B" w:rsidP="00974A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B94A1B" w:rsidRPr="00A874C0">
        <w:tc>
          <w:tcPr>
            <w:tcW w:w="351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94A1B" w:rsidRPr="00A874C0" w:rsidRDefault="00B94A1B" w:rsidP="00974A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</w:t>
            </w:r>
          </w:p>
        </w:tc>
      </w:tr>
    </w:tbl>
    <w:p w:rsidR="00B94A1B" w:rsidRPr="00A874C0" w:rsidRDefault="00B94A1B" w:rsidP="000C4C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4A1B" w:rsidRPr="00A874C0" w:rsidRDefault="00B94A1B" w:rsidP="00CE1A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74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3) Календарно - тематическое планирование уроков технологии 7 класс</w:t>
      </w:r>
    </w:p>
    <w:p w:rsidR="00B94A1B" w:rsidRPr="00A874C0" w:rsidRDefault="00B94A1B" w:rsidP="00CE1A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74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(вариант для мальчиков)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27"/>
        <w:gridCol w:w="956"/>
        <w:gridCol w:w="2730"/>
        <w:gridCol w:w="1099"/>
      </w:tblGrid>
      <w:tr w:rsidR="00B94A1B" w:rsidRPr="00A874C0">
        <w:tc>
          <w:tcPr>
            <w:tcW w:w="95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Тема уроков</w:t>
            </w:r>
          </w:p>
        </w:tc>
        <w:tc>
          <w:tcPr>
            <w:tcW w:w="956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Колич. часов</w:t>
            </w:r>
          </w:p>
        </w:tc>
        <w:tc>
          <w:tcPr>
            <w:tcW w:w="273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09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94A1B" w:rsidRPr="00A874C0">
        <w:tc>
          <w:tcPr>
            <w:tcW w:w="95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охране труда.</w:t>
            </w:r>
          </w:p>
        </w:tc>
        <w:tc>
          <w:tcPr>
            <w:tcW w:w="956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школьной мастерской.</w:t>
            </w:r>
          </w:p>
        </w:tc>
        <w:tc>
          <w:tcPr>
            <w:tcW w:w="109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3.09.13</w:t>
            </w:r>
          </w:p>
        </w:tc>
      </w:tr>
      <w:tr w:rsidR="00B94A1B" w:rsidRPr="00A874C0">
        <w:trPr>
          <w:trHeight w:val="161"/>
        </w:trPr>
        <w:tc>
          <w:tcPr>
            <w:tcW w:w="95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Физико –механические свойства древесины.</w:t>
            </w:r>
          </w:p>
        </w:tc>
        <w:tc>
          <w:tcPr>
            <w:tcW w:w="956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Основные свойства древесины. Определение плотности и влажности древесины. Правила сушки и хранения древесины.</w:t>
            </w:r>
          </w:p>
        </w:tc>
        <w:tc>
          <w:tcPr>
            <w:tcW w:w="109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3.09.13</w:t>
            </w:r>
          </w:p>
        </w:tc>
      </w:tr>
      <w:tr w:rsidR="00B94A1B" w:rsidRPr="00A874C0">
        <w:tc>
          <w:tcPr>
            <w:tcW w:w="95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827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Конструкторская и технологическая документация. Технологический процесс изготовления деталей.</w:t>
            </w:r>
          </w:p>
        </w:tc>
        <w:tc>
          <w:tcPr>
            <w:tcW w:w="956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на типовые детали и документацию. Технологическая документация.</w:t>
            </w:r>
          </w:p>
        </w:tc>
        <w:tc>
          <w:tcPr>
            <w:tcW w:w="109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10.09.13</w:t>
            </w:r>
          </w:p>
        </w:tc>
      </w:tr>
      <w:tr w:rsidR="00B94A1B" w:rsidRPr="00A874C0">
        <w:tc>
          <w:tcPr>
            <w:tcW w:w="95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27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Заточка деревообрабатывающих инструментов.</w:t>
            </w:r>
          </w:p>
        </w:tc>
        <w:tc>
          <w:tcPr>
            <w:tcW w:w="956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обработки древесины. Требования к заточке деревообрабатывающих инструментов.</w:t>
            </w:r>
          </w:p>
        </w:tc>
        <w:tc>
          <w:tcPr>
            <w:tcW w:w="109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17.09.13</w:t>
            </w:r>
          </w:p>
        </w:tc>
      </w:tr>
      <w:tr w:rsidR="00B94A1B" w:rsidRPr="00A874C0">
        <w:tc>
          <w:tcPr>
            <w:tcW w:w="95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827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Настройка рубанков и шерхебелей.</w:t>
            </w:r>
          </w:p>
        </w:tc>
        <w:tc>
          <w:tcPr>
            <w:tcW w:w="956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настройки инструментов для строгания древесины. Правила безопасной работы.</w:t>
            </w:r>
          </w:p>
        </w:tc>
        <w:tc>
          <w:tcPr>
            <w:tcW w:w="109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24.09.13</w:t>
            </w:r>
          </w:p>
        </w:tc>
      </w:tr>
      <w:tr w:rsidR="00B94A1B" w:rsidRPr="00A874C0">
        <w:tc>
          <w:tcPr>
            <w:tcW w:w="95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3827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Шиповые столярные соединения.</w:t>
            </w:r>
          </w:p>
        </w:tc>
        <w:tc>
          <w:tcPr>
            <w:tcW w:w="956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Шиповые соединения, их элементы и конструктивные особенности.</w:t>
            </w:r>
          </w:p>
        </w:tc>
        <w:tc>
          <w:tcPr>
            <w:tcW w:w="109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1.10.13</w:t>
            </w:r>
          </w:p>
        </w:tc>
      </w:tr>
      <w:tr w:rsidR="00B94A1B" w:rsidRPr="00A874C0">
        <w:tc>
          <w:tcPr>
            <w:tcW w:w="95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827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Соединение деталей шкантами, нагелями и шурупами.</w:t>
            </w:r>
          </w:p>
        </w:tc>
        <w:tc>
          <w:tcPr>
            <w:tcW w:w="956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Виды соединения деталей из дерева. Сборка деталей шкантами, шурупами и нагелями. Склеивание деревянных деталей.</w:t>
            </w:r>
          </w:p>
        </w:tc>
        <w:tc>
          <w:tcPr>
            <w:tcW w:w="109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8.10.13</w:t>
            </w:r>
          </w:p>
        </w:tc>
      </w:tr>
      <w:tr w:rsidR="00B94A1B" w:rsidRPr="00A874C0">
        <w:tc>
          <w:tcPr>
            <w:tcW w:w="95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827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Точение конических и фасонных деталей.</w:t>
            </w:r>
          </w:p>
        </w:tc>
        <w:tc>
          <w:tcPr>
            <w:tcW w:w="956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Устройство токарного станка и приемы работы на нем. Изготовление конических и цилиндрических  деталей из древесины. Контроль размеров и формы деталей. Правила безопасной работы.</w:t>
            </w:r>
          </w:p>
        </w:tc>
        <w:tc>
          <w:tcPr>
            <w:tcW w:w="109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15.10.13</w:t>
            </w:r>
          </w:p>
        </w:tc>
      </w:tr>
      <w:tr w:rsidR="00B94A1B" w:rsidRPr="00A874C0">
        <w:tc>
          <w:tcPr>
            <w:tcW w:w="95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827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Художественное точение изделий из древесины.</w:t>
            </w:r>
          </w:p>
        </w:tc>
        <w:tc>
          <w:tcPr>
            <w:tcW w:w="956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Художественное точение. Правила безопасной работы.</w:t>
            </w:r>
          </w:p>
        </w:tc>
        <w:tc>
          <w:tcPr>
            <w:tcW w:w="109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22.10.13</w:t>
            </w:r>
          </w:p>
        </w:tc>
      </w:tr>
      <w:tr w:rsidR="00B94A1B" w:rsidRPr="00A874C0">
        <w:tc>
          <w:tcPr>
            <w:tcW w:w="95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827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Мозаика на изделиях из древесины.</w:t>
            </w:r>
          </w:p>
        </w:tc>
        <w:tc>
          <w:tcPr>
            <w:tcW w:w="956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Способы выполнения мозаики на изделиях из дерева.</w:t>
            </w:r>
          </w:p>
        </w:tc>
        <w:tc>
          <w:tcPr>
            <w:tcW w:w="109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29.10.13</w:t>
            </w:r>
          </w:p>
        </w:tc>
      </w:tr>
      <w:tr w:rsidR="00B94A1B" w:rsidRPr="00A874C0">
        <w:tc>
          <w:tcPr>
            <w:tcW w:w="95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827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Сталь, её виды и свойства. Термическая обработка стали.</w:t>
            </w:r>
          </w:p>
        </w:tc>
        <w:tc>
          <w:tcPr>
            <w:tcW w:w="956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Виды сталей и их свойства. Маркировка сталей. Основные операции термообработки.</w:t>
            </w:r>
          </w:p>
        </w:tc>
        <w:tc>
          <w:tcPr>
            <w:tcW w:w="109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12.11.13</w:t>
            </w:r>
          </w:p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1B" w:rsidRPr="00A874C0">
        <w:tc>
          <w:tcPr>
            <w:tcW w:w="95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827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Чертёж деталей изготовленных на токарном и фрезерном станках.</w:t>
            </w:r>
          </w:p>
        </w:tc>
        <w:tc>
          <w:tcPr>
            <w:tcW w:w="956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деталей цилиндрической формы. Конструктивные элементы.</w:t>
            </w:r>
          </w:p>
        </w:tc>
        <w:tc>
          <w:tcPr>
            <w:tcW w:w="109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19.11.13</w:t>
            </w:r>
          </w:p>
        </w:tc>
      </w:tr>
      <w:tr w:rsidR="00B94A1B" w:rsidRPr="00A874C0">
        <w:tc>
          <w:tcPr>
            <w:tcW w:w="95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827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Назначение  устройство токарно-винторезного станка ТВ -6</w:t>
            </w:r>
          </w:p>
        </w:tc>
        <w:tc>
          <w:tcPr>
            <w:tcW w:w="956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Устройство токарно-винторезного станка ТВ-6, его назначение.</w:t>
            </w:r>
          </w:p>
        </w:tc>
        <w:tc>
          <w:tcPr>
            <w:tcW w:w="109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26.11.13</w:t>
            </w:r>
          </w:p>
        </w:tc>
      </w:tr>
      <w:tr w:rsidR="00B94A1B" w:rsidRPr="00A874C0">
        <w:tc>
          <w:tcPr>
            <w:tcW w:w="95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3827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Технология токарных работ по металлу.</w:t>
            </w:r>
          </w:p>
        </w:tc>
        <w:tc>
          <w:tcPr>
            <w:tcW w:w="956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73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Организация  рабочего места токаря. Виды и назначение токарных резцов. Основные операции токарной обработки. Контроль качества. Правила безопасности труда.</w:t>
            </w:r>
          </w:p>
        </w:tc>
        <w:tc>
          <w:tcPr>
            <w:tcW w:w="109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3.12.13</w:t>
            </w:r>
          </w:p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10.12.13</w:t>
            </w:r>
          </w:p>
        </w:tc>
      </w:tr>
      <w:tr w:rsidR="00B94A1B" w:rsidRPr="00A874C0">
        <w:tc>
          <w:tcPr>
            <w:tcW w:w="95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827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Устройство настольного горизонтально-фрезерного станка НГФ-110Ш</w:t>
            </w:r>
          </w:p>
        </w:tc>
        <w:tc>
          <w:tcPr>
            <w:tcW w:w="956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настольного горизонтально- фрезерного станка НГФ-110Ш. Виды фрез.</w:t>
            </w:r>
          </w:p>
        </w:tc>
        <w:tc>
          <w:tcPr>
            <w:tcW w:w="109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17.12.13</w:t>
            </w:r>
          </w:p>
        </w:tc>
      </w:tr>
      <w:tr w:rsidR="00B94A1B" w:rsidRPr="00A874C0">
        <w:tc>
          <w:tcPr>
            <w:tcW w:w="95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827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Нарезание наружной и внутренней резьбы.</w:t>
            </w:r>
          </w:p>
        </w:tc>
        <w:tc>
          <w:tcPr>
            <w:tcW w:w="956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Ручные инструменты для нарезания  наружной и внутренней резьбы. Метрическая резьба.</w:t>
            </w:r>
          </w:p>
        </w:tc>
        <w:tc>
          <w:tcPr>
            <w:tcW w:w="109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24.12.13</w:t>
            </w:r>
          </w:p>
        </w:tc>
      </w:tr>
      <w:tr w:rsidR="00B94A1B" w:rsidRPr="00A874C0">
        <w:tc>
          <w:tcPr>
            <w:tcW w:w="95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827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металла (тиснение и по фольге) </w:t>
            </w:r>
          </w:p>
        </w:tc>
        <w:tc>
          <w:tcPr>
            <w:tcW w:w="956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Фольга и ее свойства. Ручное тиснение.</w:t>
            </w:r>
          </w:p>
        </w:tc>
        <w:tc>
          <w:tcPr>
            <w:tcW w:w="109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31.12.13</w:t>
            </w:r>
          </w:p>
        </w:tc>
      </w:tr>
      <w:tr w:rsidR="00B94A1B" w:rsidRPr="00A874C0">
        <w:tc>
          <w:tcPr>
            <w:tcW w:w="95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37-46</w:t>
            </w:r>
          </w:p>
        </w:tc>
        <w:tc>
          <w:tcPr>
            <w:tcW w:w="3827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</w:t>
            </w:r>
          </w:p>
        </w:tc>
        <w:tc>
          <w:tcPr>
            <w:tcW w:w="956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10ч.</w:t>
            </w:r>
          </w:p>
        </w:tc>
        <w:tc>
          <w:tcPr>
            <w:tcW w:w="273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Виды проволоки и область ее применения. Техника пропильного металла. Технология чеканки.</w:t>
            </w:r>
          </w:p>
        </w:tc>
        <w:tc>
          <w:tcPr>
            <w:tcW w:w="109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14.01.14</w:t>
            </w:r>
          </w:p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21.01.14</w:t>
            </w:r>
          </w:p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28.01.14</w:t>
            </w:r>
          </w:p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4.02.14</w:t>
            </w:r>
          </w:p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11.02.14</w:t>
            </w:r>
          </w:p>
        </w:tc>
      </w:tr>
      <w:tr w:rsidR="00B94A1B" w:rsidRPr="00A874C0">
        <w:tc>
          <w:tcPr>
            <w:tcW w:w="95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827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Основы технологии оклейки помещений обоями</w:t>
            </w:r>
          </w:p>
        </w:tc>
        <w:tc>
          <w:tcPr>
            <w:tcW w:w="956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Назначение и виды обоев. Виды клея, инструменты для обойных работ.</w:t>
            </w:r>
          </w:p>
        </w:tc>
        <w:tc>
          <w:tcPr>
            <w:tcW w:w="109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18.02.14</w:t>
            </w:r>
          </w:p>
        </w:tc>
      </w:tr>
      <w:tr w:rsidR="00B94A1B" w:rsidRPr="00A874C0">
        <w:tc>
          <w:tcPr>
            <w:tcW w:w="95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827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малярных работ.</w:t>
            </w:r>
          </w:p>
        </w:tc>
        <w:tc>
          <w:tcPr>
            <w:tcW w:w="956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Общие сведения о малярных и лакокрасочных материалах. Инструменты и приспособления.</w:t>
            </w:r>
          </w:p>
        </w:tc>
        <w:tc>
          <w:tcPr>
            <w:tcW w:w="109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25.02.14</w:t>
            </w:r>
          </w:p>
        </w:tc>
      </w:tr>
      <w:tr w:rsidR="00B94A1B" w:rsidRPr="00A874C0">
        <w:tc>
          <w:tcPr>
            <w:tcW w:w="95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827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Основы технологии плиточных работ.</w:t>
            </w:r>
          </w:p>
        </w:tc>
        <w:tc>
          <w:tcPr>
            <w:tcW w:w="956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Виды плиток и способы крепления для отделки помещений. Инструменты и приспособления для плиточных работ.</w:t>
            </w:r>
          </w:p>
        </w:tc>
        <w:tc>
          <w:tcPr>
            <w:tcW w:w="109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4.03.14</w:t>
            </w:r>
          </w:p>
        </w:tc>
      </w:tr>
      <w:tr w:rsidR="00B94A1B" w:rsidRPr="00A874C0">
        <w:tc>
          <w:tcPr>
            <w:tcW w:w="95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53-70</w:t>
            </w:r>
          </w:p>
        </w:tc>
        <w:tc>
          <w:tcPr>
            <w:tcW w:w="3827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</w:tc>
        <w:tc>
          <w:tcPr>
            <w:tcW w:w="956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2730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 xml:space="preserve"> Тематика проекта. Эвристические методы поиска новых решений. Методы определения себестоимости изделия. Основные виды проектной документации. Способы проведения презентации проектов.</w:t>
            </w:r>
          </w:p>
        </w:tc>
        <w:tc>
          <w:tcPr>
            <w:tcW w:w="1099" w:type="dxa"/>
          </w:tcPr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11.03.14</w:t>
            </w:r>
          </w:p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18.03.14</w:t>
            </w:r>
          </w:p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1.04.14</w:t>
            </w:r>
          </w:p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8.04.14</w:t>
            </w:r>
          </w:p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15.04.14</w:t>
            </w:r>
          </w:p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22.04.14</w:t>
            </w:r>
          </w:p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29.04.14</w:t>
            </w:r>
          </w:p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6.05.14</w:t>
            </w:r>
          </w:p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13.05.14</w:t>
            </w:r>
          </w:p>
          <w:p w:rsidR="00B94A1B" w:rsidRPr="00A874C0" w:rsidRDefault="00B94A1B" w:rsidP="0097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0">
              <w:rPr>
                <w:rFonts w:ascii="Times New Roman" w:hAnsi="Times New Roman" w:cs="Times New Roman"/>
                <w:sz w:val="24"/>
                <w:szCs w:val="24"/>
              </w:rPr>
              <w:t>20.05.14</w:t>
            </w:r>
          </w:p>
        </w:tc>
      </w:tr>
    </w:tbl>
    <w:p w:rsidR="00B94A1B" w:rsidRPr="00A874C0" w:rsidRDefault="00B94A1B" w:rsidP="00CE1A02">
      <w:pPr>
        <w:rPr>
          <w:rFonts w:ascii="Times New Roman" w:hAnsi="Times New Roman" w:cs="Times New Roman"/>
          <w:sz w:val="24"/>
          <w:szCs w:val="24"/>
        </w:rPr>
      </w:pPr>
    </w:p>
    <w:sectPr w:rsidR="00B94A1B" w:rsidRPr="00A874C0" w:rsidSect="00DB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1B" w:rsidRDefault="00B94A1B" w:rsidP="00862BD6">
      <w:pPr>
        <w:spacing w:after="0" w:line="240" w:lineRule="auto"/>
      </w:pPr>
      <w:r>
        <w:separator/>
      </w:r>
    </w:p>
  </w:endnote>
  <w:endnote w:type="continuationSeparator" w:id="1">
    <w:p w:rsidR="00B94A1B" w:rsidRDefault="00B94A1B" w:rsidP="0086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1B" w:rsidRDefault="00B94A1B" w:rsidP="00862BD6">
      <w:pPr>
        <w:spacing w:after="0" w:line="240" w:lineRule="auto"/>
      </w:pPr>
      <w:r>
        <w:separator/>
      </w:r>
    </w:p>
  </w:footnote>
  <w:footnote w:type="continuationSeparator" w:id="1">
    <w:p w:rsidR="00B94A1B" w:rsidRDefault="00B94A1B" w:rsidP="0086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48B"/>
    <w:multiLevelType w:val="hybridMultilevel"/>
    <w:tmpl w:val="5C6C3318"/>
    <w:lvl w:ilvl="0" w:tplc="0086962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C5D77FA"/>
    <w:multiLevelType w:val="hybridMultilevel"/>
    <w:tmpl w:val="FA4848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DEC18AF"/>
    <w:multiLevelType w:val="hybridMultilevel"/>
    <w:tmpl w:val="1F2E9A30"/>
    <w:lvl w:ilvl="0" w:tplc="67DC00B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DD97D8E"/>
    <w:multiLevelType w:val="hybridMultilevel"/>
    <w:tmpl w:val="580AD956"/>
    <w:lvl w:ilvl="0" w:tplc="D6C4DFF4">
      <w:start w:val="1"/>
      <w:numFmt w:val="decimal"/>
      <w:lvlText w:val="%1)"/>
      <w:lvlJc w:val="left"/>
      <w:pPr>
        <w:ind w:left="2899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71AB0420"/>
    <w:multiLevelType w:val="hybridMultilevel"/>
    <w:tmpl w:val="D7BC066A"/>
    <w:lvl w:ilvl="0" w:tplc="8E0273AA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5" w:hanging="360"/>
      </w:pPr>
    </w:lvl>
    <w:lvl w:ilvl="2" w:tplc="0419001B">
      <w:start w:val="1"/>
      <w:numFmt w:val="lowerRoman"/>
      <w:lvlText w:val="%3."/>
      <w:lvlJc w:val="right"/>
      <w:pPr>
        <w:ind w:left="3675" w:hanging="180"/>
      </w:pPr>
    </w:lvl>
    <w:lvl w:ilvl="3" w:tplc="0419000F">
      <w:start w:val="1"/>
      <w:numFmt w:val="decimal"/>
      <w:lvlText w:val="%4."/>
      <w:lvlJc w:val="left"/>
      <w:pPr>
        <w:ind w:left="4395" w:hanging="360"/>
      </w:pPr>
    </w:lvl>
    <w:lvl w:ilvl="4" w:tplc="04190019">
      <w:start w:val="1"/>
      <w:numFmt w:val="lowerLetter"/>
      <w:lvlText w:val="%5."/>
      <w:lvlJc w:val="left"/>
      <w:pPr>
        <w:ind w:left="5115" w:hanging="360"/>
      </w:pPr>
    </w:lvl>
    <w:lvl w:ilvl="5" w:tplc="0419001B">
      <w:start w:val="1"/>
      <w:numFmt w:val="lowerRoman"/>
      <w:lvlText w:val="%6."/>
      <w:lvlJc w:val="right"/>
      <w:pPr>
        <w:ind w:left="5835" w:hanging="180"/>
      </w:pPr>
    </w:lvl>
    <w:lvl w:ilvl="6" w:tplc="0419000F">
      <w:start w:val="1"/>
      <w:numFmt w:val="decimal"/>
      <w:lvlText w:val="%7."/>
      <w:lvlJc w:val="left"/>
      <w:pPr>
        <w:ind w:left="6555" w:hanging="360"/>
      </w:pPr>
    </w:lvl>
    <w:lvl w:ilvl="7" w:tplc="04190019">
      <w:start w:val="1"/>
      <w:numFmt w:val="lowerLetter"/>
      <w:lvlText w:val="%8."/>
      <w:lvlJc w:val="left"/>
      <w:pPr>
        <w:ind w:left="7275" w:hanging="360"/>
      </w:pPr>
    </w:lvl>
    <w:lvl w:ilvl="8" w:tplc="0419001B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6D9"/>
    <w:rsid w:val="00007DD0"/>
    <w:rsid w:val="0001476D"/>
    <w:rsid w:val="00034924"/>
    <w:rsid w:val="000530E4"/>
    <w:rsid w:val="00054232"/>
    <w:rsid w:val="00070ECA"/>
    <w:rsid w:val="000774C5"/>
    <w:rsid w:val="000C08FE"/>
    <w:rsid w:val="000C4C7D"/>
    <w:rsid w:val="000D0315"/>
    <w:rsid w:val="000E45E4"/>
    <w:rsid w:val="000E5D36"/>
    <w:rsid w:val="000F06D6"/>
    <w:rsid w:val="001156D4"/>
    <w:rsid w:val="0012010A"/>
    <w:rsid w:val="001510BB"/>
    <w:rsid w:val="001576E7"/>
    <w:rsid w:val="00186721"/>
    <w:rsid w:val="001D3F00"/>
    <w:rsid w:val="001E0207"/>
    <w:rsid w:val="001F3F4F"/>
    <w:rsid w:val="001F4747"/>
    <w:rsid w:val="00217429"/>
    <w:rsid w:val="00223CF8"/>
    <w:rsid w:val="0028328D"/>
    <w:rsid w:val="00283D8C"/>
    <w:rsid w:val="002955F1"/>
    <w:rsid w:val="002C5013"/>
    <w:rsid w:val="002D5B4E"/>
    <w:rsid w:val="002E0DDD"/>
    <w:rsid w:val="00322E88"/>
    <w:rsid w:val="00325207"/>
    <w:rsid w:val="00380B91"/>
    <w:rsid w:val="0039525C"/>
    <w:rsid w:val="003B3647"/>
    <w:rsid w:val="003C7F70"/>
    <w:rsid w:val="00407353"/>
    <w:rsid w:val="0044332A"/>
    <w:rsid w:val="00465667"/>
    <w:rsid w:val="00466975"/>
    <w:rsid w:val="00472107"/>
    <w:rsid w:val="004F291D"/>
    <w:rsid w:val="00502BD3"/>
    <w:rsid w:val="005372CD"/>
    <w:rsid w:val="00551273"/>
    <w:rsid w:val="005542BF"/>
    <w:rsid w:val="00564B4E"/>
    <w:rsid w:val="00585868"/>
    <w:rsid w:val="005A3FEF"/>
    <w:rsid w:val="005A6FE8"/>
    <w:rsid w:val="005C7C8F"/>
    <w:rsid w:val="005D37D2"/>
    <w:rsid w:val="005D488E"/>
    <w:rsid w:val="005D53F9"/>
    <w:rsid w:val="005E14E9"/>
    <w:rsid w:val="005F5664"/>
    <w:rsid w:val="00614152"/>
    <w:rsid w:val="00653E18"/>
    <w:rsid w:val="00654E97"/>
    <w:rsid w:val="00655CD7"/>
    <w:rsid w:val="00675D7C"/>
    <w:rsid w:val="006976D9"/>
    <w:rsid w:val="006A45F2"/>
    <w:rsid w:val="006B3519"/>
    <w:rsid w:val="006D0EDF"/>
    <w:rsid w:val="006E313F"/>
    <w:rsid w:val="007004D9"/>
    <w:rsid w:val="00714518"/>
    <w:rsid w:val="00725314"/>
    <w:rsid w:val="00730A00"/>
    <w:rsid w:val="007316E4"/>
    <w:rsid w:val="00752D70"/>
    <w:rsid w:val="00753A1C"/>
    <w:rsid w:val="00794A62"/>
    <w:rsid w:val="007B65C3"/>
    <w:rsid w:val="007E2420"/>
    <w:rsid w:val="007F488F"/>
    <w:rsid w:val="0080011C"/>
    <w:rsid w:val="008047C2"/>
    <w:rsid w:val="00821781"/>
    <w:rsid w:val="008377CA"/>
    <w:rsid w:val="0085322A"/>
    <w:rsid w:val="00862BD6"/>
    <w:rsid w:val="00870845"/>
    <w:rsid w:val="0088770D"/>
    <w:rsid w:val="00891C12"/>
    <w:rsid w:val="008A063A"/>
    <w:rsid w:val="008A3C28"/>
    <w:rsid w:val="008C7D0F"/>
    <w:rsid w:val="008E08A6"/>
    <w:rsid w:val="008E658C"/>
    <w:rsid w:val="00910D86"/>
    <w:rsid w:val="00931ABB"/>
    <w:rsid w:val="00933696"/>
    <w:rsid w:val="00954118"/>
    <w:rsid w:val="009550D7"/>
    <w:rsid w:val="009657D9"/>
    <w:rsid w:val="00973B7E"/>
    <w:rsid w:val="00974A2A"/>
    <w:rsid w:val="009A69E7"/>
    <w:rsid w:val="009A7136"/>
    <w:rsid w:val="009C7D4F"/>
    <w:rsid w:val="009D6387"/>
    <w:rsid w:val="009F22D3"/>
    <w:rsid w:val="00A14661"/>
    <w:rsid w:val="00A216A2"/>
    <w:rsid w:val="00A25E14"/>
    <w:rsid w:val="00A27551"/>
    <w:rsid w:val="00A33425"/>
    <w:rsid w:val="00A33914"/>
    <w:rsid w:val="00A454B2"/>
    <w:rsid w:val="00A475FE"/>
    <w:rsid w:val="00A61F05"/>
    <w:rsid w:val="00A64B80"/>
    <w:rsid w:val="00A7703C"/>
    <w:rsid w:val="00A869EE"/>
    <w:rsid w:val="00A874C0"/>
    <w:rsid w:val="00AB3CD5"/>
    <w:rsid w:val="00AD2F0C"/>
    <w:rsid w:val="00AE2857"/>
    <w:rsid w:val="00AE3753"/>
    <w:rsid w:val="00B015C5"/>
    <w:rsid w:val="00B15000"/>
    <w:rsid w:val="00B27DD3"/>
    <w:rsid w:val="00B363AB"/>
    <w:rsid w:val="00B46A40"/>
    <w:rsid w:val="00B6188E"/>
    <w:rsid w:val="00B64AFD"/>
    <w:rsid w:val="00B76752"/>
    <w:rsid w:val="00B8772E"/>
    <w:rsid w:val="00B94A1B"/>
    <w:rsid w:val="00BA311B"/>
    <w:rsid w:val="00BB1263"/>
    <w:rsid w:val="00BB13A8"/>
    <w:rsid w:val="00BB19EB"/>
    <w:rsid w:val="00BC1D98"/>
    <w:rsid w:val="00BC4A44"/>
    <w:rsid w:val="00BD3617"/>
    <w:rsid w:val="00BD426D"/>
    <w:rsid w:val="00BD6606"/>
    <w:rsid w:val="00BD77E5"/>
    <w:rsid w:val="00BE0734"/>
    <w:rsid w:val="00BE3C1B"/>
    <w:rsid w:val="00C27644"/>
    <w:rsid w:val="00C77F32"/>
    <w:rsid w:val="00CA4E82"/>
    <w:rsid w:val="00CC74BE"/>
    <w:rsid w:val="00CD77FA"/>
    <w:rsid w:val="00CE1A02"/>
    <w:rsid w:val="00D115F2"/>
    <w:rsid w:val="00D37000"/>
    <w:rsid w:val="00D379C6"/>
    <w:rsid w:val="00D6464E"/>
    <w:rsid w:val="00D8582B"/>
    <w:rsid w:val="00D9017F"/>
    <w:rsid w:val="00DA6F96"/>
    <w:rsid w:val="00DB6ABF"/>
    <w:rsid w:val="00DC7D0D"/>
    <w:rsid w:val="00DD4FF1"/>
    <w:rsid w:val="00E401BF"/>
    <w:rsid w:val="00E42A41"/>
    <w:rsid w:val="00E74ADD"/>
    <w:rsid w:val="00E75B6D"/>
    <w:rsid w:val="00EA4954"/>
    <w:rsid w:val="00EE4879"/>
    <w:rsid w:val="00F1628D"/>
    <w:rsid w:val="00F3320D"/>
    <w:rsid w:val="00F40AC3"/>
    <w:rsid w:val="00F466F1"/>
    <w:rsid w:val="00F54C21"/>
    <w:rsid w:val="00F638D2"/>
    <w:rsid w:val="00F7172E"/>
    <w:rsid w:val="00F77252"/>
    <w:rsid w:val="00F83500"/>
    <w:rsid w:val="00F904C9"/>
    <w:rsid w:val="00FB1E73"/>
    <w:rsid w:val="00FB48AD"/>
    <w:rsid w:val="00FD6A2D"/>
    <w:rsid w:val="00FF3847"/>
    <w:rsid w:val="00FF4FB4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350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3A1C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2BD6"/>
  </w:style>
  <w:style w:type="paragraph" w:styleId="Footer">
    <w:name w:val="footer"/>
    <w:basedOn w:val="Normal"/>
    <w:link w:val="FooterChar"/>
    <w:uiPriority w:val="99"/>
    <w:semiHidden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2BD6"/>
  </w:style>
  <w:style w:type="paragraph" w:styleId="NoSpacing">
    <w:name w:val="No Spacing"/>
    <w:uiPriority w:val="99"/>
    <w:qFormat/>
    <w:rsid w:val="00F77252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8A0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kirov.3dn.ru/load/uchitel_tekhnologii/urok_tekhnologii_7_klass/1-1-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7</Pages>
  <Words>2158</Words>
  <Characters>12302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2012-09-04T17:58:00Z</cp:lastPrinted>
  <dcterms:created xsi:type="dcterms:W3CDTF">2013-10-01T07:47:00Z</dcterms:created>
  <dcterms:modified xsi:type="dcterms:W3CDTF">2013-10-24T22:34:00Z</dcterms:modified>
</cp:coreProperties>
</file>