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45" w:rsidRPr="00751D5C" w:rsidRDefault="00606845" w:rsidP="0047614D">
      <w:pPr>
        <w:pStyle w:val="NoSpacing"/>
        <w:rPr>
          <w:b/>
          <w:bCs/>
          <w:sz w:val="28"/>
          <w:szCs w:val="28"/>
        </w:rPr>
        <w:sectPr w:rsidR="00606845" w:rsidRPr="00751D5C" w:rsidSect="00564C4B">
          <w:pgSz w:w="16838" w:h="11906" w:orient="landscape"/>
          <w:pgMar w:top="851" w:right="1134" w:bottom="719" w:left="1134" w:header="709" w:footer="709" w:gutter="0"/>
          <w:cols w:space="708"/>
          <w:rtlGutter/>
          <w:docGrid w:linePitch="360"/>
        </w:sectPr>
      </w:pPr>
      <w:r w:rsidRPr="00751D5C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pt;height:516pt">
            <v:imagedata r:id="rId4" o:title="" croptop="3869f" cropbottom="5459f" cropleft="2195f" cropright="4895f"/>
          </v:shape>
        </w:pict>
      </w:r>
    </w:p>
    <w:p w:rsidR="00606845" w:rsidRPr="000364E1" w:rsidRDefault="00606845" w:rsidP="0047614D">
      <w:pPr>
        <w:shd w:val="clear" w:color="auto" w:fill="FFFFFF"/>
        <w:spacing w:before="214" w:after="43"/>
        <w:ind w:right="726"/>
        <w:jc w:val="center"/>
        <w:rPr>
          <w:b/>
          <w:bCs/>
        </w:rPr>
      </w:pPr>
      <w:r w:rsidRPr="000364E1">
        <w:rPr>
          <w:b/>
          <w:bCs/>
        </w:rPr>
        <w:t>ПОЯСНИТЕЛЬНАЯ ЗАПИСКА</w:t>
      </w:r>
    </w:p>
    <w:p w:rsidR="00606845" w:rsidRDefault="00606845" w:rsidP="0047614D">
      <w:pPr>
        <w:shd w:val="clear" w:color="auto" w:fill="FFFFFF"/>
        <w:spacing w:before="214" w:after="43"/>
        <w:ind w:right="726" w:firstLine="708"/>
        <w:jc w:val="both"/>
      </w:pPr>
      <w:r w:rsidRPr="00503AA3">
        <w:t>Программа по истории края составлена на основе федерального и регионального компонентов государственного стандарта общего (основного) образования, с использованием программы для студентов исторического факультета РГУ им. И.Канта «История края с основами исторического краеведения» (составители – М.А. Клемешева и В.Н.Маслов).</w:t>
      </w:r>
    </w:p>
    <w:p w:rsidR="00606845" w:rsidRDefault="00606845" w:rsidP="0047614D">
      <w:pPr>
        <w:pStyle w:val="NoSpacing"/>
      </w:pPr>
      <w:r w:rsidRPr="00503AA3">
        <w:t>Программа конкретизирует содержание предмета истории края, рекомендует последовательность изучения разделов и тем учебного предмета, содействует реализации единой концепции исторического образования, сохраняя условия вариативного построения курсов по истории края.</w:t>
      </w:r>
    </w:p>
    <w:p w:rsidR="00606845" w:rsidRDefault="00606845" w:rsidP="0047614D">
      <w:pPr>
        <w:pStyle w:val="NoSpacing"/>
      </w:pPr>
      <w:r>
        <w:t>Количество часов за год 35, из расчета 1 час в неделю.</w:t>
      </w:r>
    </w:p>
    <w:p w:rsidR="00606845" w:rsidRDefault="00606845" w:rsidP="0047614D">
      <w:pPr>
        <w:pStyle w:val="NoSpacing"/>
      </w:pPr>
      <w:r>
        <w:rPr>
          <w:b/>
          <w:bCs/>
        </w:rPr>
        <w:t xml:space="preserve">Цели:  </w:t>
      </w:r>
    </w:p>
    <w:p w:rsidR="00606845" w:rsidRDefault="00606845" w:rsidP="0047614D">
      <w:pPr>
        <w:pStyle w:val="NoSpacing"/>
      </w:pPr>
      <w:r>
        <w:t xml:space="preserve">- </w:t>
      </w:r>
      <w:r w:rsidRPr="00503AA3">
        <w:t>воспитание у детей чувства патриотизма</w:t>
      </w:r>
    </w:p>
    <w:p w:rsidR="00606845" w:rsidRDefault="00606845" w:rsidP="0047614D">
      <w:pPr>
        <w:pStyle w:val="NoSpacing"/>
      </w:pPr>
      <w:r w:rsidRPr="00503AA3">
        <w:t>-формирование у них понимания необходимости исторической преемственности поколений;</w:t>
      </w:r>
    </w:p>
    <w:p w:rsidR="00606845" w:rsidRDefault="00606845" w:rsidP="0047614D">
      <w:pPr>
        <w:pStyle w:val="NoSpacing"/>
      </w:pPr>
      <w:r w:rsidRPr="00503AA3">
        <w:t xml:space="preserve"> - убежденности в том, что Калининградская область была, есть и останется неотъемлемой часть России; </w:t>
      </w:r>
    </w:p>
    <w:p w:rsidR="00606845" w:rsidRPr="00503AA3" w:rsidRDefault="00606845" w:rsidP="0047614D">
      <w:pPr>
        <w:pStyle w:val="NoSpacing"/>
      </w:pPr>
      <w:r w:rsidRPr="00503AA3">
        <w:t>- понимание основ межгосударственных отношений.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rPr>
          <w:b/>
          <w:bCs/>
        </w:rPr>
        <w:t>Особенностью</w:t>
      </w:r>
      <w:r w:rsidRPr="00503AA3">
        <w:t xml:space="preserve"> курса истории западной России в 10 классе является изучение советского периода истории Калининградской области с 1945 по 19</w:t>
      </w:r>
      <w:r>
        <w:t>91 годы, рассматривается процесс</w:t>
      </w:r>
      <w:r w:rsidRPr="00503AA3">
        <w:t xml:space="preserve"> включения новой области в состав Советского Союза, проблема заселения территории, экономическая специализация области, прослеживается взаимовлияние процессов происходивших в ССС и Калининградской области.   </w:t>
      </w:r>
    </w:p>
    <w:p w:rsidR="00606845" w:rsidRPr="00A278EA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b/>
          <w:bCs/>
        </w:rPr>
      </w:pPr>
      <w:r w:rsidRPr="00A278EA">
        <w:rPr>
          <w:b/>
          <w:bCs/>
        </w:rPr>
        <w:t>Учащиеся должны знать</w:t>
      </w:r>
      <w:r>
        <w:rPr>
          <w:b/>
          <w:bCs/>
        </w:rPr>
        <w:t>: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>
        <w:t xml:space="preserve">- </w:t>
      </w:r>
      <w:r w:rsidRPr="00503AA3">
        <w:t>даты важнейших событий;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государственных деятелей, военачальни</w:t>
      </w:r>
      <w:r w:rsidRPr="00503AA3">
        <w:softHyphen/>
        <w:t xml:space="preserve">ков, ученых, представителей культуры имевших непосредственное отношение к истории края; 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-основные этапы и ключевые события истории края с древности и до наших дней;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важнейшие достижения культуры и системы ценностей края, сформировавшиеся в ходе развития региона;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изученные виды источников по истории края.</w:t>
      </w:r>
    </w:p>
    <w:p w:rsidR="00606845" w:rsidRPr="00A278EA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b/>
          <w:bCs/>
        </w:rPr>
      </w:pPr>
      <w:r w:rsidRPr="00A278EA">
        <w:rPr>
          <w:b/>
          <w:bCs/>
        </w:rPr>
        <w:t>Учащиеся должны уметь: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выделять характерные причинно-следственные связи;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-соотносить даты событий истории края с событиями отечественной и всеобщей истории4 определять последовательность и длительность важнейших событий в истории края;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использовать текс источника по истории края при ответе на вопросы региональной тематики. Сравнивать свидетельства различных источников;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разделять процессы на этапы, устанавливать связи и отношения между частями целого;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называть характерные и существенные черты экономическо</w:t>
      </w:r>
      <w:r w:rsidRPr="00503AA3">
        <w:softHyphen/>
        <w:t>го, социального, духовного и политического развития;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показывать на исторической карте пути заселения территории различными народами, границы территории края, места важнейших исторических событий;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 w:rsidRPr="00503AA3">
        <w:t xml:space="preserve">-  объяснять значение основополагающих </w:t>
      </w:r>
      <w:r w:rsidRPr="00503AA3">
        <w:rPr>
          <w:spacing w:val="-2"/>
        </w:rPr>
        <w:t>понятий курса;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 w:rsidRPr="00503AA3">
        <w:rPr>
          <w:spacing w:val="-2"/>
        </w:rPr>
        <w:t xml:space="preserve">- рассказывать о важнейших исторических событиях на территории края и их участниках, показывать знание необходимых дат, фактов, терминов; 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уметь работа</w:t>
      </w:r>
      <w:r>
        <w:t xml:space="preserve">ть и историческими источниками; </w:t>
      </w:r>
      <w:r w:rsidRPr="00503AA3">
        <w:t>давать описание  региональных исторических событий и памятников культуры на основе текста и иллюстрированного материала учебника, фрагмента исторического источника;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уметь выделять главную мысль, идею в учебнике;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рассматривать общественные явления в развитии;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соотносить общие и региональные исторические процессы и отдельные факты; выявлять существенные черты исторических процессов, явлений, событий;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группировать исторические явления и</w:t>
      </w:r>
      <w:r>
        <w:t xml:space="preserve"> события по заданному признаку; </w:t>
      </w:r>
      <w:r w:rsidRPr="00503AA3">
        <w:t xml:space="preserve">выявлять общность и различия сравниваемых </w:t>
      </w:r>
      <w:r>
        <w:t xml:space="preserve">исторических событий и явлений; </w:t>
      </w:r>
      <w:r w:rsidRPr="00503AA3">
        <w:t>анализировать исторические явления, процессы, факты, обобщать и систематизи</w:t>
      </w:r>
      <w:r w:rsidRPr="00503AA3">
        <w:softHyphen/>
        <w:t>ровать полученную информацию;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503AA3">
        <w:t>- объяснять своё отношение к наиболее значительным события и личностям в истории края;</w:t>
      </w:r>
    </w:p>
    <w:p w:rsidR="00606845" w:rsidRPr="00503AA3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1"/>
        </w:rPr>
      </w:pPr>
      <w:r w:rsidRPr="00503AA3">
        <w:t>-</w:t>
      </w:r>
      <w:r w:rsidRPr="00503AA3">
        <w:rPr>
          <w:spacing w:val="-1"/>
        </w:rPr>
        <w:t>уметь выбрать и использовать нужные средства для учебной деятельности.</w:t>
      </w:r>
    </w:p>
    <w:p w:rsidR="00606845" w:rsidRPr="00503AA3" w:rsidRDefault="00606845" w:rsidP="0047614D">
      <w:pPr>
        <w:jc w:val="both"/>
      </w:pPr>
      <w:r w:rsidRPr="00503AA3">
        <w:rPr>
          <w:spacing w:val="-1"/>
        </w:rPr>
        <w:t xml:space="preserve">В планировании учтены различные формы урока: изложение нового материала учителем </w:t>
      </w:r>
      <w:r w:rsidRPr="00503AA3">
        <w:t xml:space="preserve">самостоятельно, в диалоге с классом, самостоятельно с помощью учебника, работа с картой, создание презентаций по истории своего района, города, поселка,  а также различные формы контроля: самопроверка, взаимопроверка, работа с рабочими тетрадями контрольные срезы. Особое внимание уделяется работе с историческими источниками. Анализ документов по истории края позволяет более подробно познакомится с разными точками зрения на одну и туже проблему. </w:t>
      </w:r>
    </w:p>
    <w:p w:rsidR="00606845" w:rsidRPr="00503AA3" w:rsidRDefault="00606845" w:rsidP="0047614D">
      <w:pPr>
        <w:jc w:val="both"/>
      </w:pPr>
    </w:p>
    <w:p w:rsidR="00606845" w:rsidRDefault="00606845" w:rsidP="0047614D">
      <w:pPr>
        <w:jc w:val="center"/>
        <w:rPr>
          <w:b/>
          <w:bCs/>
        </w:rPr>
      </w:pPr>
    </w:p>
    <w:p w:rsidR="00606845" w:rsidRDefault="00606845" w:rsidP="0047614D">
      <w:pPr>
        <w:jc w:val="center"/>
        <w:rPr>
          <w:b/>
          <w:bCs/>
        </w:rPr>
      </w:pPr>
      <w:r>
        <w:rPr>
          <w:b/>
          <w:bCs/>
        </w:rPr>
        <w:t>Содержание изучаемого курса</w:t>
      </w:r>
    </w:p>
    <w:p w:rsidR="00606845" w:rsidRPr="00263194" w:rsidRDefault="00606845" w:rsidP="0047614D">
      <w:pPr>
        <w:jc w:val="center"/>
        <w:rPr>
          <w:b/>
          <w:bCs/>
        </w:rPr>
      </w:pPr>
    </w:p>
    <w:p w:rsidR="00606845" w:rsidRPr="00263194" w:rsidRDefault="00606845" w:rsidP="0047614D">
      <w:pPr>
        <w:rPr>
          <w:b/>
          <w:bCs/>
        </w:rPr>
      </w:pPr>
      <w:r w:rsidRPr="00263194">
        <w:rPr>
          <w:b/>
          <w:bCs/>
        </w:rPr>
        <w:t>Тема 1. Введение в курс история западной России. (1ч).</w:t>
      </w:r>
    </w:p>
    <w:p w:rsidR="00606845" w:rsidRPr="00503AA3" w:rsidRDefault="00606845" w:rsidP="0047614D">
      <w:pPr>
        <w:jc w:val="both"/>
      </w:pPr>
      <w:r w:rsidRPr="00503AA3">
        <w:t xml:space="preserve"> Вводное занятие. Исторические источники по истории края.</w:t>
      </w:r>
    </w:p>
    <w:p w:rsidR="00606845" w:rsidRPr="00263194" w:rsidRDefault="00606845" w:rsidP="0047614D">
      <w:pPr>
        <w:rPr>
          <w:b/>
          <w:bCs/>
        </w:rPr>
      </w:pPr>
      <w:r w:rsidRPr="00263194">
        <w:rPr>
          <w:b/>
          <w:bCs/>
        </w:rPr>
        <w:t>Знать/понимать:</w:t>
      </w:r>
    </w:p>
    <w:p w:rsidR="00606845" w:rsidRPr="00503AA3" w:rsidRDefault="00606845" w:rsidP="0047614D">
      <w:r>
        <w:t xml:space="preserve">- </w:t>
      </w:r>
      <w:r w:rsidRPr="00503AA3">
        <w:t>виды исторических источников;</w:t>
      </w:r>
    </w:p>
    <w:p w:rsidR="00606845" w:rsidRPr="00503AA3" w:rsidRDefault="00606845" w:rsidP="0047614D">
      <w:r>
        <w:t xml:space="preserve">- </w:t>
      </w:r>
      <w:r w:rsidRPr="00503AA3">
        <w:t>научную и научно-популярную литературу по истории края.</w:t>
      </w:r>
    </w:p>
    <w:p w:rsidR="00606845" w:rsidRPr="00263194" w:rsidRDefault="00606845" w:rsidP="0047614D">
      <w:pPr>
        <w:rPr>
          <w:b/>
          <w:bCs/>
        </w:rPr>
      </w:pPr>
      <w:r w:rsidRPr="00263194">
        <w:rPr>
          <w:b/>
          <w:bCs/>
        </w:rPr>
        <w:t xml:space="preserve">Уметь: </w:t>
      </w:r>
    </w:p>
    <w:p w:rsidR="00606845" w:rsidRPr="00503AA3" w:rsidRDefault="00606845" w:rsidP="0047614D">
      <w:r>
        <w:t>-</w:t>
      </w:r>
      <w:r w:rsidRPr="00503AA3">
        <w:t xml:space="preserve"> определять виды исторических источников, анализировать источники;</w:t>
      </w:r>
    </w:p>
    <w:p w:rsidR="00606845" w:rsidRPr="00503AA3" w:rsidRDefault="00606845" w:rsidP="0047614D">
      <w:r>
        <w:t xml:space="preserve">- </w:t>
      </w:r>
      <w:r w:rsidRPr="00503AA3">
        <w:t>пользоваться картой.</w:t>
      </w:r>
    </w:p>
    <w:p w:rsidR="00606845" w:rsidRDefault="00606845" w:rsidP="0047614D"/>
    <w:p w:rsidR="00606845" w:rsidRPr="00263194" w:rsidRDefault="00606845" w:rsidP="0047614D">
      <w:pPr>
        <w:rPr>
          <w:b/>
          <w:bCs/>
        </w:rPr>
      </w:pPr>
      <w:r w:rsidRPr="00263194">
        <w:rPr>
          <w:b/>
          <w:bCs/>
        </w:rPr>
        <w:t>Тема 2. Восточно-прусская операция Красной армии. (3ч).</w:t>
      </w:r>
    </w:p>
    <w:p w:rsidR="00606845" w:rsidRPr="00503AA3" w:rsidRDefault="00606845" w:rsidP="0047614D">
      <w:r w:rsidRPr="00503AA3">
        <w:t>Восточная Пруссия в планах немецкого командования. В</w:t>
      </w:r>
      <w:r>
        <w:t>ыход советских войск на границу.   Восточная Пруссия в август 1944года.  П</w:t>
      </w:r>
      <w:r w:rsidRPr="00503AA3">
        <w:t>одготовка и проведение Гумбинненской  операции (октябрь 1944)</w:t>
      </w:r>
      <w:r>
        <w:t>.</w:t>
      </w:r>
      <w:r w:rsidRPr="00503AA3">
        <w:t xml:space="preserve">  Состояние немецкой оборонительной системы. Соотношение сил прорыв советских войск к Гумбиннену. Итоги операции.</w:t>
      </w:r>
    </w:p>
    <w:p w:rsidR="00606845" w:rsidRPr="00503AA3" w:rsidRDefault="00606845" w:rsidP="0047614D">
      <w:pPr>
        <w:jc w:val="both"/>
      </w:pPr>
      <w:r w:rsidRPr="00503AA3">
        <w:t xml:space="preserve">         Подготовка сторон к Восточно-Прусской операции. Планы немецкого командования по обороне провинции. Соо</w:t>
      </w:r>
      <w:r>
        <w:t xml:space="preserve">тношение сил. Замысел операции. </w:t>
      </w:r>
      <w:r w:rsidRPr="00503AA3">
        <w:t xml:space="preserve"> Боевые задачи фронтов.</w:t>
      </w:r>
    </w:p>
    <w:p w:rsidR="00606845" w:rsidRPr="00503AA3" w:rsidRDefault="00606845" w:rsidP="0047614D">
      <w:pPr>
        <w:jc w:val="both"/>
      </w:pPr>
      <w:r w:rsidRPr="00503AA3">
        <w:t xml:space="preserve">         Восточно-Прусская операция 1945 года. Первый этап операции (13 января – 10 февраля 1945г.). Прорыв передового оборонительного рубежа противника. Взятие Шлоссберга, Тильзита. Бои за овладение Гумбинненом и Инстенбургом. Овладение другими восточно-прусскими городами. Выход советских войск к заливу Фришес-Хафф, отсечение восточно-прусской группировки немецких войск от основных сил Германии. Блокирование Кёнигсберга. Образование 3-х изолированных друг от друга немецких группировок (Хайльсбергская, Кёнигсбергская, Земландская). </w:t>
      </w:r>
    </w:p>
    <w:p w:rsidR="00606845" w:rsidRPr="00503AA3" w:rsidRDefault="00606845" w:rsidP="0047614D">
      <w:pPr>
        <w:jc w:val="both"/>
      </w:pPr>
      <w:r w:rsidRPr="00503AA3">
        <w:t xml:space="preserve"> Второй этап операции (10 февраля 1945 г.). Разгром Хайльсбергской группировки немецких </w:t>
      </w:r>
      <w:r>
        <w:t>войск (10 февраля – 29 марта) ги</w:t>
      </w:r>
      <w:r w:rsidRPr="00503AA3">
        <w:t>бель И.Д.</w:t>
      </w:r>
      <w:r>
        <w:t xml:space="preserve"> Черняховского. </w:t>
      </w:r>
      <w:r w:rsidRPr="00503AA3">
        <w:t>Маршал А.М. Василевский. Подготовка к штурму и штурм (6 – 9 апреля) Кёнигсберга. Боевое мастерство и массовый героизм советских воинов. Капитуляция немецкого гарнизона. Результаты операции. Ликвидация Земландской группировки немцев. Штурм Пиллау. Морские десанты на косу Фришес</w:t>
      </w:r>
      <w:r>
        <w:t>с</w:t>
      </w:r>
      <w:r w:rsidRPr="00503AA3">
        <w:t>-Нерунг. Итоги Восточно-прусской операции. Памятники боевой славы советского оружия  на территории Калининградской области.</w:t>
      </w:r>
    </w:p>
    <w:p w:rsidR="00606845" w:rsidRPr="00263194" w:rsidRDefault="00606845" w:rsidP="0047614D">
      <w:pPr>
        <w:rPr>
          <w:b/>
          <w:bCs/>
        </w:rPr>
      </w:pPr>
      <w:r w:rsidRPr="00263194">
        <w:rPr>
          <w:b/>
          <w:bCs/>
        </w:rPr>
        <w:t>Знать/понимать:</w:t>
      </w:r>
    </w:p>
    <w:p w:rsidR="00606845" w:rsidRPr="00503AA3" w:rsidRDefault="00606845" w:rsidP="0047614D">
      <w:r>
        <w:t xml:space="preserve">- </w:t>
      </w:r>
      <w:r w:rsidRPr="00503AA3">
        <w:t>даты и названия основных военных операций;имена командующих фронтов;подготовку и ход операций;</w:t>
      </w:r>
    </w:p>
    <w:p w:rsidR="00606845" w:rsidRPr="00263194" w:rsidRDefault="00606845" w:rsidP="0047614D">
      <w:pPr>
        <w:rPr>
          <w:b/>
          <w:bCs/>
        </w:rPr>
      </w:pPr>
      <w:r w:rsidRPr="00263194">
        <w:rPr>
          <w:b/>
          <w:bCs/>
        </w:rPr>
        <w:t>Уметь:</w:t>
      </w:r>
    </w:p>
    <w:p w:rsidR="00606845" w:rsidRPr="00503AA3" w:rsidRDefault="00606845" w:rsidP="0047614D">
      <w:r>
        <w:t>-</w:t>
      </w:r>
      <w:r w:rsidRPr="00503AA3">
        <w:t xml:space="preserve"> работать с картой;</w:t>
      </w:r>
    </w:p>
    <w:p w:rsidR="00606845" w:rsidRPr="00503AA3" w:rsidRDefault="00606845" w:rsidP="0047614D">
      <w:r>
        <w:t xml:space="preserve">- </w:t>
      </w:r>
      <w:r w:rsidRPr="00503AA3">
        <w:t>составлять хронологическую таблицу;</w:t>
      </w:r>
    </w:p>
    <w:p w:rsidR="00606845" w:rsidRPr="00503AA3" w:rsidRDefault="00606845" w:rsidP="0047614D">
      <w:r>
        <w:t>-</w:t>
      </w:r>
      <w:r w:rsidRPr="00503AA3">
        <w:t xml:space="preserve"> анализировать значение основных событий;</w:t>
      </w:r>
    </w:p>
    <w:p w:rsidR="00606845" w:rsidRPr="00503AA3" w:rsidRDefault="00606845" w:rsidP="0047614D">
      <w:r>
        <w:t xml:space="preserve">- </w:t>
      </w:r>
      <w:r w:rsidRPr="00503AA3">
        <w:t>выявлять особенности и значение военных операций;описывать подготовку и ход военных операции;называть памятники боевой славы на территории Калининградской области.</w:t>
      </w:r>
    </w:p>
    <w:p w:rsidR="00606845" w:rsidRPr="00503AA3" w:rsidRDefault="00606845" w:rsidP="0047614D"/>
    <w:p w:rsidR="00606845" w:rsidRPr="00263194" w:rsidRDefault="00606845" w:rsidP="0047614D">
      <w:pPr>
        <w:rPr>
          <w:b/>
          <w:bCs/>
        </w:rPr>
      </w:pPr>
      <w:r w:rsidRPr="00263194">
        <w:rPr>
          <w:b/>
          <w:bCs/>
        </w:rPr>
        <w:t>Тема 3. Образование Калининградской области. (3ч).</w:t>
      </w:r>
    </w:p>
    <w:p w:rsidR="00606845" w:rsidRPr="00503AA3" w:rsidRDefault="00606845" w:rsidP="0047614D">
      <w:r w:rsidRPr="00503AA3">
        <w:t>Международно-правовые предпосылки создания Калининградской области. Возникновение вопроса о судьбе Восточной Пруссии. Тегеранская конференция. Ялтинская конференция. «Польский вопрос» и судьба Восточной Пруссии. Решения Потсдамской конференции о судьбе Восточной Пруссии. Передача Восточной Пруссии Польше и СССР. Ликвидация Пруссии в 1847 году.</w:t>
      </w:r>
    </w:p>
    <w:p w:rsidR="00606845" w:rsidRPr="00503AA3" w:rsidRDefault="00606845" w:rsidP="0047614D">
      <w:r w:rsidRPr="00503AA3">
        <w:t xml:space="preserve">Чрезвычайное управление новой территорией. Временные военные органы управления Кёнигсбергом и прилегающей к нему территорией. Военные комендатуры. Кёнигсбергские военные коменданты: М.В.Смирнов и А.М. Пронин. Временное управление по гражданским делам.  Кёнигсбергский особый военный округ. Временное гражданское управление при Военном совете округа. Основные направления деятельности.              </w:t>
      </w:r>
    </w:p>
    <w:p w:rsidR="00606845" w:rsidRPr="00503AA3" w:rsidRDefault="00606845" w:rsidP="0047614D">
      <w:r w:rsidRPr="00503AA3">
        <w:t xml:space="preserve">      Немецкое население. Численность и состав. Система управления. Жизнь и быт немецких граждан. Использование немецкой рабочей силы. Религиозные немецкие общины. Положение немецких детей. Создание детских домов и приютов. Открытие школ для немецких детей. Отношение к местному немецкому населению.                     </w:t>
      </w:r>
    </w:p>
    <w:p w:rsidR="00606845" w:rsidRPr="00503AA3" w:rsidRDefault="00606845" w:rsidP="0047614D">
      <w:r w:rsidRPr="00503AA3">
        <w:t xml:space="preserve">      Масштабы разрушений. Коллапс экономики. Начало восстановительных работ.  Участие Советской армии в восстановлении региона. Транспорт, Восстановление дорог и мостов. Железнодорожное строительство. Восстановление промышленных предприятий. Организация производства товаров первой необходимости. Первые предприятия. Организация новых производств. Восстановление сельского хозяйства.                                </w:t>
      </w:r>
    </w:p>
    <w:p w:rsidR="00606845" w:rsidRDefault="00606845" w:rsidP="0047614D"/>
    <w:p w:rsidR="00606845" w:rsidRDefault="00606845" w:rsidP="0047614D"/>
    <w:p w:rsidR="00606845" w:rsidRPr="00503AA3" w:rsidRDefault="00606845" w:rsidP="0047614D">
      <w:r w:rsidRPr="00503AA3">
        <w:t xml:space="preserve">Образование Кёнигсбергской области. Образование Калининградской области. Административное устройство. Органы управления.  Переименование населенных пунктов. Первые выборы. Формирование советских и партийных органов власти.    </w:t>
      </w:r>
    </w:p>
    <w:p w:rsidR="00606845" w:rsidRPr="00263194" w:rsidRDefault="00606845" w:rsidP="0047614D">
      <w:pPr>
        <w:rPr>
          <w:b/>
          <w:bCs/>
        </w:rPr>
      </w:pPr>
      <w:r w:rsidRPr="00263194">
        <w:rPr>
          <w:b/>
          <w:bCs/>
        </w:rPr>
        <w:t xml:space="preserve"> Знать/понимать:</w:t>
      </w:r>
    </w:p>
    <w:p w:rsidR="00606845" w:rsidRPr="00503AA3" w:rsidRDefault="00606845" w:rsidP="0047614D">
      <w:r>
        <w:t xml:space="preserve">- </w:t>
      </w:r>
      <w:r w:rsidRPr="00503AA3">
        <w:t>даты международных конференций, образования Кёнигсберг</w:t>
      </w:r>
      <w:r>
        <w:t xml:space="preserve">ской и Калининградской области; </w:t>
      </w:r>
      <w:r w:rsidRPr="00503AA3">
        <w:t>решения о судьбе Восточной Пруссии;</w:t>
      </w:r>
    </w:p>
    <w:p w:rsidR="00606845" w:rsidRPr="00503AA3" w:rsidRDefault="00606845" w:rsidP="0047614D">
      <w:r>
        <w:t xml:space="preserve">- </w:t>
      </w:r>
      <w:r w:rsidRPr="00503AA3">
        <w:t>органы в</w:t>
      </w:r>
      <w:r>
        <w:t xml:space="preserve">оенного управления территорией; </w:t>
      </w:r>
      <w:r w:rsidRPr="00503AA3">
        <w:t>положение немецкого населения;</w:t>
      </w:r>
    </w:p>
    <w:p w:rsidR="00606845" w:rsidRPr="00503AA3" w:rsidRDefault="00606845" w:rsidP="0047614D">
      <w:r>
        <w:t xml:space="preserve">- </w:t>
      </w:r>
      <w:r w:rsidRPr="00503AA3">
        <w:t>масштаб</w:t>
      </w:r>
      <w:r>
        <w:t xml:space="preserve">ы разрушения экономики области; </w:t>
      </w:r>
      <w:r w:rsidRPr="00503AA3">
        <w:t>пр</w:t>
      </w:r>
      <w:r>
        <w:t xml:space="preserve">облемы восстановительных работ; </w:t>
      </w:r>
      <w:r w:rsidRPr="00503AA3">
        <w:t>органы власти и систему управления областью.</w:t>
      </w:r>
    </w:p>
    <w:p w:rsidR="00606845" w:rsidRPr="00B40ABE" w:rsidRDefault="00606845" w:rsidP="0047614D">
      <w:pPr>
        <w:rPr>
          <w:b/>
          <w:bCs/>
        </w:rPr>
      </w:pPr>
      <w:r w:rsidRPr="00B40ABE">
        <w:rPr>
          <w:b/>
          <w:bCs/>
        </w:rPr>
        <w:t>Уметь:</w:t>
      </w:r>
    </w:p>
    <w:p w:rsidR="00606845" w:rsidRPr="00503AA3" w:rsidRDefault="00606845" w:rsidP="0047614D">
      <w:r>
        <w:t xml:space="preserve">- </w:t>
      </w:r>
      <w:r w:rsidRPr="00503AA3">
        <w:t>пользоваться картой;</w:t>
      </w:r>
    </w:p>
    <w:p w:rsidR="00606845" w:rsidRPr="00503AA3" w:rsidRDefault="00606845" w:rsidP="0047614D">
      <w:r>
        <w:t xml:space="preserve">- </w:t>
      </w:r>
      <w:r w:rsidRPr="00503AA3">
        <w:t>описывать процессы, происходившие на территории области в первые послевоенные годы;</w:t>
      </w:r>
    </w:p>
    <w:p w:rsidR="00606845" w:rsidRPr="00503AA3" w:rsidRDefault="00606845" w:rsidP="0047614D">
      <w:r>
        <w:t xml:space="preserve">- </w:t>
      </w:r>
      <w:r w:rsidRPr="00503AA3">
        <w:t xml:space="preserve"> оценку эффективности деятельности руководства области;</w:t>
      </w:r>
    </w:p>
    <w:p w:rsidR="00606845" w:rsidRPr="00503AA3" w:rsidRDefault="00606845" w:rsidP="0047614D">
      <w:r>
        <w:t xml:space="preserve">- </w:t>
      </w:r>
      <w:r w:rsidRPr="00503AA3">
        <w:t>работать с историческими источниками.</w:t>
      </w:r>
    </w:p>
    <w:p w:rsidR="00606845" w:rsidRPr="00503AA3" w:rsidRDefault="00606845" w:rsidP="0047614D"/>
    <w:p w:rsidR="00606845" w:rsidRDefault="00606845" w:rsidP="0047614D">
      <w:pPr>
        <w:rPr>
          <w:b/>
          <w:bCs/>
        </w:rPr>
      </w:pPr>
      <w:r w:rsidRPr="00B40ABE">
        <w:rPr>
          <w:b/>
          <w:bCs/>
        </w:rPr>
        <w:t xml:space="preserve">Тема 4. Заселение </w:t>
      </w:r>
      <w:r>
        <w:rPr>
          <w:b/>
          <w:bCs/>
        </w:rPr>
        <w:t xml:space="preserve">Калининградской области. (4ч.) </w:t>
      </w:r>
    </w:p>
    <w:p w:rsidR="00606845" w:rsidRPr="00B40ABE" w:rsidRDefault="00606845" w:rsidP="0047614D">
      <w:pPr>
        <w:jc w:val="both"/>
        <w:rPr>
          <w:b/>
          <w:bCs/>
        </w:rPr>
      </w:pPr>
      <w:r w:rsidRPr="00503AA3">
        <w:t>Начало заселения области.  Первые переселенцы. Формирование населения области. Программа и принципы  заселения. Льго</w:t>
      </w:r>
      <w:r>
        <w:t xml:space="preserve">ты для переселенцев. </w:t>
      </w:r>
      <w:r w:rsidRPr="00503AA3">
        <w:t>Вербовка и переезд. Размещение на новом месте. Особенности формирования городского и сельского населения. Жилищно-бытовое обустройство на селения.</w:t>
      </w:r>
    </w:p>
    <w:p w:rsidR="00606845" w:rsidRPr="00503AA3" w:rsidRDefault="00606845" w:rsidP="0047614D">
      <w:r w:rsidRPr="00503AA3">
        <w:t>Численность и состав первых переселенцев. Депортация немецкого населения. Итоги заселения края.</w:t>
      </w:r>
    </w:p>
    <w:p w:rsidR="00606845" w:rsidRPr="00B40ABE" w:rsidRDefault="00606845" w:rsidP="0047614D">
      <w:pPr>
        <w:rPr>
          <w:b/>
          <w:bCs/>
        </w:rPr>
      </w:pPr>
      <w:r w:rsidRPr="00B40ABE">
        <w:rPr>
          <w:b/>
          <w:bCs/>
        </w:rPr>
        <w:t>Знать/понимать:</w:t>
      </w:r>
    </w:p>
    <w:p w:rsidR="00606845" w:rsidRPr="00503AA3" w:rsidRDefault="00606845" w:rsidP="0047614D">
      <w:r>
        <w:t xml:space="preserve">- программу заселения области; принципы отбора переселенцев; </w:t>
      </w:r>
      <w:r w:rsidRPr="00503AA3">
        <w:t>труднос</w:t>
      </w:r>
      <w:r>
        <w:t>ти обустройства на новом месте; с</w:t>
      </w:r>
      <w:r w:rsidRPr="00503AA3">
        <w:t>удьбу немецкого населения.</w:t>
      </w:r>
    </w:p>
    <w:p w:rsidR="00606845" w:rsidRPr="00B40ABE" w:rsidRDefault="00606845" w:rsidP="0047614D">
      <w:pPr>
        <w:rPr>
          <w:b/>
          <w:bCs/>
        </w:rPr>
      </w:pPr>
      <w:r>
        <w:rPr>
          <w:b/>
          <w:bCs/>
        </w:rPr>
        <w:t>Уметь:</w:t>
      </w:r>
    </w:p>
    <w:p w:rsidR="00606845" w:rsidRPr="00503AA3" w:rsidRDefault="00606845" w:rsidP="0047614D">
      <w:r>
        <w:t xml:space="preserve">- </w:t>
      </w:r>
      <w:r w:rsidRPr="00503AA3">
        <w:t>описать процесс отбора и переезда переселенце</w:t>
      </w:r>
      <w:r>
        <w:t>в</w:t>
      </w:r>
      <w:r w:rsidRPr="00503AA3">
        <w:t xml:space="preserve"> в Калининградскую область;</w:t>
      </w:r>
    </w:p>
    <w:p w:rsidR="00606845" w:rsidRPr="00503AA3" w:rsidRDefault="00606845" w:rsidP="0047614D">
      <w:r>
        <w:t xml:space="preserve">- </w:t>
      </w:r>
      <w:r w:rsidRPr="00503AA3">
        <w:t>объяснить трудности первых переселенцев.</w:t>
      </w:r>
    </w:p>
    <w:p w:rsidR="00606845" w:rsidRPr="00503AA3" w:rsidRDefault="00606845" w:rsidP="0047614D"/>
    <w:p w:rsidR="00606845" w:rsidRPr="00B40ABE" w:rsidRDefault="00606845" w:rsidP="0047614D">
      <w:pPr>
        <w:rPr>
          <w:b/>
          <w:bCs/>
        </w:rPr>
      </w:pPr>
      <w:r w:rsidRPr="00B40ABE">
        <w:rPr>
          <w:b/>
          <w:bCs/>
        </w:rPr>
        <w:t>Тема 5. Государственный план восстановления и разв</w:t>
      </w:r>
      <w:r>
        <w:rPr>
          <w:b/>
          <w:bCs/>
        </w:rPr>
        <w:t>ития Калининградской области. (2</w:t>
      </w:r>
      <w:r w:rsidRPr="00B40ABE">
        <w:rPr>
          <w:b/>
          <w:bCs/>
        </w:rPr>
        <w:t>ч).</w:t>
      </w:r>
    </w:p>
    <w:p w:rsidR="00606845" w:rsidRPr="00503AA3" w:rsidRDefault="00606845" w:rsidP="0047614D">
      <w:pPr>
        <w:jc w:val="both"/>
      </w:pPr>
      <w:r w:rsidRPr="00503AA3">
        <w:t>Экономические и социальные проблемы жизни первых переселенцев. Первый партийный руководитель области П.А.Иванов. Планы и программы экономического возрождения области. Комиссия А.Н.Косыгина. Создание плана восстановления и развития области. Основные положения плана восстановления и развития области до 1950 года. Реализация плана. Возрождение целлюлозно-бумажной и машиностроительной промышленности, становление местной промышленности.</w:t>
      </w:r>
    </w:p>
    <w:p w:rsidR="00606845" w:rsidRPr="00503AA3" w:rsidRDefault="00606845" w:rsidP="0047614D">
      <w:r w:rsidRPr="00503AA3">
        <w:t xml:space="preserve">        Изменение отношения руководства страны к Калининградской области.  Итоги восстановления области.</w:t>
      </w:r>
    </w:p>
    <w:p w:rsidR="00606845" w:rsidRPr="00B40ABE" w:rsidRDefault="00606845" w:rsidP="0047614D">
      <w:pPr>
        <w:rPr>
          <w:b/>
          <w:bCs/>
        </w:rPr>
      </w:pPr>
      <w:r w:rsidRPr="00B40ABE">
        <w:rPr>
          <w:b/>
          <w:bCs/>
        </w:rPr>
        <w:t>Знать/понимать:</w:t>
      </w:r>
    </w:p>
    <w:p w:rsidR="00606845" w:rsidRPr="00503AA3" w:rsidRDefault="00606845" w:rsidP="0047614D">
      <w:r>
        <w:t xml:space="preserve">- </w:t>
      </w:r>
      <w:r w:rsidRPr="00503AA3">
        <w:t>причины трудностей восстановлени</w:t>
      </w:r>
      <w:r>
        <w:t xml:space="preserve">я области; </w:t>
      </w:r>
      <w:r w:rsidRPr="00503AA3">
        <w:t>программу восстановление области;</w:t>
      </w:r>
    </w:p>
    <w:p w:rsidR="00606845" w:rsidRPr="00503AA3" w:rsidRDefault="00606845" w:rsidP="0047614D">
      <w:r>
        <w:t xml:space="preserve">- </w:t>
      </w:r>
      <w:r w:rsidRPr="00503AA3">
        <w:t>значение комиссии А.Н.Косыгина для во</w:t>
      </w:r>
      <w:r>
        <w:t xml:space="preserve">сстановления экономики области; </w:t>
      </w:r>
      <w:r w:rsidRPr="00503AA3">
        <w:t>отрасли промышленности.</w:t>
      </w:r>
    </w:p>
    <w:p w:rsidR="00606845" w:rsidRPr="00B40ABE" w:rsidRDefault="00606845" w:rsidP="0047614D">
      <w:pPr>
        <w:rPr>
          <w:b/>
          <w:bCs/>
        </w:rPr>
      </w:pPr>
      <w:r>
        <w:rPr>
          <w:b/>
          <w:bCs/>
        </w:rPr>
        <w:t>Уметь:</w:t>
      </w:r>
    </w:p>
    <w:p w:rsidR="00606845" w:rsidRPr="00503AA3" w:rsidRDefault="00606845" w:rsidP="0047614D">
      <w:r>
        <w:t xml:space="preserve">- </w:t>
      </w:r>
      <w:r w:rsidRPr="00503AA3">
        <w:t>характеризовать мероприятия по восстановлению экономики области;</w:t>
      </w:r>
    </w:p>
    <w:p w:rsidR="00606845" w:rsidRPr="00503AA3" w:rsidRDefault="00606845" w:rsidP="0047614D">
      <w:r>
        <w:t xml:space="preserve">- </w:t>
      </w:r>
      <w:r w:rsidRPr="00503AA3">
        <w:t>оценивать реальность выполнения принятых мер.</w:t>
      </w:r>
    </w:p>
    <w:p w:rsidR="00606845" w:rsidRPr="00503AA3" w:rsidRDefault="00606845" w:rsidP="0047614D"/>
    <w:p w:rsidR="00606845" w:rsidRPr="00B40ABE" w:rsidRDefault="00606845" w:rsidP="0047614D">
      <w:pPr>
        <w:rPr>
          <w:b/>
          <w:bCs/>
        </w:rPr>
      </w:pPr>
      <w:r w:rsidRPr="00B40ABE">
        <w:rPr>
          <w:b/>
          <w:bCs/>
        </w:rPr>
        <w:t>Тема 6. Морской край России. (3ч.).</w:t>
      </w:r>
    </w:p>
    <w:p w:rsidR="00606845" w:rsidRPr="00503AA3" w:rsidRDefault="00606845" w:rsidP="0047614D">
      <w:pPr>
        <w:jc w:val="both"/>
      </w:pPr>
      <w:r w:rsidRPr="00503AA3">
        <w:t xml:space="preserve">Создание и развитие рыбодобывающей промышленности. Повышение мощности и эффективности рыбодобывающих предприятий. Выход судов и рыболовецких колхозов в Южную Атлантику, круглогодичный промысел в Атлантике.  Расширение  </w:t>
      </w:r>
      <w:r>
        <w:t xml:space="preserve">береговой базы производства рыбной </w:t>
      </w:r>
      <w:r w:rsidRPr="00503AA3">
        <w:t>продукции. Китобойная флотилия  «Юрий Долгорукий». Кораблестроение. Калининград – база балтийского флота. Обучение морским профессиям.</w:t>
      </w:r>
    </w:p>
    <w:p w:rsidR="00606845" w:rsidRPr="00503AA3" w:rsidRDefault="00606845" w:rsidP="0047614D">
      <w:r w:rsidRPr="00503AA3">
        <w:t xml:space="preserve">    Исследование Мирового океана. Музей мирового океана. Развитие науки о мировом океане.</w:t>
      </w:r>
    </w:p>
    <w:p w:rsidR="00606845" w:rsidRPr="00B40ABE" w:rsidRDefault="00606845" w:rsidP="0047614D">
      <w:pPr>
        <w:rPr>
          <w:b/>
          <w:bCs/>
        </w:rPr>
      </w:pPr>
      <w:r w:rsidRPr="00B40ABE">
        <w:rPr>
          <w:b/>
          <w:bCs/>
        </w:rPr>
        <w:t>Знать/понимать:</w:t>
      </w:r>
    </w:p>
    <w:p w:rsidR="00606845" w:rsidRPr="00503AA3" w:rsidRDefault="00606845" w:rsidP="0047614D">
      <w:r>
        <w:t xml:space="preserve">- </w:t>
      </w:r>
      <w:r w:rsidRPr="00503AA3">
        <w:t>перспективы развития рыбной отрасли;</w:t>
      </w:r>
    </w:p>
    <w:p w:rsidR="00606845" w:rsidRPr="00503AA3" w:rsidRDefault="00606845" w:rsidP="0047614D">
      <w:r>
        <w:t xml:space="preserve">- </w:t>
      </w:r>
      <w:r w:rsidRPr="00503AA3">
        <w:t>научные учреждения Калининградской области;</w:t>
      </w:r>
    </w:p>
    <w:p w:rsidR="00606845" w:rsidRPr="00503AA3" w:rsidRDefault="00606845" w:rsidP="0047614D">
      <w:r>
        <w:t xml:space="preserve">- </w:t>
      </w:r>
      <w:r w:rsidRPr="00503AA3">
        <w:t>судьбу китобойная флотилия  «Юрий Долгорукий»;</w:t>
      </w:r>
    </w:p>
    <w:p w:rsidR="00606845" w:rsidRPr="00B40ABE" w:rsidRDefault="00606845" w:rsidP="0047614D">
      <w:pPr>
        <w:rPr>
          <w:b/>
          <w:bCs/>
        </w:rPr>
      </w:pPr>
      <w:r w:rsidRPr="00B40ABE">
        <w:rPr>
          <w:b/>
          <w:bCs/>
        </w:rPr>
        <w:t>Уметь:</w:t>
      </w:r>
    </w:p>
    <w:p w:rsidR="00606845" w:rsidRPr="00503AA3" w:rsidRDefault="00606845" w:rsidP="0047614D">
      <w:r>
        <w:t xml:space="preserve">- </w:t>
      </w:r>
      <w:r w:rsidRPr="00503AA3">
        <w:t>показывать на карте районы промысла;</w:t>
      </w:r>
    </w:p>
    <w:p w:rsidR="00606845" w:rsidRPr="00503AA3" w:rsidRDefault="00606845" w:rsidP="0047614D">
      <w:r>
        <w:t xml:space="preserve">- </w:t>
      </w:r>
      <w:r w:rsidRPr="00503AA3">
        <w:t>называть базы рыболовецкого и военного флота.</w:t>
      </w:r>
    </w:p>
    <w:p w:rsidR="00606845" w:rsidRPr="00503AA3" w:rsidRDefault="00606845" w:rsidP="0047614D"/>
    <w:p w:rsidR="00606845" w:rsidRPr="00B40ABE" w:rsidRDefault="00606845" w:rsidP="0047614D">
      <w:pPr>
        <w:rPr>
          <w:b/>
          <w:bCs/>
        </w:rPr>
      </w:pPr>
      <w:r w:rsidRPr="00B40ABE">
        <w:rPr>
          <w:b/>
          <w:bCs/>
        </w:rPr>
        <w:t>Тема 7. Наши богатства. (3ч.).</w:t>
      </w:r>
    </w:p>
    <w:p w:rsidR="00606845" w:rsidRPr="00503AA3" w:rsidRDefault="00606845" w:rsidP="0047614D">
      <w:r w:rsidRPr="00503AA3">
        <w:t xml:space="preserve">Крупнейшее в мире месторождение янтаря.  Янтарная отрасль. Создание и история Янтарного комбината. Музей янтаря. Применение янтаря в промышленности. </w:t>
      </w:r>
    </w:p>
    <w:p w:rsidR="00606845" w:rsidRPr="00503AA3" w:rsidRDefault="00606845" w:rsidP="0047614D">
      <w:r w:rsidRPr="00503AA3">
        <w:t>Полезные ископаемые на территории Калининградской области. История поиск и добычи нефти и других полезных ископаемых.</w:t>
      </w:r>
    </w:p>
    <w:p w:rsidR="00606845" w:rsidRPr="00503AA3" w:rsidRDefault="00606845" w:rsidP="0047614D">
      <w:r w:rsidRPr="00503AA3">
        <w:t xml:space="preserve">Природные заповедники. </w:t>
      </w:r>
    </w:p>
    <w:p w:rsidR="00606845" w:rsidRPr="00503AA3" w:rsidRDefault="00606845" w:rsidP="0047614D">
      <w:r w:rsidRPr="00503AA3">
        <w:t>Развитие курортов и туризма. Курорты республиканского и областного значения.</w:t>
      </w:r>
    </w:p>
    <w:p w:rsidR="00606845" w:rsidRPr="0033782F" w:rsidRDefault="00606845" w:rsidP="0047614D">
      <w:pPr>
        <w:rPr>
          <w:b/>
          <w:bCs/>
        </w:rPr>
      </w:pPr>
      <w:r w:rsidRPr="0033782F">
        <w:rPr>
          <w:b/>
          <w:bCs/>
        </w:rPr>
        <w:t>Знать/понимать:</w:t>
      </w:r>
    </w:p>
    <w:p w:rsidR="00606845" w:rsidRPr="00503AA3" w:rsidRDefault="00606845" w:rsidP="0047614D">
      <w:r>
        <w:t xml:space="preserve">- </w:t>
      </w:r>
      <w:r w:rsidRPr="00503AA3">
        <w:t>месторождение янтаря;</w:t>
      </w:r>
    </w:p>
    <w:p w:rsidR="00606845" w:rsidRPr="00503AA3" w:rsidRDefault="00606845" w:rsidP="0047614D">
      <w:r>
        <w:t xml:space="preserve">- </w:t>
      </w:r>
      <w:r w:rsidRPr="00503AA3">
        <w:t>полезные ископаемые на территории области;</w:t>
      </w:r>
    </w:p>
    <w:p w:rsidR="00606845" w:rsidRPr="0033782F" w:rsidRDefault="00606845" w:rsidP="0047614D">
      <w:pPr>
        <w:rPr>
          <w:b/>
          <w:bCs/>
        </w:rPr>
      </w:pPr>
      <w:r>
        <w:rPr>
          <w:b/>
          <w:bCs/>
        </w:rPr>
        <w:t>Уметь:</w:t>
      </w:r>
    </w:p>
    <w:p w:rsidR="00606845" w:rsidRPr="00503AA3" w:rsidRDefault="00606845" w:rsidP="0047614D">
      <w:r>
        <w:t xml:space="preserve">- </w:t>
      </w:r>
      <w:r w:rsidRPr="00503AA3">
        <w:t>пользоваться  картой;</w:t>
      </w:r>
    </w:p>
    <w:p w:rsidR="00606845" w:rsidRPr="00503AA3" w:rsidRDefault="00606845" w:rsidP="0047614D">
      <w:r>
        <w:t xml:space="preserve">- </w:t>
      </w:r>
      <w:r w:rsidRPr="00503AA3">
        <w:t>описывать курортные зоны;</w:t>
      </w:r>
    </w:p>
    <w:p w:rsidR="00606845" w:rsidRPr="00503AA3" w:rsidRDefault="00606845" w:rsidP="0047614D">
      <w:r>
        <w:t xml:space="preserve">- </w:t>
      </w:r>
      <w:r w:rsidRPr="00503AA3">
        <w:t>описывать историю поиска и добычи нефти;</w:t>
      </w:r>
    </w:p>
    <w:p w:rsidR="00606845" w:rsidRPr="00503AA3" w:rsidRDefault="00606845" w:rsidP="0047614D">
      <w:r>
        <w:t xml:space="preserve">- </w:t>
      </w:r>
      <w:r w:rsidRPr="00503AA3">
        <w:t>уметь описывать природных богатств области.</w:t>
      </w:r>
    </w:p>
    <w:p w:rsidR="00606845" w:rsidRPr="00503AA3" w:rsidRDefault="00606845" w:rsidP="0047614D"/>
    <w:p w:rsidR="00606845" w:rsidRPr="0033782F" w:rsidRDefault="00606845" w:rsidP="0047614D">
      <w:pPr>
        <w:rPr>
          <w:b/>
          <w:bCs/>
        </w:rPr>
      </w:pPr>
      <w:r>
        <w:rPr>
          <w:b/>
          <w:bCs/>
        </w:rPr>
        <w:t>Тема 8 . Промышленность. С</w:t>
      </w:r>
      <w:r w:rsidRPr="0033782F">
        <w:rPr>
          <w:b/>
          <w:bCs/>
        </w:rPr>
        <w:t>троительство и транспорт.(3ч.).</w:t>
      </w:r>
    </w:p>
    <w:p w:rsidR="00606845" w:rsidRPr="00503AA3" w:rsidRDefault="00606845" w:rsidP="0047614D">
      <w:r w:rsidRPr="00503AA3">
        <w:t>Экономическое развитие региона. Развитие  промышленности. Введение в строй новых и реконструкция старых промышленных предприятий. Энергетика области. Новые предприятия легкой и пищевой  промышленности. Транспорт, связь.</w:t>
      </w:r>
    </w:p>
    <w:p w:rsidR="00606845" w:rsidRPr="00503AA3" w:rsidRDefault="00606845" w:rsidP="0047614D">
      <w:r w:rsidRPr="00503AA3">
        <w:t xml:space="preserve">      Перестро</w:t>
      </w:r>
      <w:r>
        <w:t xml:space="preserve">йка управления промышленностью. </w:t>
      </w:r>
      <w:r w:rsidRPr="00503AA3">
        <w:t xml:space="preserve">Калининградский совнархоз, его слияние с литовским совнархозом. Массовое строительство жилья. Строительство Дома советов. Споры об историко-культурном наследии прошлого. </w:t>
      </w:r>
    </w:p>
    <w:p w:rsidR="00606845" w:rsidRPr="00503AA3" w:rsidRDefault="00606845" w:rsidP="0047614D">
      <w:r w:rsidRPr="00503AA3">
        <w:t xml:space="preserve">      Проблемы и трудности развития областной экономики в 1970-1980гг.</w:t>
      </w:r>
    </w:p>
    <w:p w:rsidR="00606845" w:rsidRPr="0033782F" w:rsidRDefault="00606845" w:rsidP="0047614D">
      <w:pPr>
        <w:rPr>
          <w:b/>
          <w:bCs/>
        </w:rPr>
      </w:pPr>
      <w:r w:rsidRPr="0033782F">
        <w:rPr>
          <w:b/>
          <w:bCs/>
        </w:rPr>
        <w:t>Знать/ понимать:</w:t>
      </w:r>
    </w:p>
    <w:p w:rsidR="00606845" w:rsidRPr="00503AA3" w:rsidRDefault="00606845" w:rsidP="0047614D">
      <w:r>
        <w:t xml:space="preserve">- </w:t>
      </w:r>
      <w:r w:rsidRPr="00503AA3">
        <w:t>отрасли промышленности Калининградской области;</w:t>
      </w:r>
    </w:p>
    <w:p w:rsidR="00606845" w:rsidRPr="00503AA3" w:rsidRDefault="00606845" w:rsidP="0047614D">
      <w:r>
        <w:t xml:space="preserve">- </w:t>
      </w:r>
      <w:r w:rsidRPr="00503AA3">
        <w:t>особенности энергетики;</w:t>
      </w:r>
    </w:p>
    <w:p w:rsidR="00606845" w:rsidRPr="00503AA3" w:rsidRDefault="00606845" w:rsidP="0047614D">
      <w:r>
        <w:t xml:space="preserve">- </w:t>
      </w:r>
      <w:r w:rsidRPr="00503AA3">
        <w:t>проблемы транспорта и связи;</w:t>
      </w:r>
    </w:p>
    <w:p w:rsidR="00606845" w:rsidRPr="00503AA3" w:rsidRDefault="00606845" w:rsidP="0047614D">
      <w:r>
        <w:t xml:space="preserve">- </w:t>
      </w:r>
      <w:r w:rsidRPr="00503AA3">
        <w:t>судьбу Королевского замка.</w:t>
      </w:r>
    </w:p>
    <w:p w:rsidR="00606845" w:rsidRPr="0033782F" w:rsidRDefault="00606845" w:rsidP="0047614D">
      <w:pPr>
        <w:rPr>
          <w:b/>
          <w:bCs/>
        </w:rPr>
      </w:pPr>
      <w:r w:rsidRPr="0033782F">
        <w:rPr>
          <w:b/>
          <w:bCs/>
        </w:rPr>
        <w:t>Уметь:</w:t>
      </w:r>
    </w:p>
    <w:p w:rsidR="00606845" w:rsidRPr="00503AA3" w:rsidRDefault="00606845" w:rsidP="0047614D">
      <w:r>
        <w:t xml:space="preserve">- </w:t>
      </w:r>
      <w:r w:rsidRPr="00503AA3">
        <w:t>определять специализацию промышленности Калининградской области ;</w:t>
      </w:r>
    </w:p>
    <w:p w:rsidR="00606845" w:rsidRPr="00503AA3" w:rsidRDefault="00606845" w:rsidP="0047614D">
      <w:r>
        <w:t xml:space="preserve">- </w:t>
      </w:r>
      <w:r w:rsidRPr="00503AA3">
        <w:t>определять факторы</w:t>
      </w:r>
      <w:r>
        <w:t>,</w:t>
      </w:r>
      <w:r w:rsidRPr="00503AA3">
        <w:t xml:space="preserve"> осложнявшие массовое строительство жилья.</w:t>
      </w:r>
    </w:p>
    <w:p w:rsidR="00606845" w:rsidRPr="00503AA3" w:rsidRDefault="00606845" w:rsidP="0047614D"/>
    <w:p w:rsidR="00606845" w:rsidRPr="0033782F" w:rsidRDefault="00606845" w:rsidP="0047614D">
      <w:pPr>
        <w:rPr>
          <w:b/>
          <w:bCs/>
        </w:rPr>
      </w:pPr>
      <w:r w:rsidRPr="0033782F">
        <w:rPr>
          <w:b/>
          <w:bCs/>
        </w:rPr>
        <w:t xml:space="preserve">Тема 9.  </w:t>
      </w:r>
      <w:r w:rsidRPr="0033782F">
        <w:rPr>
          <w:b/>
          <w:bCs/>
          <w:lang w:val="en-US"/>
        </w:rPr>
        <w:t>C</w:t>
      </w:r>
      <w:r w:rsidRPr="0033782F">
        <w:rPr>
          <w:b/>
          <w:bCs/>
        </w:rPr>
        <w:t>ельское хозяйство. (2 ч.).</w:t>
      </w:r>
    </w:p>
    <w:p w:rsidR="00606845" w:rsidRPr="00503AA3" w:rsidRDefault="00606845" w:rsidP="0047614D">
      <w:r w:rsidRPr="00503AA3">
        <w:t xml:space="preserve"> Особенности ведения сельского хозяйство в довоенный период. Организация совхозов и создание колхозного сектора. Попытки использования восточно-прусского опыта ведение сельского хозяйства. Значение мелиорации для нашего края. </w:t>
      </w:r>
    </w:p>
    <w:p w:rsidR="00606845" w:rsidRPr="00503AA3" w:rsidRDefault="00606845" w:rsidP="0047614D">
      <w:r w:rsidRPr="00503AA3">
        <w:t xml:space="preserve"> Специализация сельского хозяйства. Урожайность культур, продуктивность животноводства. Успехи и неудачи тружеников села. Дальнейшее  развитие сельского хозяйства. Успехи аграрной политики до  второй половины 70-х годов. Улучшение материально-технической базы.</w:t>
      </w:r>
    </w:p>
    <w:p w:rsidR="00606845" w:rsidRPr="00503AA3" w:rsidRDefault="00606845" w:rsidP="0047614D">
      <w:r w:rsidRPr="00503AA3">
        <w:t xml:space="preserve">Участие калининградцев в выставке достижений народного хозяйства. Областная </w:t>
      </w:r>
      <w:r>
        <w:t xml:space="preserve">сельскохозяйственная  выставка. </w:t>
      </w:r>
      <w:r w:rsidRPr="00503AA3">
        <w:t>Застойные явления в сельском хозяйстве. Снижение темпов производства. Попытка борьбы с кризисными явлениями.</w:t>
      </w:r>
    </w:p>
    <w:p w:rsidR="00606845" w:rsidRPr="0033782F" w:rsidRDefault="00606845" w:rsidP="0047614D">
      <w:pPr>
        <w:rPr>
          <w:b/>
          <w:bCs/>
        </w:rPr>
      </w:pPr>
      <w:r w:rsidRPr="0033782F">
        <w:rPr>
          <w:b/>
          <w:bCs/>
        </w:rPr>
        <w:t>Знать / понимать:</w:t>
      </w:r>
    </w:p>
    <w:p w:rsidR="00606845" w:rsidRPr="00503AA3" w:rsidRDefault="00606845" w:rsidP="0047614D">
      <w:r>
        <w:t>- с</w:t>
      </w:r>
      <w:r w:rsidRPr="00503AA3">
        <w:t>пе</w:t>
      </w:r>
      <w:r>
        <w:t>циализацию сельского хозяйства; п</w:t>
      </w:r>
      <w:r w:rsidRPr="00503AA3">
        <w:t>риродные особенности Калининградской области;</w:t>
      </w:r>
    </w:p>
    <w:p w:rsidR="00606845" w:rsidRPr="00503AA3" w:rsidRDefault="00606845" w:rsidP="0047614D">
      <w:r>
        <w:t xml:space="preserve">- достижения сельского  хозяйства; причины </w:t>
      </w:r>
      <w:r w:rsidRPr="00503AA3">
        <w:t>застоя в сельском хозяйстве.</w:t>
      </w:r>
    </w:p>
    <w:p w:rsidR="00606845" w:rsidRPr="0033782F" w:rsidRDefault="00606845" w:rsidP="0047614D">
      <w:pPr>
        <w:rPr>
          <w:b/>
          <w:bCs/>
        </w:rPr>
      </w:pPr>
      <w:r w:rsidRPr="0033782F">
        <w:rPr>
          <w:b/>
          <w:bCs/>
        </w:rPr>
        <w:t>Уметь:</w:t>
      </w:r>
    </w:p>
    <w:p w:rsidR="00606845" w:rsidRPr="00503AA3" w:rsidRDefault="00606845" w:rsidP="0047614D">
      <w:r>
        <w:t>- с</w:t>
      </w:r>
      <w:r w:rsidRPr="00503AA3">
        <w:t>равнивать сельское хозяйство в довоенный и послевоенны</w:t>
      </w:r>
      <w:r>
        <w:t xml:space="preserve">й </w:t>
      </w:r>
      <w:r w:rsidRPr="00503AA3">
        <w:t xml:space="preserve"> период;</w:t>
      </w:r>
    </w:p>
    <w:p w:rsidR="00606845" w:rsidRPr="00503AA3" w:rsidRDefault="00606845" w:rsidP="0047614D">
      <w:r>
        <w:t>- о</w:t>
      </w:r>
      <w:r w:rsidRPr="00503AA3">
        <w:t>пределять специализацию сельского хозяйства:</w:t>
      </w:r>
    </w:p>
    <w:p w:rsidR="00606845" w:rsidRPr="00503AA3" w:rsidRDefault="00606845" w:rsidP="0047614D">
      <w:r>
        <w:t>- н</w:t>
      </w:r>
      <w:r w:rsidRPr="00503AA3">
        <w:t>азывать причины застойных явлений.</w:t>
      </w:r>
    </w:p>
    <w:p w:rsidR="00606845" w:rsidRPr="00503AA3" w:rsidRDefault="00606845" w:rsidP="0047614D"/>
    <w:p w:rsidR="00606845" w:rsidRDefault="00606845" w:rsidP="0047614D">
      <w:pPr>
        <w:rPr>
          <w:b/>
          <w:bCs/>
        </w:rPr>
      </w:pPr>
      <w:r w:rsidRPr="0033782F">
        <w:rPr>
          <w:b/>
          <w:bCs/>
        </w:rPr>
        <w:t>Тема 10. От «оттепели» к «застою»: политическая и общес</w:t>
      </w:r>
      <w:r>
        <w:rPr>
          <w:b/>
          <w:bCs/>
        </w:rPr>
        <w:t>твенная  жизнь региона. (3ч.).</w:t>
      </w:r>
    </w:p>
    <w:p w:rsidR="00606845" w:rsidRPr="0033782F" w:rsidRDefault="00606845" w:rsidP="0047614D">
      <w:pPr>
        <w:rPr>
          <w:b/>
          <w:bCs/>
        </w:rPr>
      </w:pPr>
      <w:r w:rsidRPr="00503AA3">
        <w:t xml:space="preserve"> Система управления регионом. Советы и КПСС. Создание и деятельность общественных и молодежных организаций.</w:t>
      </w:r>
    </w:p>
    <w:p w:rsidR="00606845" w:rsidRPr="00503AA3" w:rsidRDefault="00606845" w:rsidP="0047614D">
      <w:r w:rsidRPr="00503AA3">
        <w:t xml:space="preserve"> Преодоление последствий культу личности на территории области. Общественные дискуссии 60-х годов. Возрождение интереса к историческому прошлому. </w:t>
      </w:r>
    </w:p>
    <w:p w:rsidR="00606845" w:rsidRPr="00503AA3" w:rsidRDefault="00606845" w:rsidP="0047614D">
      <w:r w:rsidRPr="00503AA3">
        <w:t xml:space="preserve"> Кризисные явления в социально-экономической жизни общества. Понятие «застой».</w:t>
      </w:r>
    </w:p>
    <w:p w:rsidR="00606845" w:rsidRPr="000364E1" w:rsidRDefault="00606845" w:rsidP="0047614D">
      <w:pPr>
        <w:rPr>
          <w:b/>
          <w:bCs/>
        </w:rPr>
      </w:pPr>
      <w:r w:rsidRPr="0033782F">
        <w:rPr>
          <w:b/>
          <w:bCs/>
        </w:rPr>
        <w:t>Знать/понимать:</w:t>
      </w:r>
    </w:p>
    <w:p w:rsidR="00606845" w:rsidRPr="00503AA3" w:rsidRDefault="00606845" w:rsidP="0047614D">
      <w:r>
        <w:t>- понятия</w:t>
      </w:r>
      <w:r w:rsidRPr="00503AA3">
        <w:t xml:space="preserve"> «застой»;</w:t>
      </w:r>
      <w:r>
        <w:t>десталинизация;</w:t>
      </w:r>
    </w:p>
    <w:p w:rsidR="00606845" w:rsidRPr="00503AA3" w:rsidRDefault="00606845" w:rsidP="0047614D">
      <w:r>
        <w:t xml:space="preserve">- </w:t>
      </w:r>
      <w:r w:rsidRPr="00503AA3">
        <w:t>процессы, происходившие в области в период  десталинизации;</w:t>
      </w:r>
    </w:p>
    <w:p w:rsidR="00606845" w:rsidRPr="00503AA3" w:rsidRDefault="00606845" w:rsidP="0047614D">
      <w:r>
        <w:t xml:space="preserve">- </w:t>
      </w:r>
      <w:r w:rsidRPr="00503AA3">
        <w:t>общественно-политические и молодежные организации области.</w:t>
      </w:r>
    </w:p>
    <w:p w:rsidR="00606845" w:rsidRPr="0033782F" w:rsidRDefault="00606845" w:rsidP="0047614D">
      <w:pPr>
        <w:rPr>
          <w:b/>
          <w:bCs/>
        </w:rPr>
      </w:pPr>
      <w:r w:rsidRPr="0033782F">
        <w:rPr>
          <w:b/>
          <w:bCs/>
        </w:rPr>
        <w:t>Уметь:</w:t>
      </w:r>
    </w:p>
    <w:p w:rsidR="00606845" w:rsidRPr="00503AA3" w:rsidRDefault="00606845" w:rsidP="0047614D">
      <w:r>
        <w:t xml:space="preserve">- </w:t>
      </w:r>
      <w:r w:rsidRPr="00503AA3">
        <w:t xml:space="preserve"> суть общественных дискуссий;</w:t>
      </w:r>
    </w:p>
    <w:p w:rsidR="00606845" w:rsidRPr="00503AA3" w:rsidRDefault="00606845" w:rsidP="0047614D">
      <w:r>
        <w:t xml:space="preserve">- </w:t>
      </w:r>
      <w:r w:rsidRPr="00503AA3">
        <w:t>объяснять причины возрождения интереса к историческому прошлому;</w:t>
      </w:r>
    </w:p>
    <w:p w:rsidR="00606845" w:rsidRPr="00503AA3" w:rsidRDefault="00606845" w:rsidP="0047614D">
      <w:r>
        <w:t xml:space="preserve">- сравнивать процессы, </w:t>
      </w:r>
      <w:r w:rsidRPr="00503AA3">
        <w:t xml:space="preserve">происходившие в Калининградской области и в СССР.  </w:t>
      </w:r>
    </w:p>
    <w:p w:rsidR="00606845" w:rsidRPr="00503AA3" w:rsidRDefault="00606845" w:rsidP="0047614D"/>
    <w:p w:rsidR="00606845" w:rsidRDefault="00606845" w:rsidP="0047614D">
      <w:pPr>
        <w:rPr>
          <w:b/>
          <w:bCs/>
        </w:rPr>
      </w:pPr>
      <w:r w:rsidRPr="0033782F">
        <w:rPr>
          <w:b/>
          <w:bCs/>
        </w:rPr>
        <w:t>Тема 11.Образование. Культура.</w:t>
      </w:r>
      <w:r>
        <w:rPr>
          <w:b/>
          <w:bCs/>
        </w:rPr>
        <w:t xml:space="preserve"> Спорт. (2 ч.).</w:t>
      </w:r>
    </w:p>
    <w:p w:rsidR="00606845" w:rsidRPr="0033782F" w:rsidRDefault="00606845" w:rsidP="0047614D">
      <w:pPr>
        <w:rPr>
          <w:b/>
          <w:bCs/>
        </w:rPr>
      </w:pPr>
      <w:r w:rsidRPr="00503AA3">
        <w:t xml:space="preserve">Социально-культурное развитие Калининградской области. Развитие народного образования. Школьная реформа 1958 года. Роль профессионального образования в жизни калининградцев. Высшее и средние специальные  учебные заведения. Всеобщее восьмилетнее образование. Курс на всеобщее обязательное среднее образование. </w:t>
      </w:r>
    </w:p>
    <w:p w:rsidR="00606845" w:rsidRPr="00503AA3" w:rsidRDefault="00606845" w:rsidP="0047614D">
      <w:r w:rsidRPr="00503AA3">
        <w:t xml:space="preserve">       Создание Калининградского государственного университета.</w:t>
      </w:r>
    </w:p>
    <w:p w:rsidR="00606845" w:rsidRPr="00503AA3" w:rsidRDefault="00606845" w:rsidP="0047614D">
      <w:r w:rsidRPr="00503AA3">
        <w:t xml:space="preserve"> Научно-исследовательские учреждения области. Естественнонаучный и прикладной характер исследовательской деятельности в области. Открытие в области научно-исследовательских организаций и филиалов научных институтов Академии наук СССР.</w:t>
      </w:r>
    </w:p>
    <w:p w:rsidR="00606845" w:rsidRPr="00503AA3" w:rsidRDefault="00606845" w:rsidP="0047614D">
      <w:r w:rsidRPr="00503AA3">
        <w:t xml:space="preserve"> Сеть учреждений культуры и искусства. Кино, театры, филармония, музей и галереи. Творческие союзы. </w:t>
      </w:r>
    </w:p>
    <w:p w:rsidR="00606845" w:rsidRPr="00503AA3" w:rsidRDefault="00606845" w:rsidP="0047614D">
      <w:r w:rsidRPr="00503AA3">
        <w:t xml:space="preserve">Развитие средств массовой информации. Начало работы областного телевидения. Радиофикация населенных пунктов. Достижения деятелей культуры. </w:t>
      </w:r>
    </w:p>
    <w:p w:rsidR="00606845" w:rsidRPr="00503AA3" w:rsidRDefault="00606845" w:rsidP="0047614D">
      <w:r w:rsidRPr="00503AA3">
        <w:t xml:space="preserve"> Развитие спорта в Калининградской области. Команда «Балтика».Достижения  калининградских спортсменов.</w:t>
      </w:r>
    </w:p>
    <w:p w:rsidR="00606845" w:rsidRDefault="00606845" w:rsidP="0047614D">
      <w:pPr>
        <w:rPr>
          <w:b/>
          <w:bCs/>
        </w:rPr>
      </w:pPr>
    </w:p>
    <w:p w:rsidR="00606845" w:rsidRDefault="00606845" w:rsidP="0047614D">
      <w:pPr>
        <w:rPr>
          <w:b/>
          <w:bCs/>
        </w:rPr>
      </w:pPr>
    </w:p>
    <w:p w:rsidR="00606845" w:rsidRPr="0033782F" w:rsidRDefault="00606845" w:rsidP="0047614D">
      <w:pPr>
        <w:rPr>
          <w:b/>
          <w:bCs/>
        </w:rPr>
      </w:pPr>
      <w:r w:rsidRPr="0033782F">
        <w:rPr>
          <w:b/>
          <w:bCs/>
        </w:rPr>
        <w:t>Знать/ понимать:</w:t>
      </w:r>
    </w:p>
    <w:p w:rsidR="00606845" w:rsidRPr="00503AA3" w:rsidRDefault="00606845" w:rsidP="0047614D">
      <w:r>
        <w:t xml:space="preserve">- </w:t>
      </w:r>
      <w:r w:rsidRPr="00503AA3">
        <w:t>содержание реформы 1958 года;</w:t>
      </w:r>
    </w:p>
    <w:p w:rsidR="00606845" w:rsidRPr="00503AA3" w:rsidRDefault="00606845" w:rsidP="0047614D">
      <w:r>
        <w:t xml:space="preserve">- </w:t>
      </w:r>
      <w:r w:rsidRPr="00503AA3">
        <w:t>название высших учетных и научных заведений Калининградской области;</w:t>
      </w:r>
    </w:p>
    <w:p w:rsidR="00606845" w:rsidRPr="00503AA3" w:rsidRDefault="00606845" w:rsidP="0047614D">
      <w:r>
        <w:t xml:space="preserve">- </w:t>
      </w:r>
      <w:r w:rsidRPr="00503AA3">
        <w:t>значение СМИ в жизни общества;</w:t>
      </w:r>
    </w:p>
    <w:p w:rsidR="00606845" w:rsidRPr="00503AA3" w:rsidRDefault="00606845" w:rsidP="0047614D">
      <w:r>
        <w:t xml:space="preserve">- </w:t>
      </w:r>
      <w:r w:rsidRPr="00503AA3">
        <w:t>достижения деятелей культуры ,науки и  спорта.</w:t>
      </w:r>
    </w:p>
    <w:p w:rsidR="00606845" w:rsidRPr="0033782F" w:rsidRDefault="00606845" w:rsidP="0047614D">
      <w:pPr>
        <w:rPr>
          <w:b/>
          <w:bCs/>
        </w:rPr>
      </w:pPr>
      <w:r w:rsidRPr="0033782F">
        <w:rPr>
          <w:b/>
          <w:bCs/>
        </w:rPr>
        <w:t>Уметь:</w:t>
      </w:r>
    </w:p>
    <w:p w:rsidR="00606845" w:rsidRPr="00503AA3" w:rsidRDefault="00606845" w:rsidP="0047614D">
      <w:r>
        <w:t xml:space="preserve">- </w:t>
      </w:r>
      <w:r w:rsidRPr="00503AA3">
        <w:t>определять значение высших учебных заведений для обеспечения области  квалифицированными специалистами;</w:t>
      </w:r>
    </w:p>
    <w:p w:rsidR="00606845" w:rsidRPr="00503AA3" w:rsidRDefault="00606845" w:rsidP="0047614D">
      <w:r>
        <w:t xml:space="preserve">- </w:t>
      </w:r>
      <w:r w:rsidRPr="00503AA3">
        <w:t>определять значение работы филиалов  Академии наук для развития экономики области.</w:t>
      </w:r>
    </w:p>
    <w:p w:rsidR="00606845" w:rsidRPr="0033782F" w:rsidRDefault="00606845" w:rsidP="0047614D">
      <w:pPr>
        <w:rPr>
          <w:b/>
          <w:bCs/>
        </w:rPr>
      </w:pPr>
    </w:p>
    <w:p w:rsidR="00606845" w:rsidRPr="0033782F" w:rsidRDefault="00606845" w:rsidP="0047614D">
      <w:pPr>
        <w:rPr>
          <w:b/>
          <w:bCs/>
        </w:rPr>
      </w:pPr>
      <w:r w:rsidRPr="0033782F">
        <w:rPr>
          <w:b/>
          <w:bCs/>
        </w:rPr>
        <w:t xml:space="preserve">Тема 12.Калининградская </w:t>
      </w:r>
      <w:r>
        <w:rPr>
          <w:b/>
          <w:bCs/>
        </w:rPr>
        <w:t>область в период перестройки. (6</w:t>
      </w:r>
      <w:r w:rsidRPr="0033782F">
        <w:rPr>
          <w:b/>
          <w:bCs/>
        </w:rPr>
        <w:t xml:space="preserve"> ч.).</w:t>
      </w:r>
    </w:p>
    <w:p w:rsidR="00606845" w:rsidRPr="00503AA3" w:rsidRDefault="00606845" w:rsidP="0047614D">
      <w:r w:rsidRPr="00503AA3">
        <w:t xml:space="preserve">Состояние дел в народном хозяйстве региона. Кризисные явления в экономике и попытка борьбы с ними. Возрождение карточной системы. Положение в области к концу перестройки. </w:t>
      </w:r>
    </w:p>
    <w:p w:rsidR="00606845" w:rsidRPr="00503AA3" w:rsidRDefault="00606845" w:rsidP="0047614D">
      <w:r w:rsidRPr="00503AA3">
        <w:t xml:space="preserve">      Изменение в политической системе. Создание первых независимых общественных объединений. Первые демократические выборы. </w:t>
      </w:r>
    </w:p>
    <w:p w:rsidR="00606845" w:rsidRPr="00503AA3" w:rsidRDefault="00606845" w:rsidP="0047614D">
      <w:r w:rsidRPr="00503AA3">
        <w:t xml:space="preserve"> Достижения и неудачи перестройки.   Перспективы развития Калининградской области.</w:t>
      </w:r>
    </w:p>
    <w:p w:rsidR="00606845" w:rsidRDefault="00606845" w:rsidP="0047614D">
      <w:pPr>
        <w:rPr>
          <w:b/>
          <w:bCs/>
        </w:rPr>
      </w:pPr>
    </w:p>
    <w:p w:rsidR="00606845" w:rsidRPr="0033782F" w:rsidRDefault="00606845" w:rsidP="0047614D">
      <w:pPr>
        <w:rPr>
          <w:b/>
          <w:bCs/>
        </w:rPr>
      </w:pPr>
      <w:r w:rsidRPr="0033782F">
        <w:rPr>
          <w:b/>
          <w:bCs/>
        </w:rPr>
        <w:t>Знать/понимать:</w:t>
      </w:r>
    </w:p>
    <w:p w:rsidR="00606845" w:rsidRPr="00503AA3" w:rsidRDefault="00606845" w:rsidP="0047614D">
      <w:r>
        <w:t xml:space="preserve">- понятие «перестройка»; </w:t>
      </w:r>
      <w:r w:rsidRPr="00503AA3">
        <w:t>причины перестройки:</w:t>
      </w:r>
    </w:p>
    <w:p w:rsidR="00606845" w:rsidRPr="00503AA3" w:rsidRDefault="00606845" w:rsidP="0047614D">
      <w:r>
        <w:t xml:space="preserve">- </w:t>
      </w:r>
      <w:r w:rsidRPr="00503AA3">
        <w:t>причины кризиса экономики:</w:t>
      </w:r>
    </w:p>
    <w:p w:rsidR="00606845" w:rsidRPr="00503AA3" w:rsidRDefault="00606845" w:rsidP="0047614D">
      <w:r>
        <w:t xml:space="preserve">- изменения политической системы: </w:t>
      </w:r>
      <w:r w:rsidRPr="00503AA3">
        <w:t>результаты выборов.</w:t>
      </w:r>
    </w:p>
    <w:p w:rsidR="00606845" w:rsidRPr="0033782F" w:rsidRDefault="00606845" w:rsidP="0047614D">
      <w:pPr>
        <w:rPr>
          <w:b/>
          <w:bCs/>
        </w:rPr>
      </w:pPr>
      <w:r w:rsidRPr="0033782F">
        <w:rPr>
          <w:b/>
          <w:bCs/>
        </w:rPr>
        <w:t>Уметь:</w:t>
      </w:r>
    </w:p>
    <w:p w:rsidR="00606845" w:rsidRPr="00503AA3" w:rsidRDefault="00606845" w:rsidP="0047614D">
      <w:r>
        <w:t xml:space="preserve">- </w:t>
      </w:r>
      <w:r w:rsidRPr="00503AA3">
        <w:t>сравнивать процессы, происходившие в СССР и в области;</w:t>
      </w:r>
    </w:p>
    <w:p w:rsidR="00606845" w:rsidRPr="00503AA3" w:rsidRDefault="00606845" w:rsidP="0047614D">
      <w:r>
        <w:t xml:space="preserve">- </w:t>
      </w:r>
      <w:r w:rsidRPr="00503AA3">
        <w:t>определять влияние СМИ на общественную жизнь и сознание человека;</w:t>
      </w:r>
    </w:p>
    <w:p w:rsidR="00606845" w:rsidRDefault="00606845" w:rsidP="0047614D">
      <w:r>
        <w:t xml:space="preserve">- </w:t>
      </w:r>
      <w:r w:rsidRPr="00503AA3">
        <w:t>описывать перспективы ра</w:t>
      </w:r>
      <w:r>
        <w:t>звития Калининградской области.</w:t>
      </w:r>
    </w:p>
    <w:p w:rsidR="00606845" w:rsidRPr="00FB4A51" w:rsidRDefault="00606845" w:rsidP="0047614D"/>
    <w:p w:rsidR="00606845" w:rsidRPr="00FB4A51" w:rsidRDefault="00606845" w:rsidP="0047614D">
      <w:r w:rsidRPr="00FB4A51">
        <w:t>В календарно-тематическом и поурочно-тематическом планировании допускается изменение порядка прохождения тем, сроков прохождения тем, при условии</w:t>
      </w:r>
      <w:r>
        <w:t xml:space="preserve"> непредвиденных обстоятельств (</w:t>
      </w:r>
      <w:r w:rsidRPr="00FB4A51">
        <w:t>болезнь учителя, курсов переподготовки, болезни учащихся, карантин, стихийные бедствия и т.п.). В программе предусмотрены общепринятые сокращения: СССР – Союз Советских Социалистических Республик.</w:t>
      </w:r>
      <w:r>
        <w:t xml:space="preserve"> Домашнее задание является примерным и зависит  от уровня подготовки класса и усвоения степени материала.</w:t>
      </w:r>
    </w:p>
    <w:p w:rsidR="00606845" w:rsidRPr="00FB4A51" w:rsidRDefault="00606845" w:rsidP="0047614D">
      <w:pPr>
        <w:rPr>
          <w:b/>
          <w:bCs/>
        </w:rPr>
      </w:pPr>
    </w:p>
    <w:p w:rsidR="00606845" w:rsidRDefault="00606845" w:rsidP="0047614D">
      <w:pPr>
        <w:tabs>
          <w:tab w:val="left" w:pos="6870"/>
        </w:tabs>
        <w:jc w:val="center"/>
        <w:rPr>
          <w:b/>
          <w:bCs/>
        </w:rPr>
      </w:pPr>
    </w:p>
    <w:p w:rsidR="00606845" w:rsidRDefault="00606845" w:rsidP="0047614D">
      <w:pPr>
        <w:tabs>
          <w:tab w:val="left" w:pos="6870"/>
        </w:tabs>
        <w:jc w:val="center"/>
        <w:rPr>
          <w:b/>
          <w:bCs/>
        </w:rPr>
      </w:pPr>
    </w:p>
    <w:p w:rsidR="00606845" w:rsidRDefault="00606845" w:rsidP="0047614D">
      <w:pPr>
        <w:tabs>
          <w:tab w:val="left" w:pos="6870"/>
        </w:tabs>
        <w:jc w:val="center"/>
        <w:rPr>
          <w:b/>
          <w:bCs/>
        </w:rPr>
      </w:pPr>
    </w:p>
    <w:p w:rsidR="00606845" w:rsidRDefault="00606845" w:rsidP="0047614D">
      <w:pPr>
        <w:tabs>
          <w:tab w:val="left" w:pos="6870"/>
        </w:tabs>
        <w:jc w:val="center"/>
        <w:rPr>
          <w:b/>
          <w:bCs/>
        </w:rPr>
      </w:pPr>
    </w:p>
    <w:p w:rsidR="00606845" w:rsidRPr="00FB4A51" w:rsidRDefault="00606845" w:rsidP="0047614D">
      <w:pPr>
        <w:tabs>
          <w:tab w:val="left" w:pos="6870"/>
        </w:tabs>
        <w:jc w:val="center"/>
      </w:pPr>
      <w:r w:rsidRPr="00FB4A51">
        <w:rPr>
          <w:b/>
          <w:bCs/>
        </w:rPr>
        <w:t>2. ОБЩАЯ ИНФРМАЦИЯ</w:t>
      </w:r>
    </w:p>
    <w:p w:rsidR="00606845" w:rsidRPr="00361B99" w:rsidRDefault="00606845" w:rsidP="0047614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/>
        <w:rPr>
          <w:sz w:val="28"/>
          <w:szCs w:val="28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0773"/>
      </w:tblGrid>
      <w:tr w:rsidR="00606845" w:rsidRPr="00FB4A51">
        <w:tc>
          <w:tcPr>
            <w:tcW w:w="3510" w:type="dxa"/>
          </w:tcPr>
          <w:p w:rsidR="00606845" w:rsidRPr="00FB4A51" w:rsidRDefault="00606845" w:rsidP="006406C2">
            <w:r w:rsidRPr="00FB4A51">
              <w:t>Предмет</w:t>
            </w:r>
          </w:p>
        </w:tc>
        <w:tc>
          <w:tcPr>
            <w:tcW w:w="10773" w:type="dxa"/>
          </w:tcPr>
          <w:p w:rsidR="00606845" w:rsidRPr="00FB4A51" w:rsidRDefault="00606845" w:rsidP="006406C2">
            <w:r w:rsidRPr="00FB4A51">
              <w:t>История западной России. Калининградская область: история края.</w:t>
            </w:r>
          </w:p>
        </w:tc>
      </w:tr>
      <w:tr w:rsidR="00606845" w:rsidRPr="00FB4A51">
        <w:tc>
          <w:tcPr>
            <w:tcW w:w="3510" w:type="dxa"/>
          </w:tcPr>
          <w:p w:rsidR="00606845" w:rsidRPr="00FB4A51" w:rsidRDefault="00606845" w:rsidP="006406C2">
            <w:r w:rsidRPr="00FB4A51">
              <w:t>Класс</w:t>
            </w:r>
          </w:p>
        </w:tc>
        <w:tc>
          <w:tcPr>
            <w:tcW w:w="10773" w:type="dxa"/>
          </w:tcPr>
          <w:p w:rsidR="00606845" w:rsidRPr="00FB4A51" w:rsidRDefault="00606845" w:rsidP="006406C2">
            <w:r w:rsidRPr="00FB4A51">
              <w:t>10</w:t>
            </w:r>
          </w:p>
        </w:tc>
      </w:tr>
      <w:tr w:rsidR="00606845" w:rsidRPr="00FB4A51">
        <w:tc>
          <w:tcPr>
            <w:tcW w:w="3510" w:type="dxa"/>
          </w:tcPr>
          <w:p w:rsidR="00606845" w:rsidRPr="00FB4A51" w:rsidRDefault="00606845" w:rsidP="006406C2">
            <w:r w:rsidRPr="00FB4A51">
              <w:t>Учитель</w:t>
            </w:r>
          </w:p>
        </w:tc>
        <w:tc>
          <w:tcPr>
            <w:tcW w:w="10773" w:type="dxa"/>
          </w:tcPr>
          <w:p w:rsidR="00606845" w:rsidRPr="00FB4A51" w:rsidRDefault="00606845" w:rsidP="006406C2">
            <w:r w:rsidRPr="00FB4A51">
              <w:t>Ясюкевич Анна Анатольевна</w:t>
            </w:r>
          </w:p>
        </w:tc>
      </w:tr>
      <w:tr w:rsidR="00606845" w:rsidRPr="00FB4A51">
        <w:tc>
          <w:tcPr>
            <w:tcW w:w="3510" w:type="dxa"/>
          </w:tcPr>
          <w:p w:rsidR="00606845" w:rsidRPr="00FB4A51" w:rsidRDefault="00606845" w:rsidP="006406C2">
            <w:r w:rsidRPr="00FB4A51">
              <w:t>Количество часов в год</w:t>
            </w:r>
          </w:p>
        </w:tc>
        <w:tc>
          <w:tcPr>
            <w:tcW w:w="10773" w:type="dxa"/>
          </w:tcPr>
          <w:p w:rsidR="00606845" w:rsidRPr="00FB4A51" w:rsidRDefault="00606845" w:rsidP="006406C2">
            <w:r w:rsidRPr="00FB4A51">
              <w:t>35</w:t>
            </w:r>
          </w:p>
        </w:tc>
      </w:tr>
      <w:tr w:rsidR="00606845" w:rsidRPr="00FB4A51">
        <w:tc>
          <w:tcPr>
            <w:tcW w:w="3510" w:type="dxa"/>
          </w:tcPr>
          <w:p w:rsidR="00606845" w:rsidRPr="00FB4A51" w:rsidRDefault="00606845" w:rsidP="006406C2">
            <w:r w:rsidRPr="00FB4A51">
              <w:t>Из них:</w:t>
            </w:r>
          </w:p>
        </w:tc>
        <w:tc>
          <w:tcPr>
            <w:tcW w:w="10773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3510" w:type="dxa"/>
          </w:tcPr>
          <w:p w:rsidR="00606845" w:rsidRPr="00FB4A51" w:rsidRDefault="00606845" w:rsidP="006406C2">
            <w:r w:rsidRPr="00FB4A51">
              <w:t>Контрольных работ</w:t>
            </w:r>
          </w:p>
        </w:tc>
        <w:tc>
          <w:tcPr>
            <w:tcW w:w="10773" w:type="dxa"/>
          </w:tcPr>
          <w:p w:rsidR="00606845" w:rsidRPr="00FB4A51" w:rsidRDefault="00606845" w:rsidP="006406C2">
            <w:r>
              <w:t>3</w:t>
            </w:r>
          </w:p>
        </w:tc>
      </w:tr>
      <w:tr w:rsidR="00606845" w:rsidRPr="00FB4A51">
        <w:tc>
          <w:tcPr>
            <w:tcW w:w="3510" w:type="dxa"/>
          </w:tcPr>
          <w:p w:rsidR="00606845" w:rsidRPr="00FB4A51" w:rsidRDefault="00606845" w:rsidP="006406C2">
            <w:r w:rsidRPr="00FB4A51">
              <w:t>Количество часов в неделю</w:t>
            </w:r>
          </w:p>
        </w:tc>
        <w:tc>
          <w:tcPr>
            <w:tcW w:w="10773" w:type="dxa"/>
          </w:tcPr>
          <w:p w:rsidR="00606845" w:rsidRPr="00FB4A51" w:rsidRDefault="00606845" w:rsidP="006406C2">
            <w:r w:rsidRPr="00FB4A51">
              <w:t>1</w:t>
            </w:r>
          </w:p>
        </w:tc>
      </w:tr>
      <w:tr w:rsidR="00606845" w:rsidRPr="00FB4A51">
        <w:tc>
          <w:tcPr>
            <w:tcW w:w="3510" w:type="dxa"/>
          </w:tcPr>
          <w:p w:rsidR="00606845" w:rsidRPr="00FB4A51" w:rsidRDefault="00606845" w:rsidP="006406C2">
            <w:r w:rsidRPr="00FB4A51">
              <w:t>Программа</w:t>
            </w:r>
          </w:p>
        </w:tc>
        <w:tc>
          <w:tcPr>
            <w:tcW w:w="10773" w:type="dxa"/>
          </w:tcPr>
          <w:p w:rsidR="00606845" w:rsidRPr="00FB4A51" w:rsidRDefault="00606845" w:rsidP="006406C2">
            <w:r w:rsidRPr="00FB4A51">
              <w:t>Программа общего образования по истории края. История западной России. Калининградская область: история края./Авт.-сост. В.Г.Кретинин, Н.А.Строганова.-Калининград:Издательство РГУ им.И.Канта,2006</w:t>
            </w:r>
          </w:p>
          <w:p w:rsidR="00606845" w:rsidRPr="00FB4A51" w:rsidRDefault="00606845" w:rsidP="006406C2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606845" w:rsidRPr="00FB4A51">
        <w:tc>
          <w:tcPr>
            <w:tcW w:w="3510" w:type="dxa"/>
          </w:tcPr>
          <w:p w:rsidR="00606845" w:rsidRPr="00FB4A51" w:rsidRDefault="00606845" w:rsidP="006406C2">
            <w:r w:rsidRPr="00FB4A51">
              <w:t>Учебный комплекс для учащихся:</w:t>
            </w:r>
          </w:p>
        </w:tc>
        <w:tc>
          <w:tcPr>
            <w:tcW w:w="10773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3510" w:type="dxa"/>
          </w:tcPr>
          <w:p w:rsidR="00606845" w:rsidRPr="00FB4A51" w:rsidRDefault="00606845" w:rsidP="006406C2">
            <w:r w:rsidRPr="00FB4A51">
              <w:t>Учебник</w:t>
            </w:r>
          </w:p>
        </w:tc>
        <w:tc>
          <w:tcPr>
            <w:tcW w:w="10773" w:type="dxa"/>
          </w:tcPr>
          <w:p w:rsidR="00606845" w:rsidRPr="00FB4A51" w:rsidRDefault="00606845" w:rsidP="006406C2">
            <w:r w:rsidRPr="00FB4A51">
              <w:t>История западной России 10-11 классы. Под ред. Клемешева А.П. – М.: ОЛМА Медиа Групп, 2007г.</w:t>
            </w:r>
          </w:p>
          <w:p w:rsidR="00606845" w:rsidRPr="00FB4A51" w:rsidRDefault="00606845" w:rsidP="006406C2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606845" w:rsidRPr="00FB4A51">
        <w:tc>
          <w:tcPr>
            <w:tcW w:w="3510" w:type="dxa"/>
          </w:tcPr>
          <w:p w:rsidR="00606845" w:rsidRPr="00FB4A51" w:rsidRDefault="00606845" w:rsidP="006406C2">
            <w:r w:rsidRPr="00FB4A51">
              <w:t>Дополнительная литература</w:t>
            </w:r>
          </w:p>
        </w:tc>
        <w:tc>
          <w:tcPr>
            <w:tcW w:w="10773" w:type="dxa"/>
          </w:tcPr>
          <w:p w:rsidR="00606845" w:rsidRPr="00FB4A51" w:rsidRDefault="00606845" w:rsidP="006406C2">
            <w:pPr>
              <w:pBdr>
                <w:bottom w:val="single" w:sz="8" w:space="1" w:color="000000"/>
              </w:pBdr>
            </w:pPr>
            <w:r w:rsidRPr="00FB4A51">
              <w:t xml:space="preserve">Рабочая тетрадь история западной России 10-11 классы. Под ред. Клемешева А.П. – М.: ОЛМА Медиа Групп, 2007г.   </w:t>
            </w:r>
          </w:p>
          <w:p w:rsidR="00606845" w:rsidRPr="00FB4A51" w:rsidRDefault="00606845" w:rsidP="006406C2">
            <w:pPr>
              <w:pBdr>
                <w:bottom w:val="single" w:sz="8" w:space="1" w:color="000000"/>
              </w:pBdr>
            </w:pPr>
            <w:r w:rsidRPr="00FB4A51">
              <w:t>История западной России. Калининградская область: хрестоматия для школьников. 10-11 классы. Авт-сост</w:t>
            </w:r>
            <w:r>
              <w:t xml:space="preserve">. </w:t>
            </w:r>
            <w:r w:rsidRPr="00FB4A51">
              <w:t>Кретинин Г.В.; под ред</w:t>
            </w:r>
            <w:r>
              <w:t xml:space="preserve">. </w:t>
            </w:r>
            <w:r w:rsidRPr="00FB4A51">
              <w:t xml:space="preserve">Клемешева А.П. – Калининград: Изд-во РГУ им. И. Канта, 2007г.  </w:t>
            </w:r>
          </w:p>
          <w:p w:rsidR="00606845" w:rsidRPr="00FB4A51" w:rsidRDefault="00606845" w:rsidP="00780291">
            <w:pPr>
              <w:pBdr>
                <w:bottom w:val="single" w:sz="8" w:space="1" w:color="000000"/>
              </w:pBdr>
            </w:pPr>
            <w:r w:rsidRPr="00FB4A51">
              <w:t>УМП для учителей 10-11классы. Сост</w:t>
            </w:r>
            <w:r>
              <w:t xml:space="preserve">. </w:t>
            </w:r>
            <w:r w:rsidRPr="00FB4A51">
              <w:t>Кретинин Г.В.; Под ред. Клемешева А.П. – М.: ОЛМА Медиа Групп, 2007г.</w:t>
            </w:r>
          </w:p>
        </w:tc>
      </w:tr>
      <w:tr w:rsidR="00606845" w:rsidRPr="00FB4A51">
        <w:tc>
          <w:tcPr>
            <w:tcW w:w="3510" w:type="dxa"/>
          </w:tcPr>
          <w:p w:rsidR="00606845" w:rsidRPr="00FB4A51" w:rsidRDefault="00606845" w:rsidP="006406C2">
            <w:r w:rsidRPr="00FB4A51">
              <w:t>Электронные источники информации</w:t>
            </w:r>
          </w:p>
        </w:tc>
        <w:tc>
          <w:tcPr>
            <w:tcW w:w="10773" w:type="dxa"/>
          </w:tcPr>
          <w:p w:rsidR="00606845" w:rsidRPr="00FB4A51" w:rsidRDefault="00606845" w:rsidP="006406C2">
            <w:r w:rsidRPr="00FB4A51">
              <w:t>Интернет-ресурсы:</w:t>
            </w:r>
          </w:p>
        </w:tc>
      </w:tr>
      <w:tr w:rsidR="00606845" w:rsidRPr="00FB4A51">
        <w:tc>
          <w:tcPr>
            <w:tcW w:w="3510" w:type="dxa"/>
          </w:tcPr>
          <w:p w:rsidR="00606845" w:rsidRPr="00FB4A51" w:rsidRDefault="00606845" w:rsidP="006406C2">
            <w:r w:rsidRPr="00FB4A51">
              <w:t>Нормативные документы</w:t>
            </w:r>
          </w:p>
        </w:tc>
        <w:tc>
          <w:tcPr>
            <w:tcW w:w="10773" w:type="dxa"/>
          </w:tcPr>
          <w:p w:rsidR="00606845" w:rsidRPr="00FB4A51" w:rsidRDefault="00606845" w:rsidP="006406C2">
            <w:r w:rsidRPr="00FB4A51">
              <w:t>Закон «Об образовании»</w:t>
            </w:r>
          </w:p>
          <w:p w:rsidR="00606845" w:rsidRPr="00FB4A51" w:rsidRDefault="00606845" w:rsidP="006406C2">
            <w:r w:rsidRPr="00FB4A51">
              <w:t>Приказ Минобразования России от 05.03.2004.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606845" w:rsidRPr="00FB4A51" w:rsidRDefault="00606845" w:rsidP="006406C2">
            <w:r w:rsidRPr="00FB4A51"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606845" w:rsidRPr="00FB4A51" w:rsidRDefault="00606845" w:rsidP="006406C2">
            <w:r w:rsidRPr="00FB4A51">
              <w:t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606845" w:rsidRPr="00FB4A51" w:rsidRDefault="00606845" w:rsidP="006406C2">
            <w:r w:rsidRPr="00FB4A51"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606845" w:rsidRPr="00FB4A51" w:rsidRDefault="00606845" w:rsidP="006406C2">
            <w:r w:rsidRPr="00FB4A51">
              <w:t>Федеральный компонент государственного стандарта общего образования</w:t>
            </w:r>
          </w:p>
          <w:p w:rsidR="00606845" w:rsidRPr="00FB4A51" w:rsidRDefault="00606845" w:rsidP="006406C2">
            <w:r w:rsidRPr="00FB4A51">
              <w:t>Примерные программы по учебным предметам федерального базисного учебного плана</w:t>
            </w:r>
          </w:p>
        </w:tc>
      </w:tr>
    </w:tbl>
    <w:p w:rsidR="00606845" w:rsidRDefault="00606845" w:rsidP="0047614D">
      <w:pPr>
        <w:tabs>
          <w:tab w:val="left" w:pos="4395"/>
          <w:tab w:val="center" w:pos="7742"/>
        </w:tabs>
        <w:rPr>
          <w:b/>
          <w:bCs/>
        </w:rPr>
      </w:pPr>
    </w:p>
    <w:p w:rsidR="00606845" w:rsidRPr="00FB4A51" w:rsidRDefault="00606845" w:rsidP="0047614D">
      <w:pPr>
        <w:tabs>
          <w:tab w:val="left" w:pos="4395"/>
          <w:tab w:val="center" w:pos="7742"/>
        </w:tabs>
        <w:jc w:val="center"/>
        <w:rPr>
          <w:b/>
          <w:bCs/>
        </w:rPr>
      </w:pPr>
      <w:r w:rsidRPr="00FB4A51">
        <w:rPr>
          <w:b/>
          <w:bCs/>
        </w:rPr>
        <w:t>3. КАЛЕНДАРНО-ТЕМАТИЧЕСКОЕ ПЛАНИРОВАНИЕ</w:t>
      </w:r>
    </w:p>
    <w:p w:rsidR="00606845" w:rsidRPr="00361B99" w:rsidRDefault="00606845" w:rsidP="0047614D">
      <w:pPr>
        <w:jc w:val="center"/>
        <w:rPr>
          <w:b/>
          <w:bCs/>
          <w:sz w:val="28"/>
          <w:szCs w:val="28"/>
        </w:rPr>
      </w:pPr>
    </w:p>
    <w:tbl>
      <w:tblPr>
        <w:tblW w:w="143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"/>
        <w:gridCol w:w="16"/>
        <w:gridCol w:w="4230"/>
        <w:gridCol w:w="1620"/>
        <w:gridCol w:w="6121"/>
        <w:gridCol w:w="1849"/>
      </w:tblGrid>
      <w:tr w:rsidR="00606845" w:rsidRPr="00FB4A51">
        <w:tc>
          <w:tcPr>
            <w:tcW w:w="497" w:type="dxa"/>
            <w:gridSpan w:val="2"/>
          </w:tcPr>
          <w:p w:rsidR="00606845" w:rsidRPr="00FB4A51" w:rsidRDefault="00606845" w:rsidP="006406C2">
            <w:r w:rsidRPr="00FB4A51">
              <w:t>№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06845" w:rsidRPr="00FB4A51" w:rsidRDefault="00606845" w:rsidP="006406C2">
            <w:r w:rsidRPr="00FB4A51">
              <w:t>Тема (содержание)</w:t>
            </w:r>
          </w:p>
        </w:tc>
        <w:tc>
          <w:tcPr>
            <w:tcW w:w="1620" w:type="dxa"/>
          </w:tcPr>
          <w:p w:rsidR="00606845" w:rsidRPr="00FB4A51" w:rsidRDefault="00606845" w:rsidP="006406C2">
            <w:r w:rsidRPr="00FB4A51">
              <w:t>Количество часов</w:t>
            </w:r>
          </w:p>
        </w:tc>
        <w:tc>
          <w:tcPr>
            <w:tcW w:w="6121" w:type="dxa"/>
          </w:tcPr>
          <w:p w:rsidR="00606845" w:rsidRPr="00FB4A51" w:rsidRDefault="00606845" w:rsidP="006406C2">
            <w:r w:rsidRPr="00FB4A51">
              <w:t>Контрольные работы</w:t>
            </w:r>
          </w:p>
        </w:tc>
        <w:tc>
          <w:tcPr>
            <w:tcW w:w="1849" w:type="dxa"/>
          </w:tcPr>
          <w:p w:rsidR="00606845" w:rsidRPr="00FB4A51" w:rsidRDefault="00606845" w:rsidP="006406C2">
            <w:r w:rsidRPr="00FB4A51">
              <w:t>Дата</w:t>
            </w:r>
          </w:p>
        </w:tc>
      </w:tr>
      <w:tr w:rsidR="00606845" w:rsidRPr="00FB4A51">
        <w:tc>
          <w:tcPr>
            <w:tcW w:w="497" w:type="dxa"/>
            <w:gridSpan w:val="2"/>
          </w:tcPr>
          <w:p w:rsidR="00606845" w:rsidRPr="00FB4A51" w:rsidRDefault="00606845" w:rsidP="006406C2">
            <w:r w:rsidRPr="00FB4A51">
              <w:t>1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06845" w:rsidRPr="00FB4A51" w:rsidRDefault="00606845" w:rsidP="006406C2">
            <w:r w:rsidRPr="00FB4A51">
              <w:t>Введение в курс история западной России.</w:t>
            </w:r>
          </w:p>
        </w:tc>
        <w:tc>
          <w:tcPr>
            <w:tcW w:w="1620" w:type="dxa"/>
          </w:tcPr>
          <w:p w:rsidR="00606845" w:rsidRPr="00FB4A51" w:rsidRDefault="00606845" w:rsidP="006406C2">
            <w:r w:rsidRPr="00FB4A51">
              <w:t>1</w:t>
            </w:r>
          </w:p>
        </w:tc>
        <w:tc>
          <w:tcPr>
            <w:tcW w:w="6121" w:type="dxa"/>
            <w:vMerge w:val="restart"/>
            <w:tcBorders>
              <w:top w:val="single" w:sz="4" w:space="0" w:color="auto"/>
            </w:tcBorders>
          </w:tcPr>
          <w:p w:rsidR="00606845" w:rsidRPr="00FB4A51" w:rsidRDefault="00606845" w:rsidP="006406C2">
            <w:r>
              <w:t>Контрольная работа №1 по теме «Калининградская область в 1945-1950-х годах»</w:t>
            </w:r>
          </w:p>
        </w:tc>
        <w:tc>
          <w:tcPr>
            <w:tcW w:w="1849" w:type="dxa"/>
            <w:vMerge w:val="restart"/>
          </w:tcPr>
          <w:p w:rsidR="00606845" w:rsidRPr="007E2BF6" w:rsidRDefault="00606845" w:rsidP="006406C2">
            <w:pPr>
              <w:rPr>
                <w:bCs/>
              </w:rPr>
            </w:pPr>
            <w:r>
              <w:rPr>
                <w:bCs/>
              </w:rPr>
              <w:t>Сентябрь - ноябрь</w:t>
            </w:r>
          </w:p>
        </w:tc>
      </w:tr>
      <w:tr w:rsidR="00606845" w:rsidRPr="00FB4A51">
        <w:tc>
          <w:tcPr>
            <w:tcW w:w="497" w:type="dxa"/>
            <w:gridSpan w:val="2"/>
          </w:tcPr>
          <w:p w:rsidR="00606845" w:rsidRPr="00FB4A51" w:rsidRDefault="00606845" w:rsidP="006406C2">
            <w:r w:rsidRPr="00FB4A51">
              <w:t>2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06845" w:rsidRPr="00FB4A51" w:rsidRDefault="00606845" w:rsidP="006406C2">
            <w:r w:rsidRPr="00FB4A51">
              <w:t>Восточно-прусская операция Красной Армии.</w:t>
            </w:r>
          </w:p>
        </w:tc>
        <w:tc>
          <w:tcPr>
            <w:tcW w:w="1620" w:type="dxa"/>
          </w:tcPr>
          <w:p w:rsidR="00606845" w:rsidRPr="00FB4A51" w:rsidRDefault="00606845" w:rsidP="006406C2">
            <w:r>
              <w:t>3</w:t>
            </w:r>
          </w:p>
        </w:tc>
        <w:tc>
          <w:tcPr>
            <w:tcW w:w="6121" w:type="dxa"/>
            <w:vMerge/>
          </w:tcPr>
          <w:p w:rsidR="00606845" w:rsidRPr="00FB4A51" w:rsidRDefault="00606845" w:rsidP="006406C2"/>
        </w:tc>
        <w:tc>
          <w:tcPr>
            <w:tcW w:w="1849" w:type="dxa"/>
            <w:vMerge/>
          </w:tcPr>
          <w:p w:rsidR="00606845" w:rsidRPr="00FB4A51" w:rsidRDefault="00606845" w:rsidP="006406C2"/>
        </w:tc>
      </w:tr>
      <w:tr w:rsidR="00606845" w:rsidRPr="00FB4A51">
        <w:tc>
          <w:tcPr>
            <w:tcW w:w="497" w:type="dxa"/>
            <w:gridSpan w:val="2"/>
          </w:tcPr>
          <w:p w:rsidR="00606845" w:rsidRPr="00FB4A51" w:rsidRDefault="00606845" w:rsidP="006406C2">
            <w:r w:rsidRPr="00FB4A51">
              <w:t>3</w:t>
            </w:r>
          </w:p>
        </w:tc>
        <w:tc>
          <w:tcPr>
            <w:tcW w:w="4230" w:type="dxa"/>
          </w:tcPr>
          <w:p w:rsidR="00606845" w:rsidRPr="00FB4A51" w:rsidRDefault="00606845" w:rsidP="006406C2">
            <w:r w:rsidRPr="00FB4A51">
              <w:t>Образование Калининградской области.</w:t>
            </w:r>
          </w:p>
        </w:tc>
        <w:tc>
          <w:tcPr>
            <w:tcW w:w="1620" w:type="dxa"/>
          </w:tcPr>
          <w:p w:rsidR="00606845" w:rsidRPr="00FB4A51" w:rsidRDefault="00606845" w:rsidP="006406C2">
            <w:r w:rsidRPr="00FB4A51">
              <w:t>3</w:t>
            </w:r>
          </w:p>
        </w:tc>
        <w:tc>
          <w:tcPr>
            <w:tcW w:w="6121" w:type="dxa"/>
            <w:vMerge/>
          </w:tcPr>
          <w:p w:rsidR="00606845" w:rsidRPr="00FB4A51" w:rsidRDefault="00606845" w:rsidP="006406C2"/>
        </w:tc>
        <w:tc>
          <w:tcPr>
            <w:tcW w:w="1849" w:type="dxa"/>
            <w:vMerge/>
          </w:tcPr>
          <w:p w:rsidR="00606845" w:rsidRPr="00FB4A51" w:rsidRDefault="00606845" w:rsidP="006406C2">
            <w:pPr>
              <w:rPr>
                <w:b/>
                <w:bCs/>
              </w:rPr>
            </w:pPr>
          </w:p>
        </w:tc>
      </w:tr>
      <w:tr w:rsidR="00606845" w:rsidRPr="00FB4A51">
        <w:tc>
          <w:tcPr>
            <w:tcW w:w="497" w:type="dxa"/>
            <w:gridSpan w:val="2"/>
          </w:tcPr>
          <w:p w:rsidR="00606845" w:rsidRPr="00FB4A51" w:rsidRDefault="00606845" w:rsidP="006406C2">
            <w:r w:rsidRPr="00FB4A51">
              <w:t>4</w:t>
            </w:r>
          </w:p>
        </w:tc>
        <w:tc>
          <w:tcPr>
            <w:tcW w:w="4230" w:type="dxa"/>
          </w:tcPr>
          <w:p w:rsidR="00606845" w:rsidRPr="00FB4A51" w:rsidRDefault="00606845" w:rsidP="006406C2">
            <w:r w:rsidRPr="00FB4A51">
              <w:t>Заселение Калининградской области.</w:t>
            </w:r>
          </w:p>
        </w:tc>
        <w:tc>
          <w:tcPr>
            <w:tcW w:w="1620" w:type="dxa"/>
          </w:tcPr>
          <w:p w:rsidR="00606845" w:rsidRPr="00FB4A51" w:rsidRDefault="00606845" w:rsidP="006406C2">
            <w:r>
              <w:t>4</w:t>
            </w:r>
          </w:p>
        </w:tc>
        <w:tc>
          <w:tcPr>
            <w:tcW w:w="6121" w:type="dxa"/>
            <w:vMerge/>
            <w:tcBorders>
              <w:bottom w:val="single" w:sz="4" w:space="0" w:color="auto"/>
            </w:tcBorders>
          </w:tcPr>
          <w:p w:rsidR="00606845" w:rsidRPr="00FB4A51" w:rsidRDefault="00606845" w:rsidP="006406C2"/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606845" w:rsidRPr="00FB4A51" w:rsidRDefault="00606845" w:rsidP="006406C2">
            <w:pPr>
              <w:rPr>
                <w:b/>
                <w:bCs/>
              </w:rPr>
            </w:pPr>
          </w:p>
        </w:tc>
      </w:tr>
      <w:tr w:rsidR="00606845" w:rsidRPr="00FB4A51">
        <w:tc>
          <w:tcPr>
            <w:tcW w:w="497" w:type="dxa"/>
            <w:gridSpan w:val="2"/>
          </w:tcPr>
          <w:p w:rsidR="00606845" w:rsidRPr="00FB4A51" w:rsidRDefault="00606845" w:rsidP="006406C2">
            <w:r w:rsidRPr="00FB4A51">
              <w:t>5</w:t>
            </w:r>
          </w:p>
        </w:tc>
        <w:tc>
          <w:tcPr>
            <w:tcW w:w="4230" w:type="dxa"/>
          </w:tcPr>
          <w:p w:rsidR="00606845" w:rsidRPr="00FB4A51" w:rsidRDefault="00606845" w:rsidP="006406C2">
            <w:r w:rsidRPr="00FB4A51">
              <w:t>Государственный план восстановления и развития Калининградской области.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06845" w:rsidRPr="00FB4A51" w:rsidRDefault="00606845" w:rsidP="006406C2">
            <w:r>
              <w:t>2</w:t>
            </w:r>
          </w:p>
        </w:tc>
        <w:tc>
          <w:tcPr>
            <w:tcW w:w="6121" w:type="dxa"/>
            <w:vMerge w:val="restart"/>
            <w:tcBorders>
              <w:top w:val="single" w:sz="4" w:space="0" w:color="auto"/>
            </w:tcBorders>
          </w:tcPr>
          <w:p w:rsidR="00606845" w:rsidRPr="00FB4A51" w:rsidRDefault="00606845" w:rsidP="006406C2">
            <w:r>
              <w:t>Контрольная работа №2 по теме «Экономическое развитие Калининградской области»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</w:tcPr>
          <w:p w:rsidR="00606845" w:rsidRPr="007E2BF6" w:rsidRDefault="00606845" w:rsidP="006406C2">
            <w:pPr>
              <w:rPr>
                <w:bCs/>
              </w:rPr>
            </w:pPr>
            <w:r>
              <w:rPr>
                <w:bCs/>
              </w:rPr>
              <w:t>Ноябрь – февраль</w:t>
            </w:r>
          </w:p>
        </w:tc>
      </w:tr>
      <w:tr w:rsidR="00606845" w:rsidRPr="00FB4A51">
        <w:tc>
          <w:tcPr>
            <w:tcW w:w="497" w:type="dxa"/>
            <w:gridSpan w:val="2"/>
          </w:tcPr>
          <w:p w:rsidR="00606845" w:rsidRPr="00FB4A51" w:rsidRDefault="00606845" w:rsidP="006406C2">
            <w:r w:rsidRPr="00FB4A51">
              <w:t>6</w:t>
            </w:r>
          </w:p>
        </w:tc>
        <w:tc>
          <w:tcPr>
            <w:tcW w:w="4230" w:type="dxa"/>
          </w:tcPr>
          <w:p w:rsidR="00606845" w:rsidRPr="00FB4A51" w:rsidRDefault="00606845" w:rsidP="006406C2">
            <w:r w:rsidRPr="00FB4A51">
              <w:t>Морской край России.</w:t>
            </w:r>
          </w:p>
        </w:tc>
        <w:tc>
          <w:tcPr>
            <w:tcW w:w="1620" w:type="dxa"/>
          </w:tcPr>
          <w:p w:rsidR="00606845" w:rsidRPr="00FB4A51" w:rsidRDefault="00606845" w:rsidP="006406C2">
            <w:r w:rsidRPr="00FB4A51">
              <w:t>3</w:t>
            </w:r>
          </w:p>
        </w:tc>
        <w:tc>
          <w:tcPr>
            <w:tcW w:w="6121" w:type="dxa"/>
            <w:vMerge/>
          </w:tcPr>
          <w:p w:rsidR="00606845" w:rsidRPr="00FB4A51" w:rsidRDefault="00606845" w:rsidP="006406C2"/>
        </w:tc>
        <w:tc>
          <w:tcPr>
            <w:tcW w:w="1849" w:type="dxa"/>
            <w:vMerge/>
          </w:tcPr>
          <w:p w:rsidR="00606845" w:rsidRPr="00FB4A51" w:rsidRDefault="00606845" w:rsidP="006406C2">
            <w:pPr>
              <w:rPr>
                <w:b/>
                <w:bCs/>
              </w:rPr>
            </w:pPr>
          </w:p>
        </w:tc>
      </w:tr>
      <w:tr w:rsidR="00606845" w:rsidRPr="00FB4A51">
        <w:tc>
          <w:tcPr>
            <w:tcW w:w="497" w:type="dxa"/>
            <w:gridSpan w:val="2"/>
          </w:tcPr>
          <w:p w:rsidR="00606845" w:rsidRPr="00FB4A51" w:rsidRDefault="00606845" w:rsidP="006406C2">
            <w:r w:rsidRPr="00FB4A51">
              <w:t>7</w:t>
            </w:r>
          </w:p>
        </w:tc>
        <w:tc>
          <w:tcPr>
            <w:tcW w:w="4230" w:type="dxa"/>
          </w:tcPr>
          <w:p w:rsidR="00606845" w:rsidRPr="00FB4A51" w:rsidRDefault="00606845" w:rsidP="006406C2">
            <w:r w:rsidRPr="00FB4A51">
              <w:t>Наши богатства.</w:t>
            </w:r>
          </w:p>
        </w:tc>
        <w:tc>
          <w:tcPr>
            <w:tcW w:w="1620" w:type="dxa"/>
          </w:tcPr>
          <w:p w:rsidR="00606845" w:rsidRPr="00FB4A51" w:rsidRDefault="00606845" w:rsidP="006406C2">
            <w:r w:rsidRPr="00FB4A51">
              <w:t>3</w:t>
            </w:r>
          </w:p>
        </w:tc>
        <w:tc>
          <w:tcPr>
            <w:tcW w:w="6121" w:type="dxa"/>
            <w:vMerge/>
          </w:tcPr>
          <w:p w:rsidR="00606845" w:rsidRPr="00FB4A51" w:rsidRDefault="00606845" w:rsidP="006406C2"/>
        </w:tc>
        <w:tc>
          <w:tcPr>
            <w:tcW w:w="1849" w:type="dxa"/>
            <w:vMerge/>
          </w:tcPr>
          <w:p w:rsidR="00606845" w:rsidRPr="00FB4A51" w:rsidRDefault="00606845" w:rsidP="006406C2">
            <w:pPr>
              <w:rPr>
                <w:b/>
                <w:bCs/>
              </w:rPr>
            </w:pPr>
          </w:p>
        </w:tc>
      </w:tr>
      <w:tr w:rsidR="00606845" w:rsidRPr="00FB4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81" w:type="dxa"/>
          </w:tcPr>
          <w:p w:rsidR="00606845" w:rsidRPr="00FB4A51" w:rsidRDefault="00606845" w:rsidP="006406C2">
            <w:r w:rsidRPr="00FB4A51">
              <w:t>8</w:t>
            </w:r>
          </w:p>
        </w:tc>
        <w:tc>
          <w:tcPr>
            <w:tcW w:w="4246" w:type="dxa"/>
            <w:gridSpan w:val="2"/>
          </w:tcPr>
          <w:p w:rsidR="00606845" w:rsidRPr="00FB4A51" w:rsidRDefault="00606845" w:rsidP="006406C2">
            <w:pPr>
              <w:ind w:left="142"/>
            </w:pPr>
            <w:r w:rsidRPr="00FB4A51">
              <w:t>Промышленность, строительство и транспорт.</w:t>
            </w:r>
          </w:p>
        </w:tc>
        <w:tc>
          <w:tcPr>
            <w:tcW w:w="1620" w:type="dxa"/>
          </w:tcPr>
          <w:p w:rsidR="00606845" w:rsidRPr="00FB4A51" w:rsidRDefault="00606845" w:rsidP="006406C2">
            <w:r w:rsidRPr="00FB4A51">
              <w:t>3</w:t>
            </w:r>
          </w:p>
        </w:tc>
        <w:tc>
          <w:tcPr>
            <w:tcW w:w="6121" w:type="dxa"/>
            <w:vMerge/>
          </w:tcPr>
          <w:p w:rsidR="00606845" w:rsidRPr="00FB4A51" w:rsidRDefault="00606845" w:rsidP="006406C2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</w:tcPr>
          <w:p w:rsidR="00606845" w:rsidRPr="00FB4A51" w:rsidRDefault="00606845" w:rsidP="006406C2">
            <w:pPr>
              <w:ind w:left="142"/>
              <w:rPr>
                <w:b/>
                <w:bCs/>
              </w:rPr>
            </w:pPr>
          </w:p>
        </w:tc>
      </w:tr>
      <w:tr w:rsidR="00606845" w:rsidRPr="00FB4A51">
        <w:tc>
          <w:tcPr>
            <w:tcW w:w="497" w:type="dxa"/>
            <w:gridSpan w:val="2"/>
          </w:tcPr>
          <w:p w:rsidR="00606845" w:rsidRPr="00FB4A51" w:rsidRDefault="00606845" w:rsidP="006406C2">
            <w:r w:rsidRPr="00FB4A51">
              <w:t>9</w:t>
            </w:r>
          </w:p>
        </w:tc>
        <w:tc>
          <w:tcPr>
            <w:tcW w:w="4230" w:type="dxa"/>
          </w:tcPr>
          <w:p w:rsidR="00606845" w:rsidRPr="00FB4A51" w:rsidRDefault="00606845" w:rsidP="006406C2">
            <w:r w:rsidRPr="00FB4A51">
              <w:t>Сельское хозяйство.</w:t>
            </w:r>
          </w:p>
        </w:tc>
        <w:tc>
          <w:tcPr>
            <w:tcW w:w="1620" w:type="dxa"/>
          </w:tcPr>
          <w:p w:rsidR="00606845" w:rsidRPr="00FB4A51" w:rsidRDefault="00606845" w:rsidP="006406C2">
            <w:r w:rsidRPr="00FB4A51">
              <w:t>2</w:t>
            </w:r>
          </w:p>
        </w:tc>
        <w:tc>
          <w:tcPr>
            <w:tcW w:w="6121" w:type="dxa"/>
            <w:vMerge/>
          </w:tcPr>
          <w:p w:rsidR="00606845" w:rsidRPr="00FB4A51" w:rsidRDefault="00606845" w:rsidP="006406C2"/>
        </w:tc>
        <w:tc>
          <w:tcPr>
            <w:tcW w:w="1849" w:type="dxa"/>
            <w:vMerge/>
          </w:tcPr>
          <w:p w:rsidR="00606845" w:rsidRPr="00FB4A51" w:rsidRDefault="00606845" w:rsidP="006406C2">
            <w:pPr>
              <w:rPr>
                <w:b/>
                <w:bCs/>
              </w:rPr>
            </w:pPr>
          </w:p>
        </w:tc>
      </w:tr>
      <w:tr w:rsidR="00606845" w:rsidRPr="00FB4A51">
        <w:tc>
          <w:tcPr>
            <w:tcW w:w="497" w:type="dxa"/>
            <w:gridSpan w:val="2"/>
          </w:tcPr>
          <w:p w:rsidR="00606845" w:rsidRPr="00FB4A51" w:rsidRDefault="00606845" w:rsidP="006406C2">
            <w:r w:rsidRPr="00FB4A51">
              <w:t>10</w:t>
            </w:r>
          </w:p>
        </w:tc>
        <w:tc>
          <w:tcPr>
            <w:tcW w:w="4230" w:type="dxa"/>
          </w:tcPr>
          <w:p w:rsidR="00606845" w:rsidRPr="00FB4A51" w:rsidRDefault="00606845" w:rsidP="006406C2">
            <w:r w:rsidRPr="00FB4A51">
              <w:t>От «оттепели» к «застою»: политическая и общественная жизнь региона.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06845" w:rsidRPr="00FB4A51" w:rsidRDefault="00606845" w:rsidP="006406C2">
            <w:r>
              <w:t>3</w:t>
            </w:r>
          </w:p>
        </w:tc>
        <w:tc>
          <w:tcPr>
            <w:tcW w:w="6121" w:type="dxa"/>
            <w:vMerge/>
          </w:tcPr>
          <w:p w:rsidR="00606845" w:rsidRPr="00FB4A51" w:rsidRDefault="00606845" w:rsidP="006406C2"/>
        </w:tc>
        <w:tc>
          <w:tcPr>
            <w:tcW w:w="1849" w:type="dxa"/>
            <w:vMerge/>
          </w:tcPr>
          <w:p w:rsidR="00606845" w:rsidRPr="00FB4A51" w:rsidRDefault="00606845" w:rsidP="006406C2">
            <w:pPr>
              <w:rPr>
                <w:b/>
                <w:bCs/>
              </w:rPr>
            </w:pPr>
          </w:p>
        </w:tc>
      </w:tr>
      <w:tr w:rsidR="00606845" w:rsidRPr="00FB4A51">
        <w:tc>
          <w:tcPr>
            <w:tcW w:w="497" w:type="dxa"/>
            <w:gridSpan w:val="2"/>
          </w:tcPr>
          <w:p w:rsidR="00606845" w:rsidRPr="00FB4A51" w:rsidRDefault="00606845" w:rsidP="006406C2">
            <w:r w:rsidRPr="00FB4A51">
              <w:t>11</w:t>
            </w:r>
          </w:p>
        </w:tc>
        <w:tc>
          <w:tcPr>
            <w:tcW w:w="4230" w:type="dxa"/>
          </w:tcPr>
          <w:p w:rsidR="00606845" w:rsidRPr="00FB4A51" w:rsidRDefault="00606845" w:rsidP="006406C2">
            <w:r w:rsidRPr="00FB4A51">
              <w:t>Образование. Культура.  Спорт.</w:t>
            </w:r>
          </w:p>
        </w:tc>
        <w:tc>
          <w:tcPr>
            <w:tcW w:w="1620" w:type="dxa"/>
          </w:tcPr>
          <w:p w:rsidR="00606845" w:rsidRPr="00FB4A51" w:rsidRDefault="00606845" w:rsidP="006406C2">
            <w:r w:rsidRPr="00FB4A51">
              <w:t>2</w:t>
            </w:r>
          </w:p>
        </w:tc>
        <w:tc>
          <w:tcPr>
            <w:tcW w:w="6121" w:type="dxa"/>
            <w:vMerge/>
            <w:tcBorders>
              <w:bottom w:val="single" w:sz="4" w:space="0" w:color="auto"/>
            </w:tcBorders>
          </w:tcPr>
          <w:p w:rsidR="00606845" w:rsidRPr="00FB4A51" w:rsidRDefault="00606845" w:rsidP="006406C2"/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606845" w:rsidRPr="00FB4A51" w:rsidRDefault="00606845" w:rsidP="006406C2">
            <w:pPr>
              <w:rPr>
                <w:b/>
                <w:bCs/>
              </w:rPr>
            </w:pPr>
          </w:p>
        </w:tc>
      </w:tr>
      <w:tr w:rsidR="00606845" w:rsidRPr="00FB4A51">
        <w:tc>
          <w:tcPr>
            <w:tcW w:w="497" w:type="dxa"/>
            <w:gridSpan w:val="2"/>
          </w:tcPr>
          <w:p w:rsidR="00606845" w:rsidRPr="00FB4A51" w:rsidRDefault="00606845" w:rsidP="006406C2">
            <w:r w:rsidRPr="00FB4A51">
              <w:t>12</w:t>
            </w:r>
          </w:p>
        </w:tc>
        <w:tc>
          <w:tcPr>
            <w:tcW w:w="4230" w:type="dxa"/>
          </w:tcPr>
          <w:p w:rsidR="00606845" w:rsidRPr="00FB4A51" w:rsidRDefault="00606845" w:rsidP="006406C2">
            <w:r w:rsidRPr="00FB4A51">
              <w:t>Калининградская область в период перестройки (1985-1991).</w:t>
            </w:r>
          </w:p>
        </w:tc>
        <w:tc>
          <w:tcPr>
            <w:tcW w:w="1620" w:type="dxa"/>
          </w:tcPr>
          <w:p w:rsidR="00606845" w:rsidRPr="00FB4A51" w:rsidRDefault="00606845" w:rsidP="006406C2">
            <w:r>
              <w:t>6</w:t>
            </w:r>
          </w:p>
        </w:tc>
        <w:tc>
          <w:tcPr>
            <w:tcW w:w="6121" w:type="dxa"/>
            <w:tcBorders>
              <w:top w:val="single" w:sz="4" w:space="0" w:color="auto"/>
            </w:tcBorders>
          </w:tcPr>
          <w:p w:rsidR="00606845" w:rsidRPr="00FB4A51" w:rsidRDefault="00606845" w:rsidP="006406C2">
            <w:r w:rsidRPr="00FB4A51">
              <w:t>Годовая контрольная работа.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606845" w:rsidRPr="007E2BF6" w:rsidRDefault="00606845" w:rsidP="006406C2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</w:tr>
    </w:tbl>
    <w:p w:rsidR="00606845" w:rsidRDefault="00606845" w:rsidP="00780291">
      <w:pPr>
        <w:rPr>
          <w:sz w:val="28"/>
          <w:szCs w:val="28"/>
        </w:rPr>
      </w:pPr>
    </w:p>
    <w:p w:rsidR="00606845" w:rsidRDefault="00606845" w:rsidP="00780291">
      <w:pPr>
        <w:jc w:val="center"/>
        <w:rPr>
          <w:b/>
          <w:bCs/>
        </w:rPr>
      </w:pPr>
      <w:r w:rsidRPr="00FB4A51">
        <w:rPr>
          <w:b/>
          <w:bCs/>
        </w:rPr>
        <w:t>ПОУРОЧНО-ТЕМАТИЧЕСКОЕ ПЛАНИРОВАНИЕ</w:t>
      </w:r>
    </w:p>
    <w:p w:rsidR="00606845" w:rsidRPr="00FB4A51" w:rsidRDefault="00606845" w:rsidP="0047614D">
      <w:pPr>
        <w:jc w:val="center"/>
        <w:rPr>
          <w:b/>
          <w:bCs/>
        </w:rPr>
      </w:pPr>
      <w:r w:rsidRPr="00FB4A51">
        <w:rPr>
          <w:b/>
          <w:bCs/>
        </w:rPr>
        <w:t>ПО ИСТОРИИ ЗАПАДНОЙ РОССИИ.  КАЛИНИНГРАДСКАЯ ОБЛАСТЬ:ИСТОРИЯ  КРАЯ. 10класс.</w:t>
      </w:r>
    </w:p>
    <w:p w:rsidR="00606845" w:rsidRPr="00FB4A51" w:rsidRDefault="00606845" w:rsidP="0047614D">
      <w:pPr>
        <w:jc w:val="center"/>
      </w:pPr>
      <w:r w:rsidRPr="00FB4A51">
        <w:t>( Учебник история западн</w:t>
      </w:r>
      <w:r>
        <w:t xml:space="preserve">ой России 10-11 классы.Под редакцией </w:t>
      </w:r>
      <w:r w:rsidRPr="00FB4A51">
        <w:t>Клемешева А.П. – М.: ОЛМА Медиа Групп, 2007г.)</w:t>
      </w:r>
    </w:p>
    <w:p w:rsidR="00606845" w:rsidRPr="00FB4A51" w:rsidRDefault="00606845" w:rsidP="0047614D"/>
    <w:p w:rsidR="00606845" w:rsidRPr="00361B99" w:rsidRDefault="00606845" w:rsidP="0047614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121"/>
        <w:gridCol w:w="1954"/>
        <w:gridCol w:w="7104"/>
        <w:gridCol w:w="1843"/>
        <w:gridCol w:w="1559"/>
      </w:tblGrid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№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Тема урока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Тип урока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Элементы содержания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Домашнее задание</w:t>
            </w:r>
          </w:p>
        </w:tc>
        <w:tc>
          <w:tcPr>
            <w:tcW w:w="1559" w:type="dxa"/>
          </w:tcPr>
          <w:p w:rsidR="00606845" w:rsidRPr="00FB4A51" w:rsidRDefault="00606845" w:rsidP="006406C2">
            <w:r w:rsidRPr="00FB4A51">
              <w:t>Дата проведения</w:t>
            </w:r>
          </w:p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1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Вводное занятие. Исторические источники по истории края.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Урок изучения нового материала.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Виды исторических источников, научная и научно-популярная литература по истории края.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Лекция.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2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Бумеранг войны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Восточная Пруссия в планах немецкого командования.</w:t>
            </w:r>
          </w:p>
          <w:p w:rsidR="00606845" w:rsidRPr="00FB4A51" w:rsidRDefault="00606845" w:rsidP="006406C2">
            <w:r w:rsidRPr="00FB4A51">
              <w:t>Гумбинненская операция.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П.1. Презентация.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3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Прорыв к Балтийскому морю.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Подготовка и начальный этап Восточно-Прусской операции.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П.1 – 2. Презентация.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4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Штурм Кёнигсберга.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Взятие Кёнигсберга советскими войсками. Заключительный этап Восточно-Прусской операции.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П.2- 3.Сообщения, презентации по теме.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5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Победный май и Восточная Пруссия.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Крымская и Потсдамская конференции о Восточной Пруссии. Создание Калининградской области.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П.3-4, повторить П.1-3.</w:t>
            </w:r>
          </w:p>
        </w:tc>
        <w:tc>
          <w:tcPr>
            <w:tcW w:w="1559" w:type="dxa"/>
          </w:tcPr>
          <w:p w:rsidR="00606845" w:rsidRPr="00FB4A51" w:rsidRDefault="00606845" w:rsidP="006406C2"/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6 - 7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Первые послевоенные годы.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Чрезвычайное управление новой территорией, немецкое население. Начало восстановительных работ. Образование Кёнигсбергской области, первые выборы, компания переименований.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П.6 -7.</w:t>
            </w:r>
          </w:p>
          <w:p w:rsidR="00606845" w:rsidRPr="00FB4A51" w:rsidRDefault="00606845" w:rsidP="006406C2">
            <w:r w:rsidRPr="00FB4A51">
              <w:t>П.8 -10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8 - 9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Заселение Калининградской области.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Урок самостоятельной работы. 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Начало заселения области. Льготы для переселенцев. Вербовка и переезд, льготы для переселенцев. Размещение на новом месте.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П.11 -12.</w:t>
            </w:r>
          </w:p>
          <w:p w:rsidR="00606845" w:rsidRPr="00FB4A51" w:rsidRDefault="00606845" w:rsidP="006406C2">
            <w:r w:rsidRPr="00FB4A51">
              <w:t>П.13 -14.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10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Завершение массового заселения области в середине 50-х годов.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Выселение немецкого населения. Численность и состав первых переселенцев. Итоги заселения области.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П.16 -17.Эссе «Портрет типичного переселенца».</w:t>
            </w:r>
          </w:p>
        </w:tc>
        <w:tc>
          <w:tcPr>
            <w:tcW w:w="1559" w:type="dxa"/>
          </w:tcPr>
          <w:p w:rsidR="00606845" w:rsidRPr="00FB4A51" w:rsidRDefault="00606845" w:rsidP="006406C2"/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>
              <w:t>11</w:t>
            </w:r>
          </w:p>
        </w:tc>
        <w:tc>
          <w:tcPr>
            <w:tcW w:w="2121" w:type="dxa"/>
          </w:tcPr>
          <w:p w:rsidR="00606845" w:rsidRPr="00FB4A51" w:rsidRDefault="00606845" w:rsidP="006406C2">
            <w:r>
              <w:t>Контрольная работа №1 по теме «Калининградская область в 1945-1950-х годах»</w:t>
            </w:r>
          </w:p>
        </w:tc>
        <w:tc>
          <w:tcPr>
            <w:tcW w:w="1954" w:type="dxa"/>
          </w:tcPr>
          <w:p w:rsidR="00606845" w:rsidRPr="00FB4A51" w:rsidRDefault="00606845" w:rsidP="006406C2">
            <w:r>
              <w:t>Контрольная работа</w:t>
            </w:r>
          </w:p>
        </w:tc>
        <w:tc>
          <w:tcPr>
            <w:tcW w:w="7104" w:type="dxa"/>
          </w:tcPr>
          <w:p w:rsidR="00606845" w:rsidRPr="00FB4A51" w:rsidRDefault="00606845" w:rsidP="006406C2">
            <w:r>
              <w:t>Контрольная работа по теме «Калининградская область в 1945-1950-х годах»</w:t>
            </w:r>
          </w:p>
        </w:tc>
        <w:tc>
          <w:tcPr>
            <w:tcW w:w="1843" w:type="dxa"/>
          </w:tcPr>
          <w:p w:rsidR="00606845" w:rsidRPr="00FB4A51" w:rsidRDefault="00606845" w:rsidP="006406C2"/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12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Возрождение жизни в области: трудности и их преодоление.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Экономические и социальные проблемы жизни первых переселенцев. П.А.Иванов – первый партийный руководитель области. Комиссия А.Н.Косыгина, её значение.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П.18 – 19.</w:t>
            </w:r>
          </w:p>
          <w:p w:rsidR="00606845" w:rsidRPr="00FB4A51" w:rsidRDefault="00606845" w:rsidP="006406C2">
            <w:r w:rsidRPr="00FB4A51">
              <w:t>П.20 – 21.</w:t>
            </w:r>
          </w:p>
        </w:tc>
        <w:tc>
          <w:tcPr>
            <w:tcW w:w="1559" w:type="dxa"/>
          </w:tcPr>
          <w:p w:rsidR="00606845" w:rsidRPr="00DD42D0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13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Реализация плана восстановления и развития Калининградской области.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Основные положения плана восстановления и развития области до 1950 года. Реализация плана.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П.22, повторить П.18-21, закончить таблицу.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14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Калининград – город моряков и рыбаков.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База  Балтийского флота. Добыча и переработка рыбы. Кораблестроение.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П.23 – 25.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15 -16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Море в научной и культурной жизни нашего края.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Обучение морским профессиям. Исследование Мирового океана. Музей мирового океана.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П.26 – 27.</w:t>
            </w:r>
          </w:p>
          <w:p w:rsidR="00606845" w:rsidRPr="00FB4A51" w:rsidRDefault="00606845" w:rsidP="006406C2">
            <w:r w:rsidRPr="00FB4A51">
              <w:t>П.28 – 29.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17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Янтарь – одно из главных богатств региона.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Месторождение янтаря. Создание и история Янтарного комбината. Музей янтаря. Применение янтаря в промышленности.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П.30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18 -19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Чем мы можем гордиться?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Полезные ископаемые на территории Калининградской области. Поиск и добыча нефти. Природные заповедники. Развитие курортов и туризма.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П.31 - 32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20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Флагманы калининградской индустрии.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Развитие промышленности. Энергетика Калининградской области.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 33 - 34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21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Градостроительство.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Восстановление области. Начало массового строительства в области. Споры об историко-культурном наследии. Судьба Королевского замка и строительство Дома Советов.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 35 – 36. Презентации.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22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Транспортные артерии региона. Трудности в развитии экономики в 70-80-е годы ХХ столетия.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Создание и развитие транспортной системы в области. Проблемы и трудности развития экономики области в 1970-1980-е годы.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П.37 - 38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>
              <w:t>23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Трудности и достижения в развитии сельского хозяйства.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Создание колхозов и совхозов. Мелиорация. Специализация сельского хозяйства. Проблемы села.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 39 – 40</w:t>
            </w:r>
          </w:p>
          <w:p w:rsidR="00606845" w:rsidRDefault="00606845" w:rsidP="006406C2">
            <w:r w:rsidRPr="00FB4A51">
              <w:t>П. 42 – 43</w:t>
            </w:r>
          </w:p>
          <w:p w:rsidR="00606845" w:rsidRPr="00442014" w:rsidRDefault="00606845" w:rsidP="006406C2"/>
          <w:p w:rsidR="00606845" w:rsidRPr="00442014" w:rsidRDefault="00606845" w:rsidP="006406C2">
            <w:pPr>
              <w:jc w:val="center"/>
            </w:pP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>
              <w:t>24</w:t>
            </w:r>
          </w:p>
        </w:tc>
        <w:tc>
          <w:tcPr>
            <w:tcW w:w="2121" w:type="dxa"/>
          </w:tcPr>
          <w:p w:rsidR="00606845" w:rsidRPr="00FB4A51" w:rsidRDefault="00606845" w:rsidP="006406C2">
            <w:r>
              <w:t>Контрольная работа № 2 по теме «Экономическое развитие Калининградской области».</w:t>
            </w:r>
          </w:p>
        </w:tc>
        <w:tc>
          <w:tcPr>
            <w:tcW w:w="1954" w:type="dxa"/>
          </w:tcPr>
          <w:p w:rsidR="00606845" w:rsidRPr="00FB4A51" w:rsidRDefault="00606845" w:rsidP="006406C2">
            <w:r>
              <w:t>Контрольная работа</w:t>
            </w:r>
          </w:p>
        </w:tc>
        <w:tc>
          <w:tcPr>
            <w:tcW w:w="7104" w:type="dxa"/>
          </w:tcPr>
          <w:p w:rsidR="00606845" w:rsidRPr="00FB4A51" w:rsidRDefault="00606845" w:rsidP="006406C2">
            <w:r>
              <w:t>Контрольная работа № 2 по теме «Экономическое развитие Калининградской области».</w:t>
            </w:r>
          </w:p>
        </w:tc>
        <w:tc>
          <w:tcPr>
            <w:tcW w:w="1843" w:type="dxa"/>
          </w:tcPr>
          <w:p w:rsidR="00606845" w:rsidRPr="00FB4A51" w:rsidRDefault="00606845" w:rsidP="006406C2"/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25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Особенности общественно-политической жизни региона в1950-1980-е гг.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Советы и КПСС в системе управления. Создание и деятельность молодежных  и общественных организаций.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П.44 - 45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26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Годы «оттепели» в общественной жизни края.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Преодоление последствий «культа личности» на территории области. Общественные дискуссии 60-х годов. Возрождение интереса к прошлому края.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П.46 - 48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27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Нарастание кризисных явлений и вхождение области в период «застоя».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Кризисные явления в социально-экономической жизни общества. «Эпоха застоя».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 xml:space="preserve">Повторить </w:t>
            </w:r>
          </w:p>
          <w:p w:rsidR="00606845" w:rsidRPr="00FB4A51" w:rsidRDefault="00606845" w:rsidP="006406C2">
            <w:r w:rsidRPr="00FB4A51">
              <w:t xml:space="preserve">П.6 - 48 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>
              <w:t>28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Место и роль образования в жизни нашего края.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Урок изучения нового материала.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Развитие образования. Профессиональное образование в области. Реформа высших учебных заведений.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 49 - 50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>
              <w:t>29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Культурная и спортивная жизнь области.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Кино, театры, музеи, филармония. Начало работы областного телевидения. Развитие спорта в Калининградской области.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 51 - 53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>
              <w:t>30-31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Нарастание кризисных явлений в экономике Калининградской области.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Кризисные явления в экономике, введение карточной системы. Положение в области к концу перестройки.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 54 - 56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32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Изменения в политической жизни области в эпоху перестройки.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Комбинированный урок.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Изменения в политической системе. Создание первых независимых организаций. Роль СМИ в общественной жизни. Первые демократические выборы.</w:t>
            </w:r>
          </w:p>
        </w:tc>
        <w:tc>
          <w:tcPr>
            <w:tcW w:w="1843" w:type="dxa"/>
          </w:tcPr>
          <w:p w:rsidR="00606845" w:rsidRPr="00FB4A51" w:rsidRDefault="00606845" w:rsidP="006406C2">
            <w:r w:rsidRPr="00FB4A51">
              <w:t>П.57 – 62.</w:t>
            </w:r>
          </w:p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33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Годовая контрольная работа.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Контрольная работа.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Задания по основным темам изученного материала.</w:t>
            </w:r>
          </w:p>
        </w:tc>
        <w:tc>
          <w:tcPr>
            <w:tcW w:w="1843" w:type="dxa"/>
          </w:tcPr>
          <w:p w:rsidR="00606845" w:rsidRPr="00FB4A51" w:rsidRDefault="00606845" w:rsidP="006406C2"/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c>
          <w:tcPr>
            <w:tcW w:w="548" w:type="dxa"/>
          </w:tcPr>
          <w:p w:rsidR="00606845" w:rsidRPr="00FB4A51" w:rsidRDefault="00606845" w:rsidP="006406C2">
            <w:r w:rsidRPr="00FB4A51">
              <w:t>34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>Проблема калининградской идентичности.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Урок обобщения материала.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Формирование самосознания калининградцев. Возрастание интереса к прошлому.</w:t>
            </w:r>
          </w:p>
        </w:tc>
        <w:tc>
          <w:tcPr>
            <w:tcW w:w="1843" w:type="dxa"/>
          </w:tcPr>
          <w:p w:rsidR="00606845" w:rsidRPr="00FB4A51" w:rsidRDefault="00606845" w:rsidP="006406C2"/>
        </w:tc>
        <w:tc>
          <w:tcPr>
            <w:tcW w:w="1559" w:type="dxa"/>
          </w:tcPr>
          <w:p w:rsidR="00606845" w:rsidRPr="00FB4A51" w:rsidRDefault="00606845" w:rsidP="006406C2"/>
        </w:tc>
      </w:tr>
      <w:tr w:rsidR="00606845" w:rsidRPr="00FB4A51">
        <w:trPr>
          <w:trHeight w:val="957"/>
        </w:trPr>
        <w:tc>
          <w:tcPr>
            <w:tcW w:w="548" w:type="dxa"/>
          </w:tcPr>
          <w:p w:rsidR="00606845" w:rsidRPr="00FB4A51" w:rsidRDefault="00606845" w:rsidP="006406C2">
            <w:r w:rsidRPr="00FB4A51">
              <w:t>35</w:t>
            </w:r>
          </w:p>
        </w:tc>
        <w:tc>
          <w:tcPr>
            <w:tcW w:w="2121" w:type="dxa"/>
          </w:tcPr>
          <w:p w:rsidR="00606845" w:rsidRPr="00FB4A51" w:rsidRDefault="00606845" w:rsidP="006406C2">
            <w:r w:rsidRPr="00FB4A51">
              <w:t xml:space="preserve"> Итоговое повторение.</w:t>
            </w:r>
          </w:p>
        </w:tc>
        <w:tc>
          <w:tcPr>
            <w:tcW w:w="1954" w:type="dxa"/>
          </w:tcPr>
          <w:p w:rsidR="00606845" w:rsidRPr="00FB4A51" w:rsidRDefault="00606845" w:rsidP="006406C2">
            <w:r w:rsidRPr="00FB4A51">
              <w:t>Урок обобщения материала.</w:t>
            </w:r>
          </w:p>
        </w:tc>
        <w:tc>
          <w:tcPr>
            <w:tcW w:w="7104" w:type="dxa"/>
          </w:tcPr>
          <w:p w:rsidR="00606845" w:rsidRPr="00FB4A51" w:rsidRDefault="00606845" w:rsidP="006406C2">
            <w:r w:rsidRPr="00FB4A51">
              <w:t>Формирование самосознания калининградцев. Возрастание интереса к прошлому.</w:t>
            </w:r>
          </w:p>
        </w:tc>
        <w:tc>
          <w:tcPr>
            <w:tcW w:w="1843" w:type="dxa"/>
          </w:tcPr>
          <w:p w:rsidR="00606845" w:rsidRPr="00FB4A51" w:rsidRDefault="00606845" w:rsidP="006406C2"/>
        </w:tc>
        <w:tc>
          <w:tcPr>
            <w:tcW w:w="1559" w:type="dxa"/>
          </w:tcPr>
          <w:p w:rsidR="00606845" w:rsidRPr="00FB4A51" w:rsidRDefault="00606845" w:rsidP="006406C2"/>
        </w:tc>
      </w:tr>
    </w:tbl>
    <w:p w:rsidR="00606845" w:rsidRDefault="00606845"/>
    <w:sectPr w:rsidR="00606845" w:rsidSect="00476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14D"/>
    <w:rsid w:val="000364E1"/>
    <w:rsid w:val="00263194"/>
    <w:rsid w:val="0033782F"/>
    <w:rsid w:val="00361B99"/>
    <w:rsid w:val="004007A2"/>
    <w:rsid w:val="00442014"/>
    <w:rsid w:val="0047614D"/>
    <w:rsid w:val="004F4137"/>
    <w:rsid w:val="00503AA3"/>
    <w:rsid w:val="00564C4B"/>
    <w:rsid w:val="00606845"/>
    <w:rsid w:val="006406C2"/>
    <w:rsid w:val="007444A6"/>
    <w:rsid w:val="00751D5C"/>
    <w:rsid w:val="00780291"/>
    <w:rsid w:val="007D0F86"/>
    <w:rsid w:val="007E2BF6"/>
    <w:rsid w:val="00A278EA"/>
    <w:rsid w:val="00B257EB"/>
    <w:rsid w:val="00B40ABE"/>
    <w:rsid w:val="00B4146C"/>
    <w:rsid w:val="00B744DF"/>
    <w:rsid w:val="00BD6E98"/>
    <w:rsid w:val="00C5484C"/>
    <w:rsid w:val="00DD42D0"/>
    <w:rsid w:val="00FB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61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15</Pages>
  <Words>3882</Words>
  <Characters>22129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2015-06-18T18:35:00Z</dcterms:created>
  <dcterms:modified xsi:type="dcterms:W3CDTF">2015-09-21T22:16:00Z</dcterms:modified>
</cp:coreProperties>
</file>