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D3" w:rsidRPr="008E02ED" w:rsidRDefault="00A736D3" w:rsidP="00D90E61">
      <w:pPr>
        <w:jc w:val="center"/>
        <w:rPr>
          <w:b/>
        </w:rPr>
      </w:pPr>
      <w:r w:rsidRPr="008E02ED">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25pt;height:536.25pt">
            <v:imagedata r:id="rId5" o:title=""/>
          </v:shape>
        </w:pict>
      </w:r>
    </w:p>
    <w:p w:rsidR="00A736D3" w:rsidRPr="005B503C" w:rsidRDefault="00A736D3" w:rsidP="00D90E61">
      <w:pPr>
        <w:jc w:val="center"/>
        <w:rPr>
          <w:b/>
        </w:rPr>
      </w:pPr>
    </w:p>
    <w:p w:rsidR="00A736D3" w:rsidRPr="005B503C" w:rsidRDefault="00A736D3" w:rsidP="00D90E61">
      <w:pPr>
        <w:autoSpaceDE w:val="0"/>
        <w:autoSpaceDN w:val="0"/>
        <w:adjustRightInd w:val="0"/>
        <w:rPr>
          <w:b/>
          <w:bCs/>
          <w:lang w:eastAsia="en-US"/>
        </w:rPr>
      </w:pPr>
      <w:r w:rsidRPr="005B503C">
        <w:rPr>
          <w:b/>
          <w:bCs/>
          <w:lang w:eastAsia="en-US"/>
        </w:rPr>
        <w:t>Пояснительная записка</w:t>
      </w:r>
    </w:p>
    <w:p w:rsidR="00A736D3" w:rsidRPr="005B503C" w:rsidRDefault="00A736D3" w:rsidP="00D90E61">
      <w:pPr>
        <w:autoSpaceDE w:val="0"/>
        <w:autoSpaceDN w:val="0"/>
        <w:adjustRightInd w:val="0"/>
        <w:rPr>
          <w:lang w:eastAsia="en-US"/>
        </w:rPr>
      </w:pPr>
      <w:r w:rsidRPr="005B503C">
        <w:rPr>
          <w:lang w:eastAsia="en-US"/>
        </w:rPr>
        <w:t>Рабочая программа учебного курса «Экономическая и социальная география мира»для 10-го класса (базовый уровень) составлена на основе следующихдокументов:</w:t>
      </w:r>
    </w:p>
    <w:p w:rsidR="00A736D3" w:rsidRPr="005B503C" w:rsidRDefault="00A736D3" w:rsidP="00605F87">
      <w:pPr>
        <w:pStyle w:val="ListParagraph"/>
        <w:numPr>
          <w:ilvl w:val="0"/>
          <w:numId w:val="3"/>
        </w:numPr>
        <w:autoSpaceDE w:val="0"/>
        <w:autoSpaceDN w:val="0"/>
        <w:adjustRightInd w:val="0"/>
        <w:rPr>
          <w:lang w:eastAsia="en-US"/>
        </w:rPr>
      </w:pPr>
      <w:r w:rsidRPr="005B503C">
        <w:rPr>
          <w:lang w:eastAsia="en-US"/>
        </w:rPr>
        <w:t>Закон РФ «Об образовании» № 3266-1 ФЗ от 10.07.1992 г. с последующимиизменениями;</w:t>
      </w:r>
    </w:p>
    <w:p w:rsidR="00A736D3" w:rsidRPr="005B503C" w:rsidRDefault="00A736D3" w:rsidP="00605F87">
      <w:pPr>
        <w:pStyle w:val="ListParagraph"/>
        <w:numPr>
          <w:ilvl w:val="0"/>
          <w:numId w:val="3"/>
        </w:numPr>
        <w:autoSpaceDE w:val="0"/>
        <w:autoSpaceDN w:val="0"/>
        <w:adjustRightInd w:val="0"/>
        <w:rPr>
          <w:lang w:eastAsia="en-US"/>
        </w:rPr>
      </w:pPr>
      <w:r w:rsidRPr="005B503C">
        <w:rPr>
          <w:lang w:eastAsia="en-US"/>
        </w:rPr>
        <w:t>Федеральный компонент государственного стандарта основного общегообразования на базовом уровне (приказ МОРФ от 05.03.2004 г. № 1089).;· Базисный учебный план общеобразовательных учреждений РоссийскойФедерации, утвержденный приказом Минобразования РФ № 1312 от 09. 03. 2004;</w:t>
      </w:r>
    </w:p>
    <w:p w:rsidR="00A736D3" w:rsidRPr="005B503C" w:rsidRDefault="00A736D3" w:rsidP="00605F87">
      <w:pPr>
        <w:pStyle w:val="ListParagraph"/>
        <w:numPr>
          <w:ilvl w:val="0"/>
          <w:numId w:val="3"/>
        </w:numPr>
        <w:autoSpaceDE w:val="0"/>
        <w:autoSpaceDN w:val="0"/>
        <w:adjustRightInd w:val="0"/>
        <w:rPr>
          <w:b/>
          <w:bCs/>
          <w:lang w:eastAsia="en-US"/>
        </w:rPr>
      </w:pPr>
      <w:r w:rsidRPr="005B503C">
        <w:rPr>
          <w:lang w:eastAsia="en-US"/>
        </w:rPr>
        <w:t xml:space="preserve">Сборник нормативных документов, География, составители: Э.Д.Днепров, А.Г.Аркадьев, ООО «Дрофа», 2007 год. </w:t>
      </w:r>
    </w:p>
    <w:p w:rsidR="00A736D3" w:rsidRPr="005B503C" w:rsidRDefault="00A736D3" w:rsidP="00D90E61">
      <w:pPr>
        <w:pStyle w:val="ListParagraph"/>
        <w:numPr>
          <w:ilvl w:val="0"/>
          <w:numId w:val="3"/>
        </w:numPr>
        <w:autoSpaceDE w:val="0"/>
        <w:autoSpaceDN w:val="0"/>
        <w:adjustRightInd w:val="0"/>
        <w:rPr>
          <w:lang w:eastAsia="en-US"/>
        </w:rPr>
      </w:pPr>
      <w:r w:rsidRPr="005B503C">
        <w:rPr>
          <w:lang w:eastAsia="en-US"/>
        </w:rPr>
        <w:t>Авторская программа по географии, под редакцией В.И.СиротинаМ., Дрофа, 2008г.</w:t>
      </w:r>
    </w:p>
    <w:p w:rsidR="00A736D3" w:rsidRPr="005B503C" w:rsidRDefault="00A736D3" w:rsidP="00D90E61">
      <w:pPr>
        <w:pStyle w:val="ListParagraph"/>
        <w:numPr>
          <w:ilvl w:val="0"/>
          <w:numId w:val="3"/>
        </w:numPr>
        <w:autoSpaceDE w:val="0"/>
        <w:autoSpaceDN w:val="0"/>
        <w:adjustRightInd w:val="0"/>
        <w:rPr>
          <w:lang w:eastAsia="en-US"/>
        </w:rPr>
      </w:pPr>
      <w:r w:rsidRPr="005B503C">
        <w:rPr>
          <w:lang w:eastAsia="en-US"/>
        </w:rPr>
        <w:t>Федеральный перечень учебников, рекомендованных (допущенных) киспользованию в образовательном процессе в образовательных учреждениях,реализующих программы общего образования.</w:t>
      </w:r>
    </w:p>
    <w:p w:rsidR="00A736D3" w:rsidRPr="005B503C" w:rsidRDefault="00A736D3" w:rsidP="00D90E61">
      <w:pPr>
        <w:autoSpaceDE w:val="0"/>
        <w:autoSpaceDN w:val="0"/>
        <w:adjustRightInd w:val="0"/>
        <w:rPr>
          <w:lang w:eastAsia="en-US"/>
        </w:rPr>
      </w:pPr>
      <w:r w:rsidRPr="005B503C">
        <w:rPr>
          <w:lang w:eastAsia="en-US"/>
        </w:rPr>
        <w:t>Программа определяет содержание предмета основной школы и отражает требования«Обязательного минимума» к общеобразовательной географической подготовкешкольников. Соответствует стандарту среднего (полного) общего образования набазовом уровне по географии.</w:t>
      </w:r>
    </w:p>
    <w:p w:rsidR="00A736D3" w:rsidRPr="005B503C" w:rsidRDefault="00A736D3" w:rsidP="00D90E61">
      <w:pPr>
        <w:autoSpaceDE w:val="0"/>
        <w:autoSpaceDN w:val="0"/>
        <w:adjustRightInd w:val="0"/>
        <w:rPr>
          <w:lang w:eastAsia="en-US"/>
        </w:rPr>
      </w:pPr>
      <w:r w:rsidRPr="005B503C">
        <w:rPr>
          <w:lang w:eastAsia="en-US"/>
        </w:rPr>
        <w:t>Рабочая программапо географии для 10 класса к учебнику В.П. Максаковского«Экономическая и социальная география», согласно Федеральному Базисному Учебномуплану, рассчитана на 35 часов (1 ч в неделю), конкретизирует содержание блоковобразовательного стандарта, дает распределение учебных часов по крупным разделамкурса и последовательность их изучения. Кроме того, программа содержит переченьпрактических работ по каждому разделу. Основное содержание программы направлено насохранение и углубление мировоззренческого и воспитывающего потенциала учащихся,развитию географической культуры школьников, осознание ими функциональногозначения географии для человека.</w:t>
      </w:r>
    </w:p>
    <w:p w:rsidR="00A736D3" w:rsidRPr="005B503C" w:rsidRDefault="00A736D3" w:rsidP="00D90E61">
      <w:pPr>
        <w:autoSpaceDE w:val="0"/>
        <w:autoSpaceDN w:val="0"/>
        <w:adjustRightInd w:val="0"/>
        <w:rPr>
          <w:lang w:eastAsia="en-US"/>
        </w:rPr>
      </w:pPr>
      <w:r w:rsidRPr="005B503C">
        <w:rPr>
          <w:lang w:eastAsia="en-US"/>
        </w:rPr>
        <w:t>Курс «Экономическая и социальная география мира» – это пятый по счетушкольный курс географии. В содержании курса дан общий обзор населения ихозяйствамира. Содержание программы сконструировано таким образом, что в курсегеографии 10 класса формируются представления о характере экономической исоциальной географиимира. Экономическая и социальная география мира формирует в</w:t>
      </w:r>
    </w:p>
    <w:p w:rsidR="00A736D3" w:rsidRPr="005B503C" w:rsidRDefault="00A736D3" w:rsidP="00D90E61">
      <w:pPr>
        <w:autoSpaceDE w:val="0"/>
        <w:autoSpaceDN w:val="0"/>
        <w:adjustRightInd w:val="0"/>
        <w:rPr>
          <w:lang w:eastAsia="en-US"/>
        </w:rPr>
      </w:pPr>
      <w:r w:rsidRPr="005B503C">
        <w:rPr>
          <w:lang w:eastAsia="en-US"/>
        </w:rPr>
        <w:t>основном представления учащихся о целостности дифференцированности регионов мираи связях между их отдельными компонентами.</w:t>
      </w:r>
    </w:p>
    <w:p w:rsidR="00A736D3" w:rsidRPr="005B503C" w:rsidRDefault="00A736D3" w:rsidP="00D90E61">
      <w:pPr>
        <w:autoSpaceDE w:val="0"/>
        <w:autoSpaceDN w:val="0"/>
        <w:adjustRightInd w:val="0"/>
        <w:rPr>
          <w:lang w:eastAsia="en-US"/>
        </w:rPr>
      </w:pPr>
      <w:r w:rsidRPr="005B503C">
        <w:rPr>
          <w:lang w:eastAsia="en-US"/>
        </w:rPr>
        <w:t>При составлении программы учитываются базовые знания и умения,сформированные у учащихся в 6-9 классах при изучении предыдущих курсов географии.По содержанию предлагаемый базовый курс географии сочетает в себе элементыобщей географии и комплексного географического страноведения.Он завершает формирование у учащихся представлений о географической картинемира, которые опираются на понимание географических взаимосвязей общества иприроды, воспроизводства и размещения населения, мирового хозяйства игеографического разделения труда, раскрытие географических аспектов глобальных ирегиональных явлений и процессов, разных территорий.</w:t>
      </w:r>
    </w:p>
    <w:p w:rsidR="00A736D3" w:rsidRPr="005B503C" w:rsidRDefault="00A736D3" w:rsidP="00605F87">
      <w:pPr>
        <w:autoSpaceDE w:val="0"/>
        <w:autoSpaceDN w:val="0"/>
        <w:adjustRightInd w:val="0"/>
        <w:rPr>
          <w:lang w:eastAsia="en-US"/>
        </w:rPr>
      </w:pPr>
      <w:r w:rsidRPr="005B503C">
        <w:rPr>
          <w:lang w:eastAsia="en-US"/>
        </w:rPr>
        <w:t>Базовый уровень предусматривает изучение географии в 10-11 классах по одномучасу в неделю в течение двух лет.</w:t>
      </w:r>
    </w:p>
    <w:p w:rsidR="00A736D3" w:rsidRPr="005B503C" w:rsidRDefault="00A736D3" w:rsidP="00D90E61">
      <w:pPr>
        <w:autoSpaceDE w:val="0"/>
        <w:autoSpaceDN w:val="0"/>
        <w:adjustRightInd w:val="0"/>
        <w:rPr>
          <w:lang w:eastAsia="en-US"/>
        </w:rPr>
      </w:pPr>
      <w:r w:rsidRPr="005B503C">
        <w:rPr>
          <w:b/>
          <w:bCs/>
          <w:lang w:eastAsia="en-US"/>
        </w:rPr>
        <w:t xml:space="preserve">Цель курса: </w:t>
      </w:r>
      <w:r w:rsidRPr="005B503C">
        <w:rPr>
          <w:lang w:eastAsia="en-US"/>
        </w:rPr>
        <w:t>сформировать у учащихся целостное представление о современном мире, оместе России в этом мире, а также развить у школьников познавательный интерес кдругим народам и странам.</w:t>
      </w:r>
    </w:p>
    <w:p w:rsidR="00A736D3" w:rsidRPr="005B503C" w:rsidRDefault="00A736D3" w:rsidP="00D90E61">
      <w:pPr>
        <w:autoSpaceDE w:val="0"/>
        <w:autoSpaceDN w:val="0"/>
        <w:adjustRightInd w:val="0"/>
        <w:rPr>
          <w:b/>
          <w:bCs/>
          <w:lang w:eastAsia="en-US"/>
        </w:rPr>
      </w:pPr>
      <w:r w:rsidRPr="005B503C">
        <w:rPr>
          <w:b/>
          <w:bCs/>
          <w:lang w:eastAsia="en-US"/>
        </w:rPr>
        <w:t>Задачи:</w:t>
      </w:r>
    </w:p>
    <w:p w:rsidR="00A736D3" w:rsidRPr="005B503C" w:rsidRDefault="00A736D3" w:rsidP="00D90E61">
      <w:pPr>
        <w:autoSpaceDE w:val="0"/>
        <w:autoSpaceDN w:val="0"/>
        <w:adjustRightInd w:val="0"/>
        <w:rPr>
          <w:i/>
          <w:iCs/>
          <w:lang w:eastAsia="en-US"/>
        </w:rPr>
      </w:pPr>
      <w:r w:rsidRPr="005B503C">
        <w:rPr>
          <w:i/>
          <w:iCs/>
          <w:lang w:eastAsia="en-US"/>
        </w:rPr>
        <w:t>Образовательные:</w:t>
      </w:r>
    </w:p>
    <w:p w:rsidR="00A736D3" w:rsidRPr="005B503C" w:rsidRDefault="00A736D3" w:rsidP="00D90E61">
      <w:pPr>
        <w:autoSpaceDE w:val="0"/>
        <w:autoSpaceDN w:val="0"/>
        <w:adjustRightInd w:val="0"/>
        <w:rPr>
          <w:lang w:eastAsia="en-US"/>
        </w:rPr>
      </w:pPr>
      <w:r w:rsidRPr="005B503C">
        <w:rPr>
          <w:lang w:eastAsia="en-US"/>
        </w:rPr>
        <w:t>- формирование определенной системы предметных знаний и специальныхгеографических умений;</w:t>
      </w:r>
    </w:p>
    <w:p w:rsidR="00A736D3" w:rsidRPr="005B503C" w:rsidRDefault="00A736D3" w:rsidP="00D90E61">
      <w:pPr>
        <w:autoSpaceDE w:val="0"/>
        <w:autoSpaceDN w:val="0"/>
        <w:adjustRightInd w:val="0"/>
        <w:rPr>
          <w:lang w:eastAsia="en-US"/>
        </w:rPr>
      </w:pPr>
      <w:r w:rsidRPr="005B503C">
        <w:rPr>
          <w:lang w:eastAsia="en-US"/>
        </w:rPr>
        <w:t>— формирование комплекса общеучебных умений, необходимых для:познания иизучения окружающей среды; выявления причинно-следственных связей;</w:t>
      </w:r>
    </w:p>
    <w:p w:rsidR="00A736D3" w:rsidRPr="005B503C" w:rsidRDefault="00A736D3" w:rsidP="00D90E61">
      <w:pPr>
        <w:autoSpaceDE w:val="0"/>
        <w:autoSpaceDN w:val="0"/>
        <w:adjustRightInd w:val="0"/>
        <w:rPr>
          <w:lang w:eastAsia="en-US"/>
        </w:rPr>
      </w:pPr>
      <w:r w:rsidRPr="005B503C">
        <w:rPr>
          <w:lang w:eastAsia="en-US"/>
        </w:rPr>
        <w:t>— сравнения объектов, процессов и явлений; моделирования и проектирования;</w:t>
      </w:r>
    </w:p>
    <w:p w:rsidR="00A736D3" w:rsidRPr="005B503C" w:rsidRDefault="00A736D3" w:rsidP="00D90E61">
      <w:pPr>
        <w:autoSpaceDE w:val="0"/>
        <w:autoSpaceDN w:val="0"/>
        <w:adjustRightInd w:val="0"/>
        <w:rPr>
          <w:lang w:eastAsia="en-US"/>
        </w:rPr>
      </w:pPr>
      <w:r w:rsidRPr="005B503C">
        <w:rPr>
          <w:lang w:eastAsia="en-US"/>
        </w:rPr>
        <w:t>— ориентирования на местности, плане, карте; в ресурсах интернет, статистическихматериалах;</w:t>
      </w:r>
    </w:p>
    <w:p w:rsidR="00A736D3" w:rsidRPr="005B503C" w:rsidRDefault="00A736D3" w:rsidP="00D90E61">
      <w:pPr>
        <w:autoSpaceDE w:val="0"/>
        <w:autoSpaceDN w:val="0"/>
        <w:adjustRightInd w:val="0"/>
        <w:rPr>
          <w:lang w:eastAsia="en-US"/>
        </w:rPr>
      </w:pPr>
      <w:r w:rsidRPr="005B503C">
        <w:rPr>
          <w:lang w:eastAsia="en-US"/>
        </w:rPr>
        <w:t>— соблюдения норм поведения в окружающей среде; оценивания своей деятельности сточки зрения нравственных, правовых норм, эстетических ценностей</w:t>
      </w:r>
    </w:p>
    <w:p w:rsidR="00A736D3" w:rsidRPr="005B503C" w:rsidRDefault="00A736D3" w:rsidP="00D90E61">
      <w:pPr>
        <w:autoSpaceDE w:val="0"/>
        <w:autoSpaceDN w:val="0"/>
        <w:adjustRightInd w:val="0"/>
        <w:rPr>
          <w:i/>
          <w:iCs/>
          <w:lang w:eastAsia="en-US"/>
        </w:rPr>
      </w:pPr>
      <w:r w:rsidRPr="005B503C">
        <w:rPr>
          <w:i/>
          <w:iCs/>
          <w:lang w:eastAsia="en-US"/>
        </w:rPr>
        <w:t>Воспитательные:</w:t>
      </w:r>
    </w:p>
    <w:p w:rsidR="00A736D3" w:rsidRPr="005B503C" w:rsidRDefault="00A736D3" w:rsidP="00D90E61">
      <w:pPr>
        <w:autoSpaceDE w:val="0"/>
        <w:autoSpaceDN w:val="0"/>
        <w:adjustRightInd w:val="0"/>
        <w:rPr>
          <w:lang w:eastAsia="en-US"/>
        </w:rPr>
      </w:pPr>
      <w:r w:rsidRPr="005B503C">
        <w:rPr>
          <w:lang w:eastAsia="en-US"/>
        </w:rPr>
        <w:t>- воспитание гражданственности, сознательного отношения к географии, как средствупознания родного края и получения знаний о разных сферах человеческой деятельности;</w:t>
      </w:r>
    </w:p>
    <w:p w:rsidR="00A736D3" w:rsidRPr="005B503C" w:rsidRDefault="00A736D3" w:rsidP="00D90E61">
      <w:pPr>
        <w:autoSpaceDE w:val="0"/>
        <w:autoSpaceDN w:val="0"/>
        <w:adjustRightInd w:val="0"/>
        <w:rPr>
          <w:lang w:eastAsia="en-US"/>
        </w:rPr>
      </w:pPr>
      <w:r w:rsidRPr="005B503C">
        <w:rPr>
          <w:lang w:eastAsia="en-US"/>
        </w:rPr>
        <w:t>- воспитание толерантности и ориентации на духовные ценности народов родной страны;</w:t>
      </w:r>
    </w:p>
    <w:p w:rsidR="00A736D3" w:rsidRPr="005B503C" w:rsidRDefault="00A736D3" w:rsidP="00D90E61">
      <w:pPr>
        <w:autoSpaceDE w:val="0"/>
        <w:autoSpaceDN w:val="0"/>
        <w:adjustRightInd w:val="0"/>
        <w:rPr>
          <w:lang w:eastAsia="en-US"/>
        </w:rPr>
      </w:pPr>
      <w:r w:rsidRPr="005B503C">
        <w:rPr>
          <w:lang w:eastAsia="en-US"/>
        </w:rPr>
        <w:t>- коммуникабельность, умение работать самостоятельно и в группе, публично выступать.</w:t>
      </w:r>
    </w:p>
    <w:p w:rsidR="00A736D3" w:rsidRPr="005B503C" w:rsidRDefault="00A736D3" w:rsidP="00D90E61">
      <w:pPr>
        <w:autoSpaceDE w:val="0"/>
        <w:autoSpaceDN w:val="0"/>
        <w:adjustRightInd w:val="0"/>
        <w:rPr>
          <w:i/>
          <w:iCs/>
          <w:lang w:eastAsia="en-US"/>
        </w:rPr>
      </w:pPr>
      <w:r w:rsidRPr="005B503C">
        <w:rPr>
          <w:i/>
          <w:iCs/>
          <w:lang w:eastAsia="en-US"/>
        </w:rPr>
        <w:t>Развивающие:</w:t>
      </w:r>
    </w:p>
    <w:p w:rsidR="00A736D3" w:rsidRPr="005B503C" w:rsidRDefault="00A736D3" w:rsidP="00D90E61">
      <w:pPr>
        <w:autoSpaceDE w:val="0"/>
        <w:autoSpaceDN w:val="0"/>
        <w:adjustRightInd w:val="0"/>
        <w:rPr>
          <w:lang w:eastAsia="en-US"/>
        </w:rPr>
      </w:pPr>
      <w:r w:rsidRPr="005B503C">
        <w:rPr>
          <w:lang w:eastAsia="en-US"/>
        </w:rPr>
        <w:t>- развитие интеллектуальных особенностей личности;</w:t>
      </w:r>
    </w:p>
    <w:p w:rsidR="00A736D3" w:rsidRPr="005B503C" w:rsidRDefault="00A736D3" w:rsidP="00D90E61">
      <w:pPr>
        <w:autoSpaceDE w:val="0"/>
        <w:autoSpaceDN w:val="0"/>
        <w:adjustRightInd w:val="0"/>
        <w:rPr>
          <w:lang w:eastAsia="en-US"/>
        </w:rPr>
      </w:pPr>
      <w:r w:rsidRPr="005B503C">
        <w:rPr>
          <w:lang w:eastAsia="en-US"/>
        </w:rPr>
        <w:t>- различие способности личности справляться с различными задачами;</w:t>
      </w:r>
    </w:p>
    <w:p w:rsidR="00A736D3" w:rsidRPr="005B503C" w:rsidRDefault="00A736D3" w:rsidP="00D90E61">
      <w:pPr>
        <w:autoSpaceDE w:val="0"/>
        <w:autoSpaceDN w:val="0"/>
        <w:adjustRightInd w:val="0"/>
        <w:rPr>
          <w:lang w:eastAsia="en-US"/>
        </w:rPr>
      </w:pPr>
      <w:r w:rsidRPr="005B503C">
        <w:rPr>
          <w:lang w:eastAsia="en-US"/>
        </w:rPr>
        <w:t>- развитие коммуникативной компетенции учащихся.</w:t>
      </w:r>
    </w:p>
    <w:p w:rsidR="00A736D3" w:rsidRPr="005B503C" w:rsidRDefault="00A736D3" w:rsidP="00D90E61">
      <w:pPr>
        <w:autoSpaceDE w:val="0"/>
        <w:autoSpaceDN w:val="0"/>
        <w:adjustRightInd w:val="0"/>
        <w:rPr>
          <w:b/>
          <w:bCs/>
          <w:lang w:eastAsia="en-US"/>
        </w:rPr>
      </w:pPr>
      <w:r w:rsidRPr="005B503C">
        <w:rPr>
          <w:b/>
          <w:bCs/>
          <w:lang w:eastAsia="en-US"/>
        </w:rPr>
        <w:t>Изучение географии в 10 классе направлено на формирование ключевыхкомпетенций:</w:t>
      </w:r>
    </w:p>
    <w:p w:rsidR="00A736D3" w:rsidRPr="005B503C" w:rsidRDefault="00A736D3" w:rsidP="00D90E61">
      <w:pPr>
        <w:autoSpaceDE w:val="0"/>
        <w:autoSpaceDN w:val="0"/>
        <w:adjustRightInd w:val="0"/>
        <w:rPr>
          <w:lang w:eastAsia="en-US"/>
        </w:rPr>
      </w:pPr>
      <w:r w:rsidRPr="005B503C">
        <w:rPr>
          <w:lang w:eastAsia="en-US"/>
        </w:rPr>
        <w:t xml:space="preserve">· </w:t>
      </w:r>
      <w:r w:rsidRPr="005B503C">
        <w:rPr>
          <w:b/>
          <w:bCs/>
          <w:lang w:eastAsia="en-US"/>
        </w:rPr>
        <w:t xml:space="preserve">освоение системы географических знаний </w:t>
      </w:r>
      <w:r w:rsidRPr="005B503C">
        <w:rPr>
          <w:lang w:eastAsia="en-US"/>
        </w:rPr>
        <w:t>о целостном, многообразном идинамично изменяющемся мире, взаимосвязи природы, населения и хозяйства навсех территориальных уровнях, географических аспектах глобальных проблемчеловечества и путях их решения; методах изучения географическогопространства, разнообразии его объектов и процессов;</w:t>
      </w:r>
    </w:p>
    <w:p w:rsidR="00A736D3" w:rsidRPr="005B503C" w:rsidRDefault="00A736D3" w:rsidP="00D90E61">
      <w:pPr>
        <w:autoSpaceDE w:val="0"/>
        <w:autoSpaceDN w:val="0"/>
        <w:adjustRightInd w:val="0"/>
        <w:rPr>
          <w:lang w:eastAsia="en-US"/>
        </w:rPr>
      </w:pPr>
      <w:r w:rsidRPr="005B503C">
        <w:rPr>
          <w:lang w:eastAsia="en-US"/>
        </w:rPr>
        <w:t xml:space="preserve">· </w:t>
      </w:r>
      <w:r w:rsidRPr="005B503C">
        <w:rPr>
          <w:b/>
          <w:bCs/>
          <w:lang w:eastAsia="en-US"/>
        </w:rPr>
        <w:t xml:space="preserve">овладение умениями </w:t>
      </w:r>
      <w:r w:rsidRPr="005B503C">
        <w:rPr>
          <w:lang w:eastAsia="en-US"/>
        </w:rPr>
        <w:t>сочетать глобальный, региональный и локальный подходыдля описания и анализа природных, социально-экономических, геоэкологическихпроцессов и явлений;</w:t>
      </w:r>
    </w:p>
    <w:p w:rsidR="00A736D3" w:rsidRPr="005B503C" w:rsidRDefault="00A736D3" w:rsidP="00D90E61">
      <w:pPr>
        <w:autoSpaceDE w:val="0"/>
        <w:autoSpaceDN w:val="0"/>
        <w:adjustRightInd w:val="0"/>
        <w:rPr>
          <w:lang w:eastAsia="en-US"/>
        </w:rPr>
      </w:pPr>
      <w:r w:rsidRPr="005B503C">
        <w:rPr>
          <w:lang w:eastAsia="en-US"/>
        </w:rPr>
        <w:t xml:space="preserve">· </w:t>
      </w:r>
      <w:r w:rsidRPr="005B503C">
        <w:rPr>
          <w:b/>
          <w:bCs/>
          <w:lang w:eastAsia="en-US"/>
        </w:rPr>
        <w:t xml:space="preserve">развитие </w:t>
      </w:r>
      <w:r w:rsidRPr="005B503C">
        <w:rPr>
          <w:lang w:eastAsia="en-US"/>
        </w:rPr>
        <w:t>познавательных интересов, интеллектуальных и творческихспособностей посредством ознакомления с важнейшими географическимиособенностями и проблемами мира, его регионов и крупнейших стран;</w:t>
      </w:r>
    </w:p>
    <w:p w:rsidR="00A736D3" w:rsidRPr="005B503C" w:rsidRDefault="00A736D3" w:rsidP="00D90E61">
      <w:pPr>
        <w:autoSpaceDE w:val="0"/>
        <w:autoSpaceDN w:val="0"/>
        <w:adjustRightInd w:val="0"/>
        <w:rPr>
          <w:lang w:eastAsia="en-US"/>
        </w:rPr>
      </w:pPr>
      <w:r w:rsidRPr="005B503C">
        <w:rPr>
          <w:lang w:eastAsia="en-US"/>
        </w:rPr>
        <w:t xml:space="preserve">· </w:t>
      </w:r>
      <w:r w:rsidRPr="005B503C">
        <w:rPr>
          <w:b/>
          <w:bCs/>
          <w:lang w:eastAsia="en-US"/>
        </w:rPr>
        <w:t xml:space="preserve">воспитание </w:t>
      </w:r>
      <w:r w:rsidRPr="005B503C">
        <w:rPr>
          <w:lang w:eastAsia="en-US"/>
        </w:rPr>
        <w:t>патриотизма, толерантности, уважения к другим народам икультурам, бережного отношения к окружающей среде;</w:t>
      </w:r>
    </w:p>
    <w:p w:rsidR="00A736D3" w:rsidRPr="005B503C" w:rsidRDefault="00A736D3" w:rsidP="00D90E61">
      <w:pPr>
        <w:autoSpaceDE w:val="0"/>
        <w:autoSpaceDN w:val="0"/>
        <w:adjustRightInd w:val="0"/>
        <w:rPr>
          <w:lang w:eastAsia="en-US"/>
        </w:rPr>
      </w:pPr>
      <w:r w:rsidRPr="005B503C">
        <w:rPr>
          <w:lang w:eastAsia="en-US"/>
        </w:rPr>
        <w:t xml:space="preserve">· </w:t>
      </w:r>
      <w:r w:rsidRPr="005B503C">
        <w:rPr>
          <w:b/>
          <w:bCs/>
          <w:lang w:eastAsia="en-US"/>
        </w:rPr>
        <w:t xml:space="preserve">использование </w:t>
      </w:r>
      <w:r w:rsidRPr="005B503C">
        <w:rPr>
          <w:lang w:eastAsia="en-US"/>
        </w:rPr>
        <w:t>в практической деятельности и повседневной жизниразнообразных географических методов, знаний и умений, а также географическойинформации.</w:t>
      </w:r>
    </w:p>
    <w:p w:rsidR="00A736D3" w:rsidRPr="005B503C" w:rsidRDefault="00A736D3" w:rsidP="00D90E61">
      <w:pPr>
        <w:autoSpaceDE w:val="0"/>
        <w:autoSpaceDN w:val="0"/>
        <w:adjustRightInd w:val="0"/>
        <w:rPr>
          <w:lang w:eastAsia="en-US"/>
        </w:rPr>
      </w:pPr>
      <w:r w:rsidRPr="005B503C">
        <w:rPr>
          <w:lang w:eastAsia="en-US"/>
        </w:rPr>
        <w:t xml:space="preserve">· </w:t>
      </w:r>
      <w:r w:rsidRPr="005B503C">
        <w:rPr>
          <w:b/>
          <w:bCs/>
          <w:lang w:eastAsia="en-US"/>
        </w:rPr>
        <w:t xml:space="preserve">нахождения и применения </w:t>
      </w:r>
      <w:r w:rsidRPr="005B503C">
        <w:rPr>
          <w:lang w:eastAsia="en-US"/>
        </w:rPr>
        <w:t>географической информации, включая карты,статистические материалы, геоинформационные системы и ресурсы Интернета, дляправильной оценки важнейших социально-экономических вопросовмеждународной жизни; геополитической и геоэкономической ситуации в России,других странах и регионах мира, тенденций их возможного развития;</w:t>
      </w:r>
    </w:p>
    <w:p w:rsidR="00A736D3" w:rsidRPr="005B503C" w:rsidRDefault="00A736D3" w:rsidP="00605F87">
      <w:pPr>
        <w:autoSpaceDE w:val="0"/>
        <w:autoSpaceDN w:val="0"/>
        <w:adjustRightInd w:val="0"/>
        <w:rPr>
          <w:lang w:eastAsia="en-US"/>
        </w:rPr>
      </w:pPr>
      <w:r w:rsidRPr="005B503C">
        <w:rPr>
          <w:lang w:eastAsia="en-US"/>
        </w:rPr>
        <w:t xml:space="preserve">· </w:t>
      </w:r>
      <w:r w:rsidRPr="005B503C">
        <w:rPr>
          <w:b/>
          <w:bCs/>
          <w:lang w:eastAsia="en-US"/>
        </w:rPr>
        <w:t xml:space="preserve">понимания </w:t>
      </w:r>
      <w:r w:rsidRPr="005B503C">
        <w:rPr>
          <w:lang w:eastAsia="en-US"/>
        </w:rPr>
        <w:t>географической специфики крупных регионов и стран мира в условияхстремительного развития международного туризма и отдыха, деловых иобразовательных программ, телекоммуникации, простого общения.</w:t>
      </w:r>
    </w:p>
    <w:p w:rsidR="00A736D3" w:rsidRPr="005B503C" w:rsidRDefault="00A736D3" w:rsidP="00D90E61">
      <w:pPr>
        <w:autoSpaceDE w:val="0"/>
        <w:autoSpaceDN w:val="0"/>
        <w:adjustRightInd w:val="0"/>
        <w:rPr>
          <w:lang w:eastAsia="en-US"/>
        </w:rPr>
      </w:pPr>
      <w:r w:rsidRPr="005B503C">
        <w:rPr>
          <w:b/>
          <w:bCs/>
          <w:lang w:eastAsia="en-US"/>
        </w:rPr>
        <w:t xml:space="preserve">Педагогические принципы </w:t>
      </w:r>
      <w:r w:rsidRPr="005B503C">
        <w:rPr>
          <w:lang w:eastAsia="en-US"/>
        </w:rPr>
        <w:t>отбора содержания, которые легли в основу начальногокурса географии, не являются новыми, но они приобрели совершенно иное значение вусловиях модернизации школьного образования.Принцип научности позволяет обеспечить соответствие содержание курса итребований современной науки, уровня ее развития. Этот принцип взаимосвязан скраеведческим, дополняет и обогащает его при формировании знаний, а такжеспособствует развитию исследовательской деятельности учащихся.</w:t>
      </w:r>
    </w:p>
    <w:p w:rsidR="00A736D3" w:rsidRPr="005B503C" w:rsidRDefault="00A736D3" w:rsidP="00D90E61">
      <w:pPr>
        <w:autoSpaceDE w:val="0"/>
        <w:autoSpaceDN w:val="0"/>
        <w:adjustRightInd w:val="0"/>
        <w:rPr>
          <w:lang w:eastAsia="en-US"/>
        </w:rPr>
      </w:pPr>
      <w:r w:rsidRPr="005B503C">
        <w:rPr>
          <w:lang w:eastAsia="en-US"/>
        </w:rPr>
        <w:t>Принцип системности в изучении начального курса географии сохраняетпреемственность, динамизм, развитие внимания при отборе материала на свойственныхгеографическим объектам внутренних взаимодействиях.Принцип гуманистической направленности предполагает, что при отборе содержанияособое внимание уделяется связи между человеком, обществом и природной средой.Принцип практической направленности содержания может быть реализованпосредствам включения географических знаний и умений в личностный опыт ученика.Краеведческий принцип помогает учащимся установить связи между известнымифактами окружающей действительности и изучаемым материалом основного курса.</w:t>
      </w:r>
    </w:p>
    <w:p w:rsidR="00A736D3" w:rsidRPr="005B503C" w:rsidRDefault="00A736D3" w:rsidP="00D90E61">
      <w:pPr>
        <w:autoSpaceDE w:val="0"/>
        <w:autoSpaceDN w:val="0"/>
        <w:adjustRightInd w:val="0"/>
        <w:rPr>
          <w:b/>
          <w:bCs/>
          <w:lang w:eastAsia="en-US"/>
        </w:rPr>
      </w:pPr>
      <w:r w:rsidRPr="005B503C">
        <w:rPr>
          <w:b/>
          <w:bCs/>
          <w:lang w:eastAsia="en-US"/>
        </w:rPr>
        <w:t>Духовно-нравственное развитие и воспитание учащихся на уроках географии.</w:t>
      </w:r>
    </w:p>
    <w:p w:rsidR="00A736D3" w:rsidRPr="005B503C" w:rsidRDefault="00A736D3" w:rsidP="00D90E61">
      <w:pPr>
        <w:autoSpaceDE w:val="0"/>
        <w:autoSpaceDN w:val="0"/>
        <w:adjustRightInd w:val="0"/>
        <w:rPr>
          <w:lang w:eastAsia="en-US"/>
        </w:rPr>
      </w:pPr>
      <w:r w:rsidRPr="005B503C">
        <w:rPr>
          <w:lang w:eastAsia="en-US"/>
        </w:rPr>
        <w:t>Одной из приоритетных задач Российского образования является духовно-нравственное воспитание молодежи, насыщение педагогического процесса духовно-нравственным содержанием; разнообразие средств и приемов педагогическоговоздействия; использование возникающих проблемных ситуаций в целях духовно-нравственного воспитания обучающихся; подкрепление воспитательных воздействий</w:t>
      </w:r>
    </w:p>
    <w:p w:rsidR="00A736D3" w:rsidRPr="005B503C" w:rsidRDefault="00A736D3" w:rsidP="00D90E61">
      <w:pPr>
        <w:autoSpaceDE w:val="0"/>
        <w:autoSpaceDN w:val="0"/>
        <w:adjustRightInd w:val="0"/>
        <w:rPr>
          <w:lang w:eastAsia="en-US"/>
        </w:rPr>
      </w:pPr>
      <w:r w:rsidRPr="005B503C">
        <w:rPr>
          <w:lang w:eastAsia="en-US"/>
        </w:rPr>
        <w:t>моральными стимулами.</w:t>
      </w:r>
    </w:p>
    <w:p w:rsidR="00A736D3" w:rsidRPr="005B503C" w:rsidRDefault="00A736D3" w:rsidP="00D90E61">
      <w:pPr>
        <w:autoSpaceDE w:val="0"/>
        <w:autoSpaceDN w:val="0"/>
        <w:adjustRightInd w:val="0"/>
        <w:rPr>
          <w:lang w:eastAsia="en-US"/>
        </w:rPr>
      </w:pPr>
      <w:r w:rsidRPr="005B503C">
        <w:rPr>
          <w:lang w:eastAsia="en-US"/>
        </w:rPr>
        <w:t>Методологической основой разработки и реализации федеральногогосударственного образовательного стандарта общего образования является Концепциядуховно-нравственного развития и воспитания. Концепция определяет цели и задачидуховно-нравственного развития и воспитания личности, систему базовых национальныхценностей, принципы духовно-нравственного развития и воспитания личности.</w:t>
      </w:r>
    </w:p>
    <w:p w:rsidR="00A736D3" w:rsidRPr="005B503C" w:rsidRDefault="00A736D3" w:rsidP="00D90E61">
      <w:pPr>
        <w:autoSpaceDE w:val="0"/>
        <w:autoSpaceDN w:val="0"/>
        <w:adjustRightInd w:val="0"/>
        <w:rPr>
          <w:lang w:eastAsia="en-US"/>
        </w:rPr>
      </w:pPr>
      <w:r w:rsidRPr="005B503C">
        <w:rPr>
          <w:lang w:eastAsia="en-US"/>
        </w:rPr>
        <w:t>Воспитание должно быть ориентировано на достижение определенного идеала.Современный национальный воспитательный идеал – это высоконравственный,творческий, компетентный гражданин России, принимающий судьбу Отечества как своюличную, осознающий ответственность за настоящее и будущее своей страны,укоренённый в духовных и культурных традициях многонационального народа</w:t>
      </w:r>
    </w:p>
    <w:p w:rsidR="00A736D3" w:rsidRPr="005B503C" w:rsidRDefault="00A736D3" w:rsidP="00D90E61">
      <w:pPr>
        <w:autoSpaceDE w:val="0"/>
        <w:autoSpaceDN w:val="0"/>
        <w:adjustRightInd w:val="0"/>
        <w:rPr>
          <w:lang w:eastAsia="en-US"/>
        </w:rPr>
      </w:pPr>
      <w:r w:rsidRPr="005B503C">
        <w:rPr>
          <w:lang w:eastAsia="en-US"/>
        </w:rPr>
        <w:t>Российской Федерации. Основным содержанием духовно-нравственного развития,воспитания и социализации являются базовые национальные ценности:</w:t>
      </w:r>
    </w:p>
    <w:p w:rsidR="00A736D3" w:rsidRPr="005B503C" w:rsidRDefault="00A736D3" w:rsidP="00D90E61">
      <w:pPr>
        <w:autoSpaceDE w:val="0"/>
        <w:autoSpaceDN w:val="0"/>
        <w:adjustRightInd w:val="0"/>
        <w:rPr>
          <w:lang w:eastAsia="en-US"/>
        </w:rPr>
      </w:pPr>
      <w:r w:rsidRPr="005B503C">
        <w:rPr>
          <w:lang w:eastAsia="en-US"/>
        </w:rPr>
        <w:t>Школьное географическое образование учащихся должно способствовать развитиюих духовно-нравственного потенциала. География как учебная дисциплина представляетсобой единственный школьный предмет мировоззренческого характера. Она вместе сдругими естественными науками формирует у школьников понятия «географическаяоболочка», «жизненная среда», «биосфера», «ноосфера». Это также единственныйпредмет, знакомящий учеников с территориальным (региональным) подходом как особымметодом научного познания и важным инструментом воздействия на социально-экономические процессы посредством региональной политики. Все это позволяет отнестигеографию к числу тех школьных предметов, на которые ложится особая ответственностьне только за формирование у школьников гуманистического мировоззрения, воспитанияпатриотизма и любви к Родине, но и умений и навыков ориентации и социально-</w:t>
      </w:r>
    </w:p>
    <w:p w:rsidR="00A736D3" w:rsidRPr="005B503C" w:rsidRDefault="00A736D3" w:rsidP="00D90E61">
      <w:pPr>
        <w:autoSpaceDE w:val="0"/>
        <w:autoSpaceDN w:val="0"/>
        <w:adjustRightInd w:val="0"/>
        <w:rPr>
          <w:lang w:eastAsia="en-US"/>
        </w:rPr>
      </w:pPr>
      <w:r w:rsidRPr="005B503C">
        <w:rPr>
          <w:lang w:eastAsia="en-US"/>
        </w:rPr>
        <w:t>ответственного поведения в окружающем мире. Успех в воспитании экологическойкультуры обеспечивается при условии, что школьники имеют ясное представление обосновных положениях природопользования и рисках экологической опасности.Духовно-нравственное развитие и воспитание учащихся на уроках географии согласуетсяс традиционными источниками нравственности, которыми являются следующиеценности:</w:t>
      </w:r>
    </w:p>
    <w:p w:rsidR="00A736D3" w:rsidRPr="005B503C" w:rsidRDefault="00A736D3" w:rsidP="00D90E61">
      <w:pPr>
        <w:autoSpaceDE w:val="0"/>
        <w:autoSpaceDN w:val="0"/>
        <w:adjustRightInd w:val="0"/>
        <w:rPr>
          <w:lang w:eastAsia="en-US"/>
        </w:rPr>
      </w:pPr>
      <w:r w:rsidRPr="005B503C">
        <w:rPr>
          <w:lang w:eastAsia="en-US"/>
        </w:rPr>
        <w:t>· патриотизм — любовь к Родине, своему краю, своему народу, служение Отечеству.Любое государство в целях самосохранения заинтересовано в воспитании граждан,разделяющих его базовые ценности, и инструментом такого воспитания выступаетшкольное преподавание географии. Важно, чтобы ценности гражданственности ипатриотизма в сознании юных россиян были увязаны с любовью к Отечеству иполноценным восприятием себя как гражданина России, наделенногоконституционными правами и обязанностями.</w:t>
      </w:r>
    </w:p>
    <w:p w:rsidR="00A736D3" w:rsidRPr="005B503C" w:rsidRDefault="00A736D3" w:rsidP="00D90E61">
      <w:pPr>
        <w:autoSpaceDE w:val="0"/>
        <w:autoSpaceDN w:val="0"/>
        <w:adjustRightInd w:val="0"/>
        <w:rPr>
          <w:lang w:eastAsia="en-US"/>
        </w:rPr>
      </w:pPr>
      <w:r w:rsidRPr="005B503C">
        <w:rPr>
          <w:lang w:eastAsia="en-US"/>
        </w:rPr>
        <w:t>· гражданственность — долг перед Отечеством, правовое государство, гражданскоеобщество, закон и правопорядок, поликультурный мир, свобода совести ивероисповедания, забота о благосостоянии общества;</w:t>
      </w:r>
    </w:p>
    <w:p w:rsidR="00A736D3" w:rsidRPr="005B503C" w:rsidRDefault="00A736D3" w:rsidP="00D90E61">
      <w:pPr>
        <w:autoSpaceDE w:val="0"/>
        <w:autoSpaceDN w:val="0"/>
        <w:adjustRightInd w:val="0"/>
        <w:rPr>
          <w:lang w:eastAsia="en-US"/>
        </w:rPr>
      </w:pPr>
      <w:r w:rsidRPr="005B503C">
        <w:rPr>
          <w:lang w:eastAsia="en-US"/>
        </w:rPr>
        <w:t>· позитивный географический образ России, неповторимая красота разнообразныхландшафтов страны, природные уникумы.</w:t>
      </w:r>
    </w:p>
    <w:p w:rsidR="00A736D3" w:rsidRPr="005B503C" w:rsidRDefault="00A736D3" w:rsidP="00D90E61">
      <w:pPr>
        <w:autoSpaceDE w:val="0"/>
        <w:autoSpaceDN w:val="0"/>
        <w:adjustRightInd w:val="0"/>
        <w:rPr>
          <w:lang w:eastAsia="en-US"/>
        </w:rPr>
      </w:pPr>
      <w:r w:rsidRPr="005B503C">
        <w:rPr>
          <w:lang w:eastAsia="en-US"/>
        </w:rPr>
        <w:t>· геоэкологическая культура граждан России, любовь к малой родине, своемуОтечеству, природоохранная деятельность.</w:t>
      </w:r>
    </w:p>
    <w:p w:rsidR="00A736D3" w:rsidRPr="005B503C" w:rsidRDefault="00A736D3" w:rsidP="00D90E61">
      <w:pPr>
        <w:autoSpaceDE w:val="0"/>
        <w:autoSpaceDN w:val="0"/>
        <w:adjustRightInd w:val="0"/>
        <w:rPr>
          <w:lang w:eastAsia="en-US"/>
        </w:rPr>
      </w:pPr>
      <w:r w:rsidRPr="005B503C">
        <w:rPr>
          <w:lang w:eastAsia="en-US"/>
        </w:rPr>
        <w:t>· природа — эволюция, родная земля, заповедная природа, планета Земля,экологическое сознание;</w:t>
      </w:r>
    </w:p>
    <w:p w:rsidR="00A736D3" w:rsidRPr="005B503C" w:rsidRDefault="00A736D3" w:rsidP="00D90E61">
      <w:pPr>
        <w:autoSpaceDE w:val="0"/>
        <w:autoSpaceDN w:val="0"/>
        <w:adjustRightInd w:val="0"/>
        <w:rPr>
          <w:lang w:eastAsia="en-US"/>
        </w:rPr>
      </w:pPr>
      <w:r w:rsidRPr="005B503C">
        <w:rPr>
          <w:lang w:eastAsia="en-US"/>
        </w:rPr>
        <w:t>· социальная солидарность — свобода личная и национальная; уважение и доверие клюдям, институтам государства и гражданского общества; справедливость,равноправие, милосердие, честь, достоинство;</w:t>
      </w:r>
    </w:p>
    <w:p w:rsidR="00A736D3" w:rsidRPr="005B503C" w:rsidRDefault="00A736D3" w:rsidP="00D90E61">
      <w:pPr>
        <w:autoSpaceDE w:val="0"/>
        <w:autoSpaceDN w:val="0"/>
        <w:adjustRightInd w:val="0"/>
        <w:rPr>
          <w:lang w:eastAsia="en-US"/>
        </w:rPr>
      </w:pPr>
      <w:r w:rsidRPr="005B503C">
        <w:rPr>
          <w:lang w:eastAsia="en-US"/>
        </w:rPr>
        <w:t>· традиционные религии — представления о вере, духовности, религиозной жизничеловека, ценности религиозного мировоззрения, толерантности, формируемые наоснове межконфессионального диалога;</w:t>
      </w:r>
    </w:p>
    <w:p w:rsidR="00A736D3" w:rsidRPr="005B503C" w:rsidRDefault="00A736D3" w:rsidP="00D90E61">
      <w:pPr>
        <w:autoSpaceDE w:val="0"/>
        <w:autoSpaceDN w:val="0"/>
        <w:adjustRightInd w:val="0"/>
        <w:rPr>
          <w:lang w:eastAsia="en-US"/>
        </w:rPr>
      </w:pPr>
      <w:r w:rsidRPr="005B503C">
        <w:rPr>
          <w:lang w:eastAsia="en-US"/>
        </w:rPr>
        <w:t>· человечество — мир во всём мире, многообразие и уважение культур и народов,прогресс человечества, международное сотрудничество.</w:t>
      </w:r>
    </w:p>
    <w:p w:rsidR="00A736D3" w:rsidRPr="005B503C" w:rsidRDefault="00A736D3" w:rsidP="00D90E61">
      <w:pPr>
        <w:autoSpaceDE w:val="0"/>
        <w:autoSpaceDN w:val="0"/>
        <w:adjustRightInd w:val="0"/>
        <w:rPr>
          <w:lang w:eastAsia="en-US"/>
        </w:rPr>
      </w:pPr>
      <w:r w:rsidRPr="005B503C">
        <w:rPr>
          <w:lang w:eastAsia="en-US"/>
        </w:rPr>
        <w:t>· труд и творчество — уважение к труду, творчество и созидание,целеустремлённость и настойчивость, трудолюбие;</w:t>
      </w:r>
    </w:p>
    <w:p w:rsidR="00A736D3" w:rsidRPr="005B503C" w:rsidRDefault="00A736D3" w:rsidP="00D90E61">
      <w:pPr>
        <w:autoSpaceDE w:val="0"/>
        <w:autoSpaceDN w:val="0"/>
        <w:adjustRightInd w:val="0"/>
        <w:rPr>
          <w:lang w:eastAsia="en-US"/>
        </w:rPr>
      </w:pPr>
      <w:r w:rsidRPr="005B503C">
        <w:rPr>
          <w:lang w:eastAsia="en-US"/>
        </w:rPr>
        <w:t>· наука — ценность знания, стремление к познанию и истине, научная картина мира;</w:t>
      </w:r>
    </w:p>
    <w:p w:rsidR="00A736D3" w:rsidRPr="005B503C" w:rsidRDefault="00A736D3" w:rsidP="00D90E61">
      <w:pPr>
        <w:autoSpaceDE w:val="0"/>
        <w:autoSpaceDN w:val="0"/>
        <w:adjustRightInd w:val="0"/>
        <w:rPr>
          <w:lang w:eastAsia="en-US"/>
        </w:rPr>
      </w:pPr>
      <w:r w:rsidRPr="005B503C">
        <w:rPr>
          <w:lang w:eastAsia="en-US"/>
        </w:rPr>
        <w:t>· семья — любовь и верность, забота, помощь и поддержка, равноправие, здоровье,достаток, уважение к родителям, забота о старших и младших, забота опродолжении рода;</w:t>
      </w:r>
    </w:p>
    <w:p w:rsidR="00A736D3" w:rsidRPr="005B503C" w:rsidRDefault="00A736D3" w:rsidP="00D90E61">
      <w:pPr>
        <w:autoSpaceDE w:val="0"/>
        <w:autoSpaceDN w:val="0"/>
        <w:adjustRightInd w:val="0"/>
        <w:rPr>
          <w:lang w:eastAsia="en-US"/>
        </w:rPr>
      </w:pPr>
      <w:r w:rsidRPr="005B503C">
        <w:rPr>
          <w:lang w:eastAsia="en-US"/>
        </w:rPr>
        <w:t>· личность — саморазвитие и совершенствование, смысл жизни, внутренняягармония, самоприятие и самоуважение, достоинство, любовь к жизни ичеловечеству, мудрость, способность к личностному и нравственному выбору;</w:t>
      </w:r>
    </w:p>
    <w:p w:rsidR="00A736D3" w:rsidRPr="005B503C" w:rsidRDefault="00A736D3" w:rsidP="00D90E61">
      <w:pPr>
        <w:autoSpaceDE w:val="0"/>
        <w:autoSpaceDN w:val="0"/>
        <w:adjustRightInd w:val="0"/>
        <w:rPr>
          <w:lang w:eastAsia="en-US"/>
        </w:rPr>
      </w:pPr>
      <w:r w:rsidRPr="005B503C">
        <w:rPr>
          <w:lang w:eastAsia="en-US"/>
        </w:rPr>
        <w:t>· искусство и литература — красота, гармония, духовный мир человека,нравственный выбор, смысл жизни, эстетическое развитие.</w:t>
      </w:r>
    </w:p>
    <w:p w:rsidR="00A736D3" w:rsidRPr="005B503C" w:rsidRDefault="00A736D3" w:rsidP="00D90E61">
      <w:pPr>
        <w:autoSpaceDE w:val="0"/>
        <w:autoSpaceDN w:val="0"/>
        <w:adjustRightInd w:val="0"/>
        <w:rPr>
          <w:lang w:eastAsia="en-US"/>
        </w:rPr>
      </w:pPr>
      <w:r w:rsidRPr="005B503C">
        <w:rPr>
          <w:lang w:eastAsia="en-US"/>
        </w:rPr>
        <w:t>Духовно - нравственное воспитание на уроках географии формирует интерес кпознанию окружающего мира; навыки самостоятельной деятельности; воспитываетсовесть, долг, ответственность гражданственность, патриотизм, нравственный облик:терпение, милосердие, кротость, незлобивость; воспитывает готовность к преодолениюжизненных испытаний; нравственное поведение - служение людям и отечеству.Процесс превращения базовых ценностей в личностные ценностные смыслы иориентиры требует включения ребенка в процесс открытия для себя смысла той или инойценности, определения собственного отношения к ней, формирования опытасозидательной реализации этих ценностей на практике.</w:t>
      </w:r>
    </w:p>
    <w:p w:rsidR="00A736D3" w:rsidRPr="005B503C" w:rsidRDefault="00A736D3" w:rsidP="00D90E61">
      <w:pPr>
        <w:autoSpaceDE w:val="0"/>
        <w:autoSpaceDN w:val="0"/>
        <w:adjustRightInd w:val="0"/>
        <w:rPr>
          <w:b/>
          <w:bCs/>
          <w:lang w:eastAsia="en-US"/>
        </w:rPr>
      </w:pPr>
      <w:r w:rsidRPr="005B503C">
        <w:rPr>
          <w:b/>
          <w:bCs/>
          <w:lang w:eastAsia="en-US"/>
        </w:rPr>
        <w:t>Здоровьесбережение на уроках географии.</w:t>
      </w:r>
    </w:p>
    <w:p w:rsidR="00A736D3" w:rsidRPr="005B503C" w:rsidRDefault="00A736D3" w:rsidP="00D90E61">
      <w:pPr>
        <w:autoSpaceDE w:val="0"/>
        <w:autoSpaceDN w:val="0"/>
        <w:adjustRightInd w:val="0"/>
        <w:rPr>
          <w:lang w:eastAsia="en-US"/>
        </w:rPr>
      </w:pPr>
      <w:r w:rsidRPr="005B503C">
        <w:rPr>
          <w:lang w:eastAsia="en-US"/>
        </w:rPr>
        <w:t>1. Соблюдение основных норм и правил организации учебно-воспитательного процесса:</w:t>
      </w:r>
    </w:p>
    <w:p w:rsidR="00A736D3" w:rsidRPr="005B503C" w:rsidRDefault="00A736D3" w:rsidP="00383683">
      <w:pPr>
        <w:rPr>
          <w:lang w:eastAsia="en-US"/>
        </w:rPr>
      </w:pPr>
      <w:r w:rsidRPr="005B503C">
        <w:rPr>
          <w:lang w:eastAsia="en-US"/>
        </w:rPr>
        <w:t>режим проветривания, время включения искусственного освещения, нормоборудования кабинета, требования санитарных норм к рассадке учащихся,гигиенические условия в классе (кабинете): чистота, температура и свежесть воздуха,рациональность освещения класса и доски. Ежедневная влажная уборка кабинета.</w:t>
      </w:r>
    </w:p>
    <w:p w:rsidR="00A736D3" w:rsidRPr="005B503C" w:rsidRDefault="00A736D3" w:rsidP="00D90E61">
      <w:pPr>
        <w:autoSpaceDE w:val="0"/>
        <w:autoSpaceDN w:val="0"/>
        <w:adjustRightInd w:val="0"/>
        <w:rPr>
          <w:lang w:eastAsia="en-US"/>
        </w:rPr>
      </w:pPr>
      <w:r w:rsidRPr="005B503C">
        <w:rPr>
          <w:lang w:eastAsia="en-US"/>
        </w:rPr>
        <w:t>2. Число видов учебной деятельности: опрос учащихся, письмо, чтение, слушание,рассказ, рассматривание наглядных пособий, ответы на вопросы, решение примеров,задач, практические занятия. Нормой считается 4-7 видов за урок.</w:t>
      </w:r>
    </w:p>
    <w:p w:rsidR="00A736D3" w:rsidRPr="005B503C" w:rsidRDefault="00A736D3" w:rsidP="00D90E61">
      <w:pPr>
        <w:autoSpaceDE w:val="0"/>
        <w:autoSpaceDN w:val="0"/>
        <w:adjustRightInd w:val="0"/>
        <w:rPr>
          <w:lang w:eastAsia="en-US"/>
        </w:rPr>
      </w:pPr>
      <w:r w:rsidRPr="005B503C">
        <w:rPr>
          <w:lang w:eastAsia="en-US"/>
        </w:rPr>
        <w:t>3. Средняя продолжительность и частота чередования различных видов учебнойдеятельности. Ориентировочная норма — 7-10 минут.</w:t>
      </w:r>
    </w:p>
    <w:p w:rsidR="00A736D3" w:rsidRPr="005B503C" w:rsidRDefault="00A736D3" w:rsidP="00D90E61">
      <w:pPr>
        <w:autoSpaceDE w:val="0"/>
        <w:autoSpaceDN w:val="0"/>
        <w:adjustRightInd w:val="0"/>
        <w:rPr>
          <w:lang w:eastAsia="en-US"/>
        </w:rPr>
      </w:pPr>
      <w:r w:rsidRPr="005B503C">
        <w:rPr>
          <w:lang w:eastAsia="en-US"/>
        </w:rPr>
        <w:t>4. Число использованных видов преподавания: словесный, наглядный, аудиовизуальный,самостоятельная работа и др. Норма — не менее трех за урок.</w:t>
      </w:r>
    </w:p>
    <w:p w:rsidR="00A736D3" w:rsidRPr="005B503C" w:rsidRDefault="00A736D3" w:rsidP="00D90E61">
      <w:pPr>
        <w:autoSpaceDE w:val="0"/>
        <w:autoSpaceDN w:val="0"/>
        <w:adjustRightInd w:val="0"/>
        <w:rPr>
          <w:lang w:eastAsia="en-US"/>
        </w:rPr>
      </w:pPr>
      <w:r w:rsidRPr="005B503C">
        <w:rPr>
          <w:lang w:eastAsia="en-US"/>
        </w:rPr>
        <w:t>5. Чередование видов преподаванияне позже чем через 10-15 минут.</w:t>
      </w:r>
    </w:p>
    <w:p w:rsidR="00A736D3" w:rsidRPr="005B503C" w:rsidRDefault="00A736D3" w:rsidP="00D90E61">
      <w:pPr>
        <w:autoSpaceDE w:val="0"/>
        <w:autoSpaceDN w:val="0"/>
        <w:adjustRightInd w:val="0"/>
        <w:rPr>
          <w:lang w:eastAsia="en-US"/>
        </w:rPr>
      </w:pPr>
      <w:r w:rsidRPr="005B503C">
        <w:rPr>
          <w:lang w:eastAsia="en-US"/>
        </w:rPr>
        <w:t>6. Использование методов, способствующих активизации инициативы и творческогосамовыражения учащихся. К таким методам относятся методы свободного выбора(свободная беседа, выбор действия, его способа, выбор приемов взаимодействия,свобода творчества и т.д.); активные методы (ученики в роли учителя, обучениедействием, обсуждение в группах, ролевая игра, дискуссия, семинар, ученик как</w:t>
      </w:r>
    </w:p>
    <w:p w:rsidR="00A736D3" w:rsidRPr="005B503C" w:rsidRDefault="00A736D3" w:rsidP="00D90E61">
      <w:pPr>
        <w:autoSpaceDE w:val="0"/>
        <w:autoSpaceDN w:val="0"/>
        <w:adjustRightInd w:val="0"/>
        <w:rPr>
          <w:lang w:eastAsia="en-US"/>
        </w:rPr>
      </w:pPr>
      <w:r w:rsidRPr="005B503C">
        <w:rPr>
          <w:lang w:eastAsia="en-US"/>
        </w:rPr>
        <w:t>исследователь и др.); методы, направленные на самопознание и развитие (интеллекта,эмоций, общения, воображения, самооценки и взаимооценки) и др.</w:t>
      </w:r>
    </w:p>
    <w:p w:rsidR="00A736D3" w:rsidRPr="005B503C" w:rsidRDefault="00A736D3" w:rsidP="00D90E61">
      <w:pPr>
        <w:autoSpaceDE w:val="0"/>
        <w:autoSpaceDN w:val="0"/>
        <w:adjustRightInd w:val="0"/>
        <w:rPr>
          <w:lang w:eastAsia="en-US"/>
        </w:rPr>
      </w:pPr>
      <w:r w:rsidRPr="005B503C">
        <w:rPr>
          <w:lang w:eastAsia="en-US"/>
        </w:rPr>
        <w:t>7. Длительность применения технических средств обучения в соответствии сгигиеническими нормами. 8-10-минутные.</w:t>
      </w:r>
    </w:p>
    <w:p w:rsidR="00A736D3" w:rsidRPr="005B503C" w:rsidRDefault="00A736D3" w:rsidP="00D90E61">
      <w:pPr>
        <w:autoSpaceDE w:val="0"/>
        <w:autoSpaceDN w:val="0"/>
        <w:adjustRightInd w:val="0"/>
        <w:rPr>
          <w:lang w:eastAsia="en-US"/>
        </w:rPr>
      </w:pPr>
      <w:r w:rsidRPr="005B503C">
        <w:rPr>
          <w:lang w:eastAsia="en-US"/>
        </w:rPr>
        <w:t>8. Физкультминутки и физкультпаузы, которые сегодня являются обязательнойсоставной частью урока. (норма— на 15-20 минут урока по 1 минуте из 3-х легкихупражнений с 3-4 повторениями каждого).</w:t>
      </w:r>
    </w:p>
    <w:p w:rsidR="00A736D3" w:rsidRPr="005B503C" w:rsidRDefault="00A736D3" w:rsidP="00D90E61">
      <w:pPr>
        <w:autoSpaceDE w:val="0"/>
        <w:autoSpaceDN w:val="0"/>
        <w:adjustRightInd w:val="0"/>
        <w:rPr>
          <w:lang w:eastAsia="en-US"/>
        </w:rPr>
      </w:pPr>
      <w:r w:rsidRPr="005B503C">
        <w:rPr>
          <w:lang w:eastAsia="en-US"/>
        </w:rPr>
        <w:t>9. Благоприятный психологический климат на уроке, который также служит одним изпоказателей успешности его проведения: заряд позитивных эмоций, полученныхшкольниками и самим учителем.</w:t>
      </w:r>
    </w:p>
    <w:p w:rsidR="00A736D3" w:rsidRPr="005B503C" w:rsidRDefault="00A736D3" w:rsidP="00D90E61">
      <w:pPr>
        <w:autoSpaceDE w:val="0"/>
        <w:autoSpaceDN w:val="0"/>
        <w:adjustRightInd w:val="0"/>
        <w:rPr>
          <w:b/>
          <w:bCs/>
          <w:lang w:eastAsia="en-US"/>
        </w:rPr>
      </w:pPr>
      <w:r w:rsidRPr="005B503C">
        <w:rPr>
          <w:b/>
          <w:bCs/>
          <w:lang w:eastAsia="en-US"/>
        </w:rPr>
        <w:t>Место предмета в базисном учебном плане</w:t>
      </w:r>
    </w:p>
    <w:p w:rsidR="00A736D3" w:rsidRPr="005B503C" w:rsidRDefault="00A736D3" w:rsidP="00D90E61">
      <w:pPr>
        <w:autoSpaceDE w:val="0"/>
        <w:autoSpaceDN w:val="0"/>
        <w:adjustRightInd w:val="0"/>
        <w:rPr>
          <w:lang w:eastAsia="en-US"/>
        </w:rPr>
      </w:pPr>
      <w:r w:rsidRPr="005B503C">
        <w:rPr>
          <w:lang w:eastAsia="en-US"/>
        </w:rPr>
        <w:t>Федеральный базисный учебный план для общеобразовательных учреждений</w:t>
      </w:r>
    </w:p>
    <w:p w:rsidR="00A736D3" w:rsidRPr="005B503C" w:rsidRDefault="00A736D3" w:rsidP="00D90E61">
      <w:pPr>
        <w:autoSpaceDE w:val="0"/>
        <w:autoSpaceDN w:val="0"/>
        <w:adjustRightInd w:val="0"/>
        <w:rPr>
          <w:lang w:eastAsia="en-US"/>
        </w:rPr>
      </w:pPr>
      <w:r w:rsidRPr="005B503C">
        <w:rPr>
          <w:lang w:eastAsia="en-US"/>
        </w:rPr>
        <w:t>Российской Федерации отводит на изучение предмета 70 часов за два года обучения в</w:t>
      </w:r>
    </w:p>
    <w:p w:rsidR="00A736D3" w:rsidRPr="005B503C" w:rsidRDefault="00A736D3" w:rsidP="00D90E61">
      <w:pPr>
        <w:autoSpaceDE w:val="0"/>
        <w:autoSpaceDN w:val="0"/>
        <w:adjustRightInd w:val="0"/>
        <w:rPr>
          <w:lang w:eastAsia="en-US"/>
        </w:rPr>
      </w:pPr>
      <w:r w:rsidRPr="005B503C">
        <w:rPr>
          <w:lang w:eastAsia="en-US"/>
        </w:rPr>
        <w:t>старшей школе, т. е. в 10-м и 11-м классах.</w:t>
      </w:r>
    </w:p>
    <w:p w:rsidR="00A736D3" w:rsidRPr="005B503C" w:rsidRDefault="00A736D3" w:rsidP="00D90E61">
      <w:pPr>
        <w:rPr>
          <w:b/>
          <w:bCs/>
          <w:lang w:eastAsia="en-US"/>
        </w:rPr>
      </w:pPr>
      <w:r w:rsidRPr="005B503C">
        <w:rPr>
          <w:lang w:eastAsia="en-US"/>
        </w:rPr>
        <w:t>Рабочая программа в 10-м классе рассчитана на 35 часов.</w:t>
      </w:r>
      <w:r w:rsidRPr="005B503C">
        <w:rPr>
          <w:b/>
          <w:bCs/>
          <w:lang w:eastAsia="en-US"/>
        </w:rPr>
        <w:t xml:space="preserve"> Всего 35 часов; в неделю 1 час.</w:t>
      </w:r>
    </w:p>
    <w:p w:rsidR="00A736D3" w:rsidRPr="005B503C" w:rsidRDefault="00A736D3" w:rsidP="00D90E61">
      <w:pPr>
        <w:rPr>
          <w:lang w:eastAsia="en-US"/>
        </w:rPr>
      </w:pPr>
    </w:p>
    <w:p w:rsidR="00A736D3" w:rsidRPr="005B503C" w:rsidRDefault="00A736D3" w:rsidP="00F32604">
      <w:pPr>
        <w:autoSpaceDE w:val="0"/>
        <w:autoSpaceDN w:val="0"/>
        <w:adjustRightInd w:val="0"/>
        <w:rPr>
          <w:b/>
          <w:bCs/>
          <w:lang w:eastAsia="en-US"/>
        </w:rPr>
      </w:pPr>
      <w:r w:rsidRPr="005B503C">
        <w:rPr>
          <w:b/>
          <w:bCs/>
          <w:lang w:eastAsia="en-US"/>
        </w:rPr>
        <w:t>Учебно-методическое обеспечение</w:t>
      </w:r>
    </w:p>
    <w:p w:rsidR="00A736D3" w:rsidRPr="005B503C" w:rsidRDefault="00A736D3" w:rsidP="00F32604">
      <w:pPr>
        <w:autoSpaceDE w:val="0"/>
        <w:autoSpaceDN w:val="0"/>
        <w:adjustRightInd w:val="0"/>
        <w:rPr>
          <w:b/>
          <w:bCs/>
          <w:lang w:eastAsia="en-US"/>
        </w:rPr>
      </w:pPr>
      <w:r w:rsidRPr="005B503C">
        <w:rPr>
          <w:b/>
          <w:bCs/>
          <w:lang w:eastAsia="en-US"/>
        </w:rPr>
        <w:t>Используемый УМК:</w:t>
      </w:r>
    </w:p>
    <w:p w:rsidR="00A736D3" w:rsidRPr="005B503C" w:rsidRDefault="00A736D3" w:rsidP="00F32604">
      <w:pPr>
        <w:autoSpaceDE w:val="0"/>
        <w:autoSpaceDN w:val="0"/>
        <w:adjustRightInd w:val="0"/>
        <w:rPr>
          <w:lang w:eastAsia="en-US"/>
        </w:rPr>
      </w:pPr>
      <w:r w:rsidRPr="005B503C">
        <w:rPr>
          <w:lang w:eastAsia="en-US"/>
        </w:rPr>
        <w:t>1) Максаковский В.П. Экономическая и социальная география мира. Учебник для 10класса,</w:t>
      </w:r>
      <w:r>
        <w:rPr>
          <w:lang w:eastAsia="en-US"/>
        </w:rPr>
        <w:t>-</w:t>
      </w:r>
      <w:r w:rsidRPr="005B503C">
        <w:rPr>
          <w:lang w:eastAsia="en-US"/>
        </w:rPr>
        <w:t>М</w:t>
      </w:r>
      <w:r>
        <w:rPr>
          <w:lang w:eastAsia="en-US"/>
        </w:rPr>
        <w:t>:Просвещение</w:t>
      </w:r>
      <w:r w:rsidRPr="005B503C">
        <w:rPr>
          <w:lang w:eastAsia="en-US"/>
        </w:rPr>
        <w:t>, 2013-2014 г.</w:t>
      </w:r>
    </w:p>
    <w:p w:rsidR="00A736D3" w:rsidRPr="005B503C" w:rsidRDefault="00A736D3" w:rsidP="00F32604">
      <w:pPr>
        <w:autoSpaceDE w:val="0"/>
        <w:autoSpaceDN w:val="0"/>
        <w:adjustRightInd w:val="0"/>
        <w:rPr>
          <w:lang w:eastAsia="en-US"/>
        </w:rPr>
      </w:pPr>
      <w:r w:rsidRPr="005B503C">
        <w:rPr>
          <w:lang w:eastAsia="en-US"/>
        </w:rPr>
        <w:t>2) СиротинВ.И. География. Рабочая тетрадь с комплектом контурных карт 10 класс,</w:t>
      </w:r>
      <w:r>
        <w:rPr>
          <w:lang w:eastAsia="en-US"/>
        </w:rPr>
        <w:t>-</w:t>
      </w:r>
      <w:r w:rsidRPr="005B503C">
        <w:rPr>
          <w:lang w:eastAsia="en-US"/>
        </w:rPr>
        <w:t>М</w:t>
      </w:r>
      <w:r>
        <w:rPr>
          <w:lang w:eastAsia="en-US"/>
        </w:rPr>
        <w:t>:</w:t>
      </w:r>
      <w:r w:rsidRPr="005B503C">
        <w:rPr>
          <w:lang w:eastAsia="en-US"/>
        </w:rPr>
        <w:t>Дрофа, 2013-2014.</w:t>
      </w:r>
    </w:p>
    <w:p w:rsidR="00A736D3" w:rsidRPr="005B503C" w:rsidRDefault="00A736D3" w:rsidP="00F32604">
      <w:pPr>
        <w:autoSpaceDE w:val="0"/>
        <w:autoSpaceDN w:val="0"/>
        <w:adjustRightInd w:val="0"/>
        <w:rPr>
          <w:lang w:eastAsia="en-US"/>
        </w:rPr>
      </w:pPr>
      <w:r w:rsidRPr="005B503C">
        <w:rPr>
          <w:lang w:eastAsia="en-US"/>
        </w:rPr>
        <w:t>3) Атлас</w:t>
      </w:r>
      <w:r>
        <w:rPr>
          <w:lang w:eastAsia="en-US"/>
        </w:rPr>
        <w:t xml:space="preserve">. </w:t>
      </w:r>
      <w:r w:rsidRPr="005B503C">
        <w:rPr>
          <w:lang w:eastAsia="en-US"/>
        </w:rPr>
        <w:t xml:space="preserve">Экономическая и социальная </w:t>
      </w:r>
      <w:r>
        <w:rPr>
          <w:lang w:eastAsia="en-US"/>
        </w:rPr>
        <w:t>география мира</w:t>
      </w:r>
      <w:r w:rsidRPr="005B503C">
        <w:rPr>
          <w:lang w:eastAsia="en-US"/>
        </w:rPr>
        <w:t xml:space="preserve"> 10 класс;,</w:t>
      </w:r>
      <w:r>
        <w:rPr>
          <w:lang w:eastAsia="en-US"/>
        </w:rPr>
        <w:t>-</w:t>
      </w:r>
      <w:r w:rsidRPr="005B503C">
        <w:rPr>
          <w:lang w:eastAsia="en-US"/>
        </w:rPr>
        <w:t>М</w:t>
      </w:r>
      <w:r>
        <w:rPr>
          <w:lang w:eastAsia="en-US"/>
        </w:rPr>
        <w:t>:</w:t>
      </w:r>
      <w:r w:rsidRPr="005B503C">
        <w:rPr>
          <w:lang w:eastAsia="en-US"/>
        </w:rPr>
        <w:t>Дрофа</w:t>
      </w:r>
      <w:r>
        <w:rPr>
          <w:lang w:eastAsia="en-US"/>
        </w:rPr>
        <w:t>, 2015</w:t>
      </w:r>
      <w:r w:rsidRPr="005B503C">
        <w:rPr>
          <w:lang w:eastAsia="en-US"/>
        </w:rPr>
        <w:t>.</w:t>
      </w:r>
    </w:p>
    <w:p w:rsidR="00A736D3" w:rsidRDefault="00A736D3" w:rsidP="005B503C">
      <w:pPr>
        <w:pStyle w:val="6"/>
        <w:shd w:val="clear" w:color="auto" w:fill="auto"/>
        <w:tabs>
          <w:tab w:val="left" w:pos="1055"/>
        </w:tabs>
        <w:spacing w:before="0" w:after="0" w:line="274" w:lineRule="exact"/>
        <w:ind w:firstLine="0"/>
        <w:jc w:val="left"/>
        <w:rPr>
          <w:sz w:val="24"/>
          <w:szCs w:val="24"/>
        </w:rPr>
      </w:pPr>
      <w:r>
        <w:rPr>
          <w:rStyle w:val="3"/>
          <w:lang w:eastAsia="en-US"/>
        </w:rPr>
        <w:t>4) Мультимедийная программа: География 6-10 класс.</w:t>
      </w:r>
    </w:p>
    <w:p w:rsidR="00A736D3" w:rsidRPr="005B503C" w:rsidRDefault="00A736D3" w:rsidP="00F32604">
      <w:pPr>
        <w:autoSpaceDE w:val="0"/>
        <w:autoSpaceDN w:val="0"/>
        <w:adjustRightInd w:val="0"/>
        <w:rPr>
          <w:b/>
          <w:bCs/>
          <w:lang w:eastAsia="en-US"/>
        </w:rPr>
      </w:pPr>
      <w:r w:rsidRPr="005B503C">
        <w:rPr>
          <w:b/>
          <w:bCs/>
          <w:lang w:eastAsia="en-US"/>
        </w:rPr>
        <w:t>Дополнительная литература для учителя:</w:t>
      </w:r>
    </w:p>
    <w:p w:rsidR="00A736D3" w:rsidRPr="005B503C" w:rsidRDefault="00A736D3" w:rsidP="00F32604">
      <w:pPr>
        <w:autoSpaceDE w:val="0"/>
        <w:autoSpaceDN w:val="0"/>
        <w:adjustRightInd w:val="0"/>
        <w:rPr>
          <w:lang w:eastAsia="en-US"/>
        </w:rPr>
      </w:pPr>
      <w:r w:rsidRPr="005B503C">
        <w:rPr>
          <w:lang w:eastAsia="en-US"/>
        </w:rPr>
        <w:t>1. АнуфриеваО.И. Экономическая и социальная география мира. 10 класс. Поурочныепланы</w:t>
      </w:r>
      <w:r>
        <w:rPr>
          <w:lang w:eastAsia="en-US"/>
        </w:rPr>
        <w:t>,-</w:t>
      </w:r>
      <w:r w:rsidRPr="005B503C">
        <w:rPr>
          <w:lang w:eastAsia="en-US"/>
        </w:rPr>
        <w:t>Волгоград</w:t>
      </w:r>
      <w:r>
        <w:rPr>
          <w:lang w:eastAsia="en-US"/>
        </w:rPr>
        <w:t>:</w:t>
      </w:r>
      <w:r w:rsidRPr="005B503C">
        <w:rPr>
          <w:lang w:eastAsia="en-US"/>
        </w:rPr>
        <w:t>Учитель</w:t>
      </w:r>
      <w:r>
        <w:rPr>
          <w:lang w:eastAsia="en-US"/>
        </w:rPr>
        <w:t>,</w:t>
      </w:r>
      <w:r w:rsidRPr="005B503C">
        <w:rPr>
          <w:lang w:eastAsia="en-US"/>
        </w:rPr>
        <w:t xml:space="preserve"> 2007 год.</w:t>
      </w:r>
    </w:p>
    <w:p w:rsidR="00A736D3" w:rsidRPr="005B503C" w:rsidRDefault="00A736D3" w:rsidP="00F32604">
      <w:pPr>
        <w:autoSpaceDE w:val="0"/>
        <w:autoSpaceDN w:val="0"/>
        <w:adjustRightInd w:val="0"/>
        <w:rPr>
          <w:lang w:eastAsia="en-US"/>
        </w:rPr>
      </w:pPr>
      <w:r w:rsidRPr="005B503C">
        <w:rPr>
          <w:lang w:eastAsia="en-US"/>
        </w:rPr>
        <w:t>2. ЖижинаЕ.А., НикитинаН.А. Поурочные разработки по географии. Экономическая исоциальная география мира,</w:t>
      </w:r>
      <w:r>
        <w:rPr>
          <w:lang w:eastAsia="en-US"/>
        </w:rPr>
        <w:t>-</w:t>
      </w:r>
      <w:r w:rsidRPr="005B503C">
        <w:rPr>
          <w:lang w:eastAsia="en-US"/>
        </w:rPr>
        <w:t>М</w:t>
      </w:r>
      <w:r>
        <w:rPr>
          <w:lang w:eastAsia="en-US"/>
        </w:rPr>
        <w:t>:</w:t>
      </w:r>
      <w:r w:rsidRPr="005B503C">
        <w:rPr>
          <w:lang w:eastAsia="en-US"/>
        </w:rPr>
        <w:t>Вако, 2006.</w:t>
      </w:r>
    </w:p>
    <w:p w:rsidR="00A736D3" w:rsidRPr="005B503C" w:rsidRDefault="00A736D3" w:rsidP="00F32604">
      <w:pPr>
        <w:autoSpaceDE w:val="0"/>
        <w:autoSpaceDN w:val="0"/>
        <w:adjustRightInd w:val="0"/>
        <w:rPr>
          <w:lang w:eastAsia="en-US"/>
        </w:rPr>
      </w:pPr>
      <w:r w:rsidRPr="005B503C">
        <w:rPr>
          <w:lang w:eastAsia="en-US"/>
        </w:rPr>
        <w:t>3. ДолгоруковаС.В., КугутИ.А. Уроки географии с применением информационныхтехнологий 10-11 класс,</w:t>
      </w:r>
      <w:r>
        <w:rPr>
          <w:lang w:eastAsia="en-US"/>
        </w:rPr>
        <w:t>-</w:t>
      </w:r>
      <w:r w:rsidRPr="005B503C">
        <w:rPr>
          <w:lang w:eastAsia="en-US"/>
        </w:rPr>
        <w:t>М</w:t>
      </w:r>
      <w:r>
        <w:rPr>
          <w:lang w:eastAsia="en-US"/>
        </w:rPr>
        <w:t>:</w:t>
      </w:r>
      <w:r w:rsidRPr="005B503C">
        <w:rPr>
          <w:lang w:eastAsia="en-US"/>
        </w:rPr>
        <w:t>Глобус, 2009.</w:t>
      </w:r>
    </w:p>
    <w:p w:rsidR="00A736D3" w:rsidRPr="005B503C" w:rsidRDefault="00A736D3" w:rsidP="00F32604">
      <w:pPr>
        <w:autoSpaceDE w:val="0"/>
        <w:autoSpaceDN w:val="0"/>
        <w:adjustRightInd w:val="0"/>
        <w:rPr>
          <w:lang w:eastAsia="en-US"/>
        </w:rPr>
      </w:pPr>
      <w:r w:rsidRPr="005B503C">
        <w:rPr>
          <w:lang w:eastAsia="en-US"/>
        </w:rPr>
        <w:t>4. БаранчиковЕ.В.Тесты по географии</w:t>
      </w:r>
      <w:r>
        <w:rPr>
          <w:lang w:eastAsia="en-US"/>
        </w:rPr>
        <w:t>.</w:t>
      </w:r>
      <w:r w:rsidRPr="005B503C">
        <w:rPr>
          <w:lang w:eastAsia="en-US"/>
        </w:rPr>
        <w:t>Экономическая и социальная география мира. 10 класс,</w:t>
      </w:r>
      <w:r>
        <w:rPr>
          <w:lang w:eastAsia="en-US"/>
        </w:rPr>
        <w:t>-</w:t>
      </w:r>
      <w:r w:rsidRPr="005B503C">
        <w:rPr>
          <w:lang w:eastAsia="en-US"/>
        </w:rPr>
        <w:t>М</w:t>
      </w:r>
      <w:r>
        <w:rPr>
          <w:lang w:eastAsia="en-US"/>
        </w:rPr>
        <w:t>:Экзамен</w:t>
      </w:r>
      <w:r w:rsidRPr="005B503C">
        <w:rPr>
          <w:lang w:eastAsia="en-US"/>
        </w:rPr>
        <w:t>, 2009.</w:t>
      </w:r>
    </w:p>
    <w:p w:rsidR="00A736D3" w:rsidRPr="005B503C" w:rsidRDefault="00A736D3" w:rsidP="00F32604">
      <w:pPr>
        <w:autoSpaceDE w:val="0"/>
        <w:autoSpaceDN w:val="0"/>
        <w:adjustRightInd w:val="0"/>
        <w:rPr>
          <w:lang w:eastAsia="en-US"/>
        </w:rPr>
      </w:pPr>
      <w:r>
        <w:rPr>
          <w:lang w:eastAsia="en-US"/>
        </w:rPr>
        <w:t xml:space="preserve">5. </w:t>
      </w:r>
      <w:r w:rsidRPr="005B503C">
        <w:rPr>
          <w:lang w:eastAsia="en-US"/>
        </w:rPr>
        <w:t>Климанов</w:t>
      </w:r>
      <w:r>
        <w:rPr>
          <w:lang w:eastAsia="en-US"/>
        </w:rPr>
        <w:t>В.</w:t>
      </w:r>
      <w:r w:rsidRPr="005B503C">
        <w:rPr>
          <w:lang w:eastAsia="en-US"/>
        </w:rPr>
        <w:t xml:space="preserve"> В., КлимановаО.А. </w:t>
      </w:r>
      <w:r>
        <w:rPr>
          <w:lang w:eastAsia="en-US"/>
        </w:rPr>
        <w:t>География в таблицах</w:t>
      </w:r>
      <w:r w:rsidRPr="005B503C">
        <w:rPr>
          <w:lang w:eastAsia="en-US"/>
        </w:rPr>
        <w:t>,</w:t>
      </w:r>
      <w:r>
        <w:rPr>
          <w:lang w:eastAsia="en-US"/>
        </w:rPr>
        <w:t>-</w:t>
      </w:r>
      <w:r w:rsidRPr="005B503C">
        <w:rPr>
          <w:lang w:eastAsia="en-US"/>
        </w:rPr>
        <w:t>М</w:t>
      </w:r>
      <w:r>
        <w:rPr>
          <w:lang w:eastAsia="en-US"/>
        </w:rPr>
        <w:t>:</w:t>
      </w:r>
      <w:r w:rsidRPr="005B503C">
        <w:rPr>
          <w:lang w:eastAsia="en-US"/>
        </w:rPr>
        <w:t>Дрофа, 2008.</w:t>
      </w:r>
    </w:p>
    <w:p w:rsidR="00A736D3" w:rsidRPr="005B503C" w:rsidRDefault="00A736D3" w:rsidP="00F32604">
      <w:pPr>
        <w:autoSpaceDE w:val="0"/>
        <w:autoSpaceDN w:val="0"/>
        <w:adjustRightInd w:val="0"/>
        <w:rPr>
          <w:lang w:eastAsia="en-US"/>
        </w:rPr>
      </w:pPr>
      <w:r w:rsidRPr="005B503C">
        <w:rPr>
          <w:lang w:eastAsia="en-US"/>
        </w:rPr>
        <w:t>6.ЯковлеваН.В, Моргунова А.Б. и др. Проектная деятельность учащихся. География9-11,</w:t>
      </w:r>
      <w:r>
        <w:rPr>
          <w:lang w:eastAsia="en-US"/>
        </w:rPr>
        <w:t>-Волгоград:Учитель</w:t>
      </w:r>
      <w:r w:rsidRPr="005B503C">
        <w:rPr>
          <w:lang w:eastAsia="en-US"/>
        </w:rPr>
        <w:t>, 2009.</w:t>
      </w:r>
    </w:p>
    <w:p w:rsidR="00A736D3" w:rsidRPr="005B503C" w:rsidRDefault="00A736D3" w:rsidP="00F32604">
      <w:pPr>
        <w:autoSpaceDE w:val="0"/>
        <w:autoSpaceDN w:val="0"/>
        <w:adjustRightInd w:val="0"/>
        <w:rPr>
          <w:lang w:eastAsia="en-US"/>
        </w:rPr>
      </w:pPr>
      <w:r w:rsidRPr="005B503C">
        <w:rPr>
          <w:lang w:eastAsia="en-US"/>
        </w:rPr>
        <w:t>7. Максаковский В.П. Новое в мире. Цифры и факты.</w:t>
      </w:r>
      <w:r>
        <w:rPr>
          <w:lang w:eastAsia="en-US"/>
        </w:rPr>
        <w:t>-</w:t>
      </w:r>
      <w:r w:rsidRPr="005B503C">
        <w:rPr>
          <w:lang w:eastAsia="en-US"/>
        </w:rPr>
        <w:t>М</w:t>
      </w:r>
      <w:r>
        <w:rPr>
          <w:lang w:eastAsia="en-US"/>
        </w:rPr>
        <w:t>:</w:t>
      </w:r>
      <w:r w:rsidRPr="005B503C">
        <w:rPr>
          <w:lang w:eastAsia="en-US"/>
        </w:rPr>
        <w:t>Дрофа</w:t>
      </w:r>
      <w:r>
        <w:rPr>
          <w:lang w:eastAsia="en-US"/>
        </w:rPr>
        <w:t>, 2010</w:t>
      </w:r>
      <w:r w:rsidRPr="005B503C">
        <w:rPr>
          <w:lang w:eastAsia="en-US"/>
        </w:rPr>
        <w:t>.</w:t>
      </w:r>
    </w:p>
    <w:p w:rsidR="00A736D3" w:rsidRPr="005B503C" w:rsidRDefault="00A736D3" w:rsidP="00F32604">
      <w:pPr>
        <w:autoSpaceDE w:val="0"/>
        <w:autoSpaceDN w:val="0"/>
        <w:adjustRightInd w:val="0"/>
        <w:rPr>
          <w:lang w:eastAsia="en-US"/>
        </w:rPr>
      </w:pPr>
      <w:r w:rsidRPr="005B503C">
        <w:rPr>
          <w:lang w:eastAsia="en-US"/>
        </w:rPr>
        <w:t>8. Максаковский В.П. Методическое пособие по экономической социальной географиимира 10 класс.</w:t>
      </w:r>
      <w:r>
        <w:rPr>
          <w:lang w:eastAsia="en-US"/>
        </w:rPr>
        <w:t>-</w:t>
      </w:r>
      <w:r w:rsidRPr="005B503C">
        <w:rPr>
          <w:lang w:eastAsia="en-US"/>
        </w:rPr>
        <w:t>М</w:t>
      </w:r>
      <w:r>
        <w:rPr>
          <w:lang w:eastAsia="en-US"/>
        </w:rPr>
        <w:t>:</w:t>
      </w:r>
      <w:r w:rsidRPr="005B503C">
        <w:rPr>
          <w:lang w:eastAsia="en-US"/>
        </w:rPr>
        <w:t>Просвещение, 2004 .</w:t>
      </w:r>
    </w:p>
    <w:p w:rsidR="00A736D3" w:rsidRPr="005B503C" w:rsidRDefault="00A736D3" w:rsidP="00F32604">
      <w:pPr>
        <w:autoSpaceDE w:val="0"/>
        <w:autoSpaceDN w:val="0"/>
        <w:adjustRightInd w:val="0"/>
        <w:rPr>
          <w:lang w:eastAsia="en-US"/>
        </w:rPr>
      </w:pPr>
      <w:r w:rsidRPr="005B503C">
        <w:rPr>
          <w:lang w:eastAsia="en-US"/>
        </w:rPr>
        <w:t xml:space="preserve">9. МаксаковскийВ.П. Рабочая тетрадь по географии 10 класс, </w:t>
      </w:r>
      <w:r>
        <w:rPr>
          <w:lang w:eastAsia="en-US"/>
        </w:rPr>
        <w:t>-</w:t>
      </w:r>
      <w:r w:rsidRPr="005B503C">
        <w:rPr>
          <w:lang w:eastAsia="en-US"/>
        </w:rPr>
        <w:t>М</w:t>
      </w:r>
      <w:r>
        <w:rPr>
          <w:lang w:eastAsia="en-US"/>
        </w:rPr>
        <w:t>:</w:t>
      </w:r>
      <w:r w:rsidRPr="005B503C">
        <w:rPr>
          <w:lang w:eastAsia="en-US"/>
        </w:rPr>
        <w:t>Просвещение</w:t>
      </w:r>
      <w:r>
        <w:rPr>
          <w:lang w:eastAsia="en-US"/>
        </w:rPr>
        <w:t>,</w:t>
      </w:r>
      <w:r w:rsidRPr="005B503C">
        <w:rPr>
          <w:lang w:eastAsia="en-US"/>
        </w:rPr>
        <w:t xml:space="preserve"> 2012-2013.</w:t>
      </w:r>
    </w:p>
    <w:p w:rsidR="00A736D3" w:rsidRPr="005B503C" w:rsidRDefault="00A736D3" w:rsidP="00F32604">
      <w:pPr>
        <w:autoSpaceDE w:val="0"/>
        <w:autoSpaceDN w:val="0"/>
        <w:adjustRightInd w:val="0"/>
        <w:rPr>
          <w:b/>
          <w:bCs/>
          <w:lang w:eastAsia="en-US"/>
        </w:rPr>
      </w:pPr>
      <w:r w:rsidRPr="005B503C">
        <w:rPr>
          <w:b/>
          <w:bCs/>
          <w:lang w:eastAsia="en-US"/>
        </w:rPr>
        <w:t>Дополнительная литература для учащихся:</w:t>
      </w:r>
    </w:p>
    <w:p w:rsidR="00A736D3" w:rsidRPr="005B503C" w:rsidRDefault="00A736D3" w:rsidP="00F32604">
      <w:pPr>
        <w:autoSpaceDE w:val="0"/>
        <w:autoSpaceDN w:val="0"/>
        <w:adjustRightInd w:val="0"/>
        <w:rPr>
          <w:lang w:eastAsia="en-US"/>
        </w:rPr>
      </w:pPr>
      <w:r w:rsidRPr="005B503C">
        <w:rPr>
          <w:lang w:eastAsia="en-US"/>
        </w:rPr>
        <w:t>1. Большой иллюстрированный справочник</w:t>
      </w:r>
      <w:r>
        <w:rPr>
          <w:lang w:eastAsia="en-US"/>
        </w:rPr>
        <w:t>.С</w:t>
      </w:r>
      <w:r w:rsidRPr="005B503C">
        <w:rPr>
          <w:lang w:eastAsia="en-US"/>
        </w:rPr>
        <w:t>траны и континенты,</w:t>
      </w:r>
      <w:r>
        <w:rPr>
          <w:lang w:eastAsia="en-US"/>
        </w:rPr>
        <w:t>-</w:t>
      </w:r>
      <w:r w:rsidRPr="005B503C">
        <w:rPr>
          <w:lang w:eastAsia="en-US"/>
        </w:rPr>
        <w:t>М</w:t>
      </w:r>
      <w:r>
        <w:rPr>
          <w:lang w:eastAsia="en-US"/>
        </w:rPr>
        <w:t>:</w:t>
      </w:r>
      <w:r w:rsidRPr="005B503C">
        <w:rPr>
          <w:lang w:eastAsia="en-US"/>
        </w:rPr>
        <w:t>Махаон, 2007.</w:t>
      </w:r>
    </w:p>
    <w:p w:rsidR="00A736D3" w:rsidRPr="005B503C" w:rsidRDefault="00A736D3" w:rsidP="00F32604">
      <w:pPr>
        <w:autoSpaceDE w:val="0"/>
        <w:autoSpaceDN w:val="0"/>
        <w:adjustRightInd w:val="0"/>
        <w:rPr>
          <w:lang w:eastAsia="en-US"/>
        </w:rPr>
      </w:pPr>
      <w:r w:rsidRPr="005B503C">
        <w:rPr>
          <w:lang w:eastAsia="en-US"/>
        </w:rPr>
        <w:t>2. Типовые тестовые задания к ЕГЭ,</w:t>
      </w:r>
      <w:r>
        <w:rPr>
          <w:lang w:eastAsia="en-US"/>
        </w:rPr>
        <w:t>-</w:t>
      </w:r>
      <w:r w:rsidRPr="005B503C">
        <w:rPr>
          <w:lang w:eastAsia="en-US"/>
        </w:rPr>
        <w:t xml:space="preserve"> М</w:t>
      </w:r>
      <w:r>
        <w:rPr>
          <w:lang w:eastAsia="en-US"/>
        </w:rPr>
        <w:t>:Экзамен,Просвещение</w:t>
      </w:r>
      <w:r w:rsidRPr="005B503C">
        <w:rPr>
          <w:lang w:eastAsia="en-US"/>
        </w:rPr>
        <w:t>, 2013-2014.</w:t>
      </w:r>
    </w:p>
    <w:p w:rsidR="00A736D3" w:rsidRPr="005B503C" w:rsidRDefault="00A736D3" w:rsidP="00F32604">
      <w:pPr>
        <w:autoSpaceDE w:val="0"/>
        <w:autoSpaceDN w:val="0"/>
        <w:adjustRightInd w:val="0"/>
        <w:rPr>
          <w:b/>
          <w:bCs/>
          <w:lang w:eastAsia="en-US"/>
        </w:rPr>
      </w:pPr>
      <w:r w:rsidRPr="005B503C">
        <w:rPr>
          <w:b/>
          <w:bCs/>
          <w:lang w:eastAsia="en-US"/>
        </w:rPr>
        <w:t>Интернет-ресурсы:</w:t>
      </w:r>
    </w:p>
    <w:p w:rsidR="00A736D3" w:rsidRPr="005B503C" w:rsidRDefault="00A736D3" w:rsidP="00F32604">
      <w:pPr>
        <w:autoSpaceDE w:val="0"/>
        <w:autoSpaceDN w:val="0"/>
        <w:adjustRightInd w:val="0"/>
        <w:rPr>
          <w:lang w:eastAsia="en-US"/>
        </w:rPr>
      </w:pPr>
      <w:r w:rsidRPr="005B503C">
        <w:rPr>
          <w:lang w:eastAsia="en-US"/>
        </w:rPr>
        <w:t>1. http://ege.edu.ru − Портал ЕГЭ.</w:t>
      </w:r>
    </w:p>
    <w:p w:rsidR="00A736D3" w:rsidRPr="005B503C" w:rsidRDefault="00A736D3" w:rsidP="00F32604">
      <w:pPr>
        <w:autoSpaceDE w:val="0"/>
        <w:autoSpaceDN w:val="0"/>
        <w:adjustRightInd w:val="0"/>
        <w:rPr>
          <w:lang w:eastAsia="en-US"/>
        </w:rPr>
      </w:pPr>
      <w:r w:rsidRPr="005B503C">
        <w:rPr>
          <w:lang w:eastAsia="en-US"/>
        </w:rPr>
        <w:t>2. www.fipi.ru −Федеральный институт педагогических измерений.</w:t>
      </w:r>
    </w:p>
    <w:p w:rsidR="00A736D3" w:rsidRPr="005B503C" w:rsidRDefault="00A736D3" w:rsidP="00F32604">
      <w:pPr>
        <w:autoSpaceDE w:val="0"/>
        <w:autoSpaceDN w:val="0"/>
        <w:adjustRightInd w:val="0"/>
        <w:rPr>
          <w:lang w:eastAsia="en-US"/>
        </w:rPr>
      </w:pPr>
      <w:r w:rsidRPr="005B503C">
        <w:rPr>
          <w:lang w:eastAsia="en-US"/>
        </w:rPr>
        <w:t>3. http://geo.metodist.ru − Методическая лаборатория географии.</w:t>
      </w:r>
    </w:p>
    <w:p w:rsidR="00A736D3" w:rsidRPr="005B503C" w:rsidRDefault="00A736D3" w:rsidP="00F32604">
      <w:pPr>
        <w:autoSpaceDE w:val="0"/>
        <w:autoSpaceDN w:val="0"/>
        <w:adjustRightInd w:val="0"/>
        <w:rPr>
          <w:lang w:eastAsia="en-US"/>
        </w:rPr>
      </w:pPr>
      <w:r w:rsidRPr="005B503C">
        <w:rPr>
          <w:lang w:eastAsia="en-US"/>
        </w:rPr>
        <w:t>4. http://www.geo2000.nm.ru – Географический портал.</w:t>
      </w:r>
    </w:p>
    <w:p w:rsidR="00A736D3" w:rsidRPr="004F1DBF" w:rsidRDefault="00A736D3" w:rsidP="00F32604">
      <w:pPr>
        <w:autoSpaceDE w:val="0"/>
        <w:autoSpaceDN w:val="0"/>
        <w:adjustRightInd w:val="0"/>
        <w:rPr>
          <w:bCs/>
          <w:lang w:eastAsia="en-US"/>
        </w:rPr>
      </w:pPr>
      <w:r w:rsidRPr="005B503C">
        <w:rPr>
          <w:b/>
          <w:bCs/>
          <w:lang w:eastAsia="en-US"/>
        </w:rPr>
        <w:t xml:space="preserve">5. </w:t>
      </w:r>
      <w:r w:rsidRPr="005B503C">
        <w:rPr>
          <w:lang w:eastAsia="en-US"/>
        </w:rPr>
        <w:t xml:space="preserve">http://geotest.nm.ru – </w:t>
      </w:r>
      <w:r w:rsidRPr="004F1DBF">
        <w:rPr>
          <w:bCs/>
          <w:lang w:eastAsia="en-US"/>
        </w:rPr>
        <w:t>Сборник тестов по географии.</w:t>
      </w:r>
    </w:p>
    <w:p w:rsidR="00A736D3" w:rsidRPr="005B503C" w:rsidRDefault="00A736D3" w:rsidP="00F32604">
      <w:pPr>
        <w:autoSpaceDE w:val="0"/>
        <w:autoSpaceDN w:val="0"/>
        <w:adjustRightInd w:val="0"/>
        <w:rPr>
          <w:lang w:eastAsia="en-US"/>
        </w:rPr>
      </w:pPr>
      <w:r w:rsidRPr="005B503C">
        <w:rPr>
          <w:lang w:eastAsia="en-US"/>
        </w:rPr>
        <w:t>6. http://rgo.ru – География сети.</w:t>
      </w:r>
    </w:p>
    <w:p w:rsidR="00A736D3" w:rsidRPr="005B503C" w:rsidRDefault="00A736D3" w:rsidP="00F32604">
      <w:pPr>
        <w:autoSpaceDE w:val="0"/>
        <w:autoSpaceDN w:val="0"/>
        <w:adjustRightInd w:val="0"/>
        <w:rPr>
          <w:lang w:eastAsia="en-US"/>
        </w:rPr>
      </w:pPr>
      <w:r w:rsidRPr="005B503C">
        <w:rPr>
          <w:lang w:eastAsia="en-US"/>
        </w:rPr>
        <w:t>7. http://www.rusngo.ru/project/index.shtml– Национальное географическое общество.</w:t>
      </w:r>
    </w:p>
    <w:p w:rsidR="00A736D3" w:rsidRPr="005B503C" w:rsidRDefault="00A736D3" w:rsidP="00F32604">
      <w:pPr>
        <w:autoSpaceDE w:val="0"/>
        <w:autoSpaceDN w:val="0"/>
        <w:adjustRightInd w:val="0"/>
        <w:rPr>
          <w:lang w:eastAsia="en-US"/>
        </w:rPr>
      </w:pPr>
      <w:r w:rsidRPr="005B503C">
        <w:rPr>
          <w:lang w:eastAsia="en-US"/>
        </w:rPr>
        <w:t>8.http://rgo.org.ru – Географическое общество России.</w:t>
      </w:r>
    </w:p>
    <w:p w:rsidR="00A736D3" w:rsidRPr="005B503C" w:rsidRDefault="00A736D3" w:rsidP="00F32604">
      <w:pPr>
        <w:autoSpaceDE w:val="0"/>
        <w:autoSpaceDN w:val="0"/>
        <w:adjustRightInd w:val="0"/>
        <w:rPr>
          <w:lang w:eastAsia="en-US"/>
        </w:rPr>
      </w:pPr>
      <w:r w:rsidRPr="005B503C">
        <w:rPr>
          <w:lang w:eastAsia="en-US"/>
        </w:rPr>
        <w:t>9. http: //www.geo.ru– Клуб журнала«GEO».</w:t>
      </w:r>
    </w:p>
    <w:p w:rsidR="00A736D3" w:rsidRPr="005B503C" w:rsidRDefault="00A736D3" w:rsidP="00F32604">
      <w:pPr>
        <w:autoSpaceDE w:val="0"/>
        <w:autoSpaceDN w:val="0"/>
        <w:adjustRightInd w:val="0"/>
        <w:rPr>
          <w:lang w:eastAsia="en-US"/>
        </w:rPr>
      </w:pPr>
      <w:r w:rsidRPr="005B503C">
        <w:rPr>
          <w:lang w:eastAsia="en-US"/>
        </w:rPr>
        <w:t>10. http: //www.vokrugsveta. ru– Журнал «Вокруг света».</w:t>
      </w:r>
    </w:p>
    <w:p w:rsidR="00A736D3" w:rsidRPr="005B503C" w:rsidRDefault="00A736D3" w:rsidP="00F32604">
      <w:pPr>
        <w:autoSpaceDE w:val="0"/>
        <w:autoSpaceDN w:val="0"/>
        <w:adjustRightInd w:val="0"/>
        <w:rPr>
          <w:lang w:eastAsia="en-US"/>
        </w:rPr>
      </w:pPr>
      <w:r w:rsidRPr="005B503C">
        <w:rPr>
          <w:lang w:eastAsia="en-US"/>
        </w:rPr>
        <w:t>11. http://school-collection.edu.ru. – Единая коллекция ЦОР.</w:t>
      </w:r>
    </w:p>
    <w:p w:rsidR="00A736D3" w:rsidRPr="005B503C" w:rsidRDefault="00A736D3" w:rsidP="00F32604">
      <w:pPr>
        <w:autoSpaceDE w:val="0"/>
        <w:autoSpaceDN w:val="0"/>
        <w:adjustRightInd w:val="0"/>
        <w:rPr>
          <w:lang w:eastAsia="en-US"/>
        </w:rPr>
      </w:pPr>
      <w:r w:rsidRPr="005B503C">
        <w:rPr>
          <w:lang w:eastAsia="en-US"/>
        </w:rPr>
        <w:t>12. http://fcior.edu.ru – Федеральный центр информационных образовательных ресурсов.</w:t>
      </w:r>
    </w:p>
    <w:p w:rsidR="00A736D3" w:rsidRPr="005B503C" w:rsidRDefault="00A736D3" w:rsidP="00F32604">
      <w:pPr>
        <w:autoSpaceDE w:val="0"/>
        <w:autoSpaceDN w:val="0"/>
        <w:adjustRightInd w:val="0"/>
        <w:rPr>
          <w:lang w:eastAsia="en-US"/>
        </w:rPr>
      </w:pPr>
      <w:r w:rsidRPr="005B503C">
        <w:rPr>
          <w:lang w:eastAsia="en-US"/>
        </w:rPr>
        <w:t>13. http://geo.1september.ru – Я иду на урок географии.</w:t>
      </w:r>
    </w:p>
    <w:p w:rsidR="00A736D3" w:rsidRPr="005B503C" w:rsidRDefault="00A736D3" w:rsidP="00F32604">
      <w:pPr>
        <w:autoSpaceDE w:val="0"/>
        <w:autoSpaceDN w:val="0"/>
        <w:adjustRightInd w:val="0"/>
        <w:rPr>
          <w:lang w:eastAsia="en-US"/>
        </w:rPr>
      </w:pPr>
      <w:r w:rsidRPr="005B503C">
        <w:rPr>
          <w:lang w:eastAsia="en-US"/>
        </w:rPr>
        <w:t>14. http://nature.worldstreasure.com – Чудеса природы.</w:t>
      </w:r>
    </w:p>
    <w:p w:rsidR="00A736D3" w:rsidRPr="005B503C" w:rsidRDefault="00A736D3" w:rsidP="00F32604">
      <w:pPr>
        <w:autoSpaceDE w:val="0"/>
        <w:autoSpaceDN w:val="0"/>
        <w:adjustRightInd w:val="0"/>
        <w:rPr>
          <w:lang w:eastAsia="en-US"/>
        </w:rPr>
      </w:pPr>
      <w:r w:rsidRPr="005B503C">
        <w:rPr>
          <w:lang w:eastAsia="en-US"/>
        </w:rPr>
        <w:t>15. http://center.fio.ru/method/subject.asp?id=10000144 – География. В помощь учителю.</w:t>
      </w:r>
    </w:p>
    <w:p w:rsidR="00A736D3" w:rsidRPr="005B503C" w:rsidRDefault="00A736D3" w:rsidP="004F1DBF">
      <w:pPr>
        <w:rPr>
          <w:b/>
          <w:bCs/>
        </w:rPr>
      </w:pPr>
      <w:r w:rsidRPr="005B503C">
        <w:rPr>
          <w:lang w:eastAsia="en-US"/>
        </w:rPr>
        <w:t>16. http://www.rgo.ru – Географический портал «Планета Земля»</w:t>
      </w:r>
      <w:r w:rsidRPr="005B503C">
        <w:rPr>
          <w:b/>
          <w:bCs/>
          <w:lang w:eastAsia="en-US"/>
        </w:rPr>
        <w:t>.</w:t>
      </w:r>
    </w:p>
    <w:p w:rsidR="00A736D3" w:rsidRPr="005B503C" w:rsidRDefault="00A736D3" w:rsidP="00D90E61">
      <w:pPr>
        <w:jc w:val="center"/>
        <w:rPr>
          <w:b/>
          <w:bCs/>
        </w:rPr>
      </w:pPr>
    </w:p>
    <w:p w:rsidR="00A736D3" w:rsidRPr="005B503C" w:rsidRDefault="00A736D3" w:rsidP="00D90E61">
      <w:pPr>
        <w:jc w:val="center"/>
        <w:rPr>
          <w:b/>
          <w:bCs/>
        </w:rPr>
      </w:pPr>
    </w:p>
    <w:p w:rsidR="00A736D3" w:rsidRPr="005B503C" w:rsidRDefault="00A736D3" w:rsidP="00D90E61">
      <w:pPr>
        <w:jc w:val="center"/>
        <w:rPr>
          <w:b/>
          <w:bCs/>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482"/>
      </w:tblGrid>
      <w:tr w:rsidR="00A736D3" w:rsidRPr="005B503C" w:rsidTr="00F11B8A">
        <w:tc>
          <w:tcPr>
            <w:tcW w:w="3227" w:type="dxa"/>
          </w:tcPr>
          <w:p w:rsidR="00A736D3" w:rsidRPr="005B503C" w:rsidRDefault="00A736D3" w:rsidP="00F11B8A">
            <w:pPr>
              <w:jc w:val="both"/>
              <w:rPr>
                <w:b/>
              </w:rPr>
            </w:pPr>
            <w:r w:rsidRPr="005B503C">
              <w:rPr>
                <w:b/>
              </w:rPr>
              <w:t xml:space="preserve">Предмет </w:t>
            </w:r>
          </w:p>
        </w:tc>
        <w:tc>
          <w:tcPr>
            <w:tcW w:w="11482" w:type="dxa"/>
          </w:tcPr>
          <w:p w:rsidR="00A736D3" w:rsidRPr="005B503C" w:rsidRDefault="00A736D3" w:rsidP="00F11B8A">
            <w:pPr>
              <w:jc w:val="both"/>
              <w:rPr>
                <w:bCs/>
                <w:i/>
              </w:rPr>
            </w:pPr>
            <w:r w:rsidRPr="005B503C">
              <w:rPr>
                <w:bCs/>
                <w:i/>
              </w:rPr>
              <w:t>География</w:t>
            </w:r>
          </w:p>
        </w:tc>
      </w:tr>
      <w:tr w:rsidR="00A736D3" w:rsidRPr="005B503C" w:rsidTr="00F11B8A">
        <w:tc>
          <w:tcPr>
            <w:tcW w:w="3227" w:type="dxa"/>
          </w:tcPr>
          <w:p w:rsidR="00A736D3" w:rsidRPr="005B503C" w:rsidRDefault="00A736D3" w:rsidP="00F11B8A">
            <w:pPr>
              <w:jc w:val="both"/>
              <w:rPr>
                <w:b/>
              </w:rPr>
            </w:pPr>
            <w:r w:rsidRPr="005B503C">
              <w:rPr>
                <w:b/>
              </w:rPr>
              <w:t xml:space="preserve">Классы </w:t>
            </w:r>
          </w:p>
        </w:tc>
        <w:tc>
          <w:tcPr>
            <w:tcW w:w="11482" w:type="dxa"/>
          </w:tcPr>
          <w:p w:rsidR="00A736D3" w:rsidRPr="005B503C" w:rsidRDefault="00A736D3" w:rsidP="00F11B8A">
            <w:pPr>
              <w:jc w:val="both"/>
              <w:rPr>
                <w:bCs/>
                <w:i/>
              </w:rPr>
            </w:pPr>
            <w:r w:rsidRPr="005B503C">
              <w:rPr>
                <w:bCs/>
                <w:i/>
              </w:rPr>
              <w:t>10а</w:t>
            </w:r>
          </w:p>
        </w:tc>
      </w:tr>
      <w:tr w:rsidR="00A736D3" w:rsidRPr="005B503C" w:rsidTr="00F11B8A">
        <w:tc>
          <w:tcPr>
            <w:tcW w:w="3227" w:type="dxa"/>
          </w:tcPr>
          <w:p w:rsidR="00A736D3" w:rsidRPr="005B503C" w:rsidRDefault="00A736D3" w:rsidP="00F11B8A">
            <w:pPr>
              <w:jc w:val="both"/>
              <w:rPr>
                <w:b/>
              </w:rPr>
            </w:pPr>
            <w:r w:rsidRPr="005B503C">
              <w:rPr>
                <w:b/>
              </w:rPr>
              <w:t xml:space="preserve">Учитель </w:t>
            </w:r>
          </w:p>
        </w:tc>
        <w:tc>
          <w:tcPr>
            <w:tcW w:w="11482" w:type="dxa"/>
          </w:tcPr>
          <w:p w:rsidR="00A736D3" w:rsidRPr="005B503C" w:rsidRDefault="00A736D3" w:rsidP="00F11B8A">
            <w:pPr>
              <w:jc w:val="both"/>
              <w:rPr>
                <w:bCs/>
                <w:i/>
              </w:rPr>
            </w:pPr>
            <w:r w:rsidRPr="005B503C">
              <w:rPr>
                <w:bCs/>
                <w:i/>
              </w:rPr>
              <w:t>Лашко Наталья Сергеевна</w:t>
            </w:r>
          </w:p>
        </w:tc>
      </w:tr>
      <w:tr w:rsidR="00A736D3" w:rsidRPr="005B503C" w:rsidTr="00F11B8A">
        <w:tc>
          <w:tcPr>
            <w:tcW w:w="3227" w:type="dxa"/>
          </w:tcPr>
          <w:p w:rsidR="00A736D3" w:rsidRPr="005B503C" w:rsidRDefault="00A736D3" w:rsidP="00F11B8A">
            <w:pPr>
              <w:jc w:val="both"/>
              <w:rPr>
                <w:b/>
              </w:rPr>
            </w:pPr>
            <w:r w:rsidRPr="005B503C">
              <w:rPr>
                <w:b/>
              </w:rPr>
              <w:t>Количество часов в год</w:t>
            </w:r>
          </w:p>
        </w:tc>
        <w:tc>
          <w:tcPr>
            <w:tcW w:w="11482" w:type="dxa"/>
          </w:tcPr>
          <w:p w:rsidR="00A736D3" w:rsidRPr="005B503C" w:rsidRDefault="00A736D3" w:rsidP="00F11B8A">
            <w:pPr>
              <w:jc w:val="both"/>
              <w:rPr>
                <w:bCs/>
                <w:i/>
              </w:rPr>
            </w:pPr>
            <w:r w:rsidRPr="005B503C">
              <w:rPr>
                <w:bCs/>
                <w:i/>
              </w:rPr>
              <w:t>35</w:t>
            </w:r>
          </w:p>
        </w:tc>
      </w:tr>
      <w:tr w:rsidR="00A736D3" w:rsidRPr="005B503C" w:rsidTr="00F11B8A">
        <w:tc>
          <w:tcPr>
            <w:tcW w:w="3227" w:type="dxa"/>
          </w:tcPr>
          <w:p w:rsidR="00A736D3" w:rsidRPr="005B503C" w:rsidRDefault="00A736D3" w:rsidP="00F11B8A">
            <w:pPr>
              <w:jc w:val="center"/>
              <w:rPr>
                <w:b/>
              </w:rPr>
            </w:pPr>
            <w:r w:rsidRPr="005B503C">
              <w:rPr>
                <w:b/>
              </w:rPr>
              <w:t>Из них:</w:t>
            </w:r>
          </w:p>
        </w:tc>
        <w:tc>
          <w:tcPr>
            <w:tcW w:w="11482" w:type="dxa"/>
          </w:tcPr>
          <w:p w:rsidR="00A736D3" w:rsidRPr="005B503C" w:rsidRDefault="00A736D3" w:rsidP="00F11B8A">
            <w:pPr>
              <w:jc w:val="both"/>
              <w:rPr>
                <w:bCs/>
                <w:i/>
              </w:rPr>
            </w:pPr>
          </w:p>
        </w:tc>
      </w:tr>
      <w:tr w:rsidR="00A736D3" w:rsidRPr="005B503C" w:rsidTr="00F11B8A">
        <w:tc>
          <w:tcPr>
            <w:tcW w:w="3227" w:type="dxa"/>
          </w:tcPr>
          <w:p w:rsidR="00A736D3" w:rsidRPr="005B503C" w:rsidRDefault="00A736D3" w:rsidP="00F11B8A">
            <w:pPr>
              <w:numPr>
                <w:ilvl w:val="0"/>
                <w:numId w:val="2"/>
              </w:numPr>
              <w:jc w:val="both"/>
              <w:rPr>
                <w:b/>
              </w:rPr>
            </w:pPr>
            <w:r w:rsidRPr="005B503C">
              <w:rPr>
                <w:b/>
              </w:rPr>
              <w:t>Контрольных работ</w:t>
            </w:r>
          </w:p>
        </w:tc>
        <w:tc>
          <w:tcPr>
            <w:tcW w:w="11482" w:type="dxa"/>
          </w:tcPr>
          <w:p w:rsidR="00A736D3" w:rsidRPr="005B503C" w:rsidRDefault="00A736D3" w:rsidP="00F11B8A">
            <w:pPr>
              <w:jc w:val="both"/>
              <w:rPr>
                <w:bCs/>
                <w:i/>
              </w:rPr>
            </w:pPr>
            <w:r w:rsidRPr="005B503C">
              <w:rPr>
                <w:bCs/>
                <w:i/>
              </w:rPr>
              <w:t>5</w:t>
            </w:r>
          </w:p>
        </w:tc>
      </w:tr>
      <w:tr w:rsidR="00A736D3" w:rsidRPr="005B503C" w:rsidTr="00F11B8A">
        <w:tc>
          <w:tcPr>
            <w:tcW w:w="3227" w:type="dxa"/>
          </w:tcPr>
          <w:p w:rsidR="00A736D3" w:rsidRPr="005B503C" w:rsidRDefault="00A736D3" w:rsidP="00F11B8A">
            <w:pPr>
              <w:numPr>
                <w:ilvl w:val="0"/>
                <w:numId w:val="2"/>
              </w:numPr>
              <w:jc w:val="both"/>
              <w:rPr>
                <w:b/>
              </w:rPr>
            </w:pPr>
            <w:r w:rsidRPr="005B503C">
              <w:rPr>
                <w:b/>
              </w:rPr>
              <w:t>Практических работ</w:t>
            </w:r>
          </w:p>
        </w:tc>
        <w:tc>
          <w:tcPr>
            <w:tcW w:w="11482" w:type="dxa"/>
          </w:tcPr>
          <w:p w:rsidR="00A736D3" w:rsidRPr="005B503C" w:rsidRDefault="00A736D3" w:rsidP="00F11B8A">
            <w:pPr>
              <w:jc w:val="both"/>
              <w:rPr>
                <w:bCs/>
                <w:i/>
              </w:rPr>
            </w:pPr>
            <w:r w:rsidRPr="005B503C">
              <w:rPr>
                <w:bCs/>
                <w:i/>
              </w:rPr>
              <w:t>8</w:t>
            </w:r>
          </w:p>
        </w:tc>
      </w:tr>
      <w:tr w:rsidR="00A736D3" w:rsidRPr="005B503C" w:rsidTr="00F11B8A">
        <w:tc>
          <w:tcPr>
            <w:tcW w:w="3227" w:type="dxa"/>
          </w:tcPr>
          <w:p w:rsidR="00A736D3" w:rsidRPr="005B503C" w:rsidRDefault="00A736D3" w:rsidP="00F11B8A">
            <w:pPr>
              <w:jc w:val="both"/>
              <w:rPr>
                <w:b/>
              </w:rPr>
            </w:pPr>
            <w:r w:rsidRPr="005B503C">
              <w:rPr>
                <w:b/>
              </w:rPr>
              <w:t>Количество часов в неделю</w:t>
            </w:r>
          </w:p>
        </w:tc>
        <w:tc>
          <w:tcPr>
            <w:tcW w:w="11482" w:type="dxa"/>
          </w:tcPr>
          <w:p w:rsidR="00A736D3" w:rsidRPr="005B503C" w:rsidRDefault="00A736D3" w:rsidP="00F11B8A">
            <w:pPr>
              <w:jc w:val="both"/>
              <w:rPr>
                <w:bCs/>
                <w:i/>
              </w:rPr>
            </w:pPr>
            <w:r w:rsidRPr="005B503C">
              <w:rPr>
                <w:bCs/>
                <w:i/>
              </w:rPr>
              <w:t>1</w:t>
            </w:r>
          </w:p>
        </w:tc>
      </w:tr>
      <w:tr w:rsidR="00A736D3" w:rsidRPr="005B503C" w:rsidTr="00F11B8A">
        <w:tc>
          <w:tcPr>
            <w:tcW w:w="3227" w:type="dxa"/>
          </w:tcPr>
          <w:p w:rsidR="00A736D3" w:rsidRPr="005B503C" w:rsidRDefault="00A736D3" w:rsidP="00F11B8A">
            <w:pPr>
              <w:jc w:val="both"/>
              <w:rPr>
                <w:b/>
              </w:rPr>
            </w:pPr>
            <w:r w:rsidRPr="005B503C">
              <w:rPr>
                <w:b/>
              </w:rPr>
              <w:t xml:space="preserve">Программа </w:t>
            </w:r>
          </w:p>
        </w:tc>
        <w:tc>
          <w:tcPr>
            <w:tcW w:w="11482" w:type="dxa"/>
          </w:tcPr>
          <w:p w:rsidR="00A736D3" w:rsidRPr="005B503C" w:rsidRDefault="00A736D3" w:rsidP="00F11B8A">
            <w:pPr>
              <w:spacing w:before="120" w:after="120"/>
              <w:jc w:val="both"/>
              <w:rPr>
                <w:i/>
              </w:rPr>
            </w:pPr>
            <w:r w:rsidRPr="005B503C">
              <w:rPr>
                <w:i/>
              </w:rPr>
              <w:t xml:space="preserve">Программа </w:t>
            </w:r>
            <w:r w:rsidRPr="005B503C">
              <w:rPr>
                <w:rStyle w:val="211"/>
                <w:rFonts w:eastAsia="Arial Unicode MS"/>
                <w:bCs/>
                <w:sz w:val="24"/>
                <w:szCs w:val="24"/>
              </w:rPr>
              <w:t>для общеобразовательных учреждений (базовый уровень), авторы Сиротин В.И., Душина И.И.-М.:Просвещение,2008</w:t>
            </w:r>
          </w:p>
        </w:tc>
      </w:tr>
      <w:tr w:rsidR="00A736D3" w:rsidRPr="005B503C" w:rsidTr="00F11B8A">
        <w:tc>
          <w:tcPr>
            <w:tcW w:w="14709" w:type="dxa"/>
            <w:gridSpan w:val="2"/>
          </w:tcPr>
          <w:p w:rsidR="00A736D3" w:rsidRPr="005B503C" w:rsidRDefault="00A736D3" w:rsidP="00F11B8A">
            <w:pPr>
              <w:jc w:val="both"/>
              <w:rPr>
                <w:b/>
                <w:i/>
              </w:rPr>
            </w:pPr>
            <w:r w:rsidRPr="005B503C">
              <w:rPr>
                <w:b/>
              </w:rPr>
              <w:t>Учебный комплекс для учащихся:</w:t>
            </w:r>
          </w:p>
        </w:tc>
      </w:tr>
      <w:tr w:rsidR="00A736D3" w:rsidRPr="005B503C" w:rsidTr="00F11B8A">
        <w:tc>
          <w:tcPr>
            <w:tcW w:w="3227" w:type="dxa"/>
          </w:tcPr>
          <w:p w:rsidR="00A736D3" w:rsidRPr="005B503C" w:rsidRDefault="00A736D3" w:rsidP="00F11B8A">
            <w:pPr>
              <w:numPr>
                <w:ilvl w:val="0"/>
                <w:numId w:val="1"/>
              </w:numPr>
              <w:jc w:val="both"/>
              <w:rPr>
                <w:b/>
              </w:rPr>
            </w:pPr>
            <w:r w:rsidRPr="005B503C">
              <w:rPr>
                <w:b/>
              </w:rPr>
              <w:t>Учебник</w:t>
            </w:r>
          </w:p>
        </w:tc>
        <w:tc>
          <w:tcPr>
            <w:tcW w:w="11482" w:type="dxa"/>
          </w:tcPr>
          <w:p w:rsidR="00A736D3" w:rsidRPr="005B503C" w:rsidRDefault="00A736D3" w:rsidP="00F11B8A">
            <w:pPr>
              <w:jc w:val="both"/>
              <w:rPr>
                <w:i/>
                <w:iCs/>
              </w:rPr>
            </w:pPr>
            <w:r w:rsidRPr="005B503C">
              <w:rPr>
                <w:i/>
                <w:iCs/>
              </w:rPr>
              <w:t>МаксаковскийВ.П.Экономическая и социальная география мира.10кл.-М.:Просвещение,2007</w:t>
            </w:r>
          </w:p>
        </w:tc>
      </w:tr>
      <w:tr w:rsidR="00A736D3" w:rsidRPr="005B503C" w:rsidTr="00F11B8A">
        <w:tc>
          <w:tcPr>
            <w:tcW w:w="3227" w:type="dxa"/>
          </w:tcPr>
          <w:p w:rsidR="00A736D3" w:rsidRPr="005B503C" w:rsidRDefault="00A736D3" w:rsidP="00F11B8A">
            <w:pPr>
              <w:numPr>
                <w:ilvl w:val="0"/>
                <w:numId w:val="1"/>
              </w:numPr>
              <w:jc w:val="both"/>
              <w:rPr>
                <w:b/>
              </w:rPr>
            </w:pPr>
            <w:r w:rsidRPr="005B503C">
              <w:rPr>
                <w:b/>
              </w:rPr>
              <w:t>Дополнительная литература</w:t>
            </w:r>
          </w:p>
        </w:tc>
        <w:tc>
          <w:tcPr>
            <w:tcW w:w="11482" w:type="dxa"/>
          </w:tcPr>
          <w:p w:rsidR="00A736D3" w:rsidRPr="005B503C" w:rsidRDefault="00A736D3" w:rsidP="00F11B8A">
            <w:pPr>
              <w:jc w:val="both"/>
              <w:rPr>
                <w:bCs/>
                <w:i/>
              </w:rPr>
            </w:pPr>
            <w:r w:rsidRPr="005B503C">
              <w:rPr>
                <w:bCs/>
                <w:i/>
              </w:rPr>
              <w:t>Атлас.</w:t>
            </w:r>
            <w:r w:rsidRPr="005B503C">
              <w:rPr>
                <w:i/>
                <w:iCs/>
              </w:rPr>
              <w:t>Экономическая и социальная география мира.10кл (с комплектом контурных карт )</w:t>
            </w:r>
            <w:r w:rsidRPr="005B503C">
              <w:rPr>
                <w:bCs/>
              </w:rPr>
              <w:t>-М.: Дрофа, 2009</w:t>
            </w:r>
            <w:r w:rsidRPr="005B503C">
              <w:rPr>
                <w:b/>
                <w:bCs/>
              </w:rPr>
              <w:t>.</w:t>
            </w:r>
          </w:p>
        </w:tc>
      </w:tr>
    </w:tbl>
    <w:p w:rsidR="00A736D3" w:rsidRPr="005B503C" w:rsidRDefault="00A736D3" w:rsidP="00D90E61">
      <w:pPr>
        <w:jc w:val="center"/>
        <w:rPr>
          <w:b/>
          <w:bCs/>
        </w:rPr>
      </w:pPr>
    </w:p>
    <w:p w:rsidR="00A736D3" w:rsidRPr="005B503C" w:rsidRDefault="00A736D3" w:rsidP="008E02ED">
      <w:pPr>
        <w:rPr>
          <w:b/>
          <w:bCs/>
        </w:rPr>
      </w:pPr>
    </w:p>
    <w:p w:rsidR="00A736D3" w:rsidRPr="005B503C" w:rsidRDefault="00A736D3" w:rsidP="00D90E61">
      <w:pPr>
        <w:jc w:val="center"/>
        <w:rPr>
          <w:b/>
          <w:bCs/>
        </w:rPr>
      </w:pPr>
      <w:r w:rsidRPr="005B503C">
        <w:rPr>
          <w:b/>
          <w:bCs/>
        </w:rPr>
        <w:t>КАЛЕНДАРНО-ТЕМАТИЧЕСКОЕ ПЛАНИРОВАНИЕ</w:t>
      </w:r>
    </w:p>
    <w:p w:rsidR="00A736D3" w:rsidRPr="005B503C" w:rsidRDefault="00A736D3" w:rsidP="00D90E61">
      <w:pPr>
        <w:pStyle w:val="ListParagraph"/>
        <w:ind w:left="360"/>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537"/>
        <w:gridCol w:w="828"/>
        <w:gridCol w:w="3848"/>
        <w:gridCol w:w="3530"/>
        <w:gridCol w:w="1483"/>
      </w:tblGrid>
      <w:tr w:rsidR="00A736D3" w:rsidRPr="005B503C">
        <w:tc>
          <w:tcPr>
            <w:tcW w:w="560" w:type="dxa"/>
          </w:tcPr>
          <w:p w:rsidR="00A736D3" w:rsidRPr="005B503C" w:rsidRDefault="00A736D3" w:rsidP="00731C38">
            <w:pPr>
              <w:jc w:val="center"/>
              <w:rPr>
                <w:b/>
                <w:bCs/>
              </w:rPr>
            </w:pPr>
            <w:r w:rsidRPr="005B503C">
              <w:rPr>
                <w:b/>
                <w:bCs/>
              </w:rPr>
              <w:t>№</w:t>
            </w:r>
          </w:p>
          <w:p w:rsidR="00A736D3" w:rsidRPr="005B503C" w:rsidRDefault="00A736D3" w:rsidP="00731C38">
            <w:pPr>
              <w:jc w:val="center"/>
              <w:rPr>
                <w:b/>
                <w:bCs/>
              </w:rPr>
            </w:pPr>
            <w:r w:rsidRPr="005B503C">
              <w:rPr>
                <w:b/>
                <w:bCs/>
              </w:rPr>
              <w:t>п/п</w:t>
            </w:r>
          </w:p>
        </w:tc>
        <w:tc>
          <w:tcPr>
            <w:tcW w:w="4581" w:type="dxa"/>
          </w:tcPr>
          <w:p w:rsidR="00A736D3" w:rsidRPr="005B503C" w:rsidRDefault="00A736D3" w:rsidP="00731C38">
            <w:pPr>
              <w:jc w:val="center"/>
              <w:rPr>
                <w:b/>
                <w:bCs/>
              </w:rPr>
            </w:pPr>
            <w:r w:rsidRPr="005B503C">
              <w:rPr>
                <w:b/>
                <w:bCs/>
              </w:rPr>
              <w:t>Тема</w:t>
            </w:r>
          </w:p>
        </w:tc>
        <w:tc>
          <w:tcPr>
            <w:tcW w:w="828" w:type="dxa"/>
          </w:tcPr>
          <w:p w:rsidR="00A736D3" w:rsidRPr="005B503C" w:rsidRDefault="00A736D3" w:rsidP="00731C38">
            <w:pPr>
              <w:jc w:val="center"/>
              <w:rPr>
                <w:b/>
                <w:bCs/>
              </w:rPr>
            </w:pPr>
            <w:r w:rsidRPr="005B503C">
              <w:rPr>
                <w:b/>
                <w:bCs/>
              </w:rPr>
              <w:t>Кол-во часов</w:t>
            </w:r>
          </w:p>
        </w:tc>
        <w:tc>
          <w:tcPr>
            <w:tcW w:w="3884" w:type="dxa"/>
          </w:tcPr>
          <w:p w:rsidR="00A736D3" w:rsidRPr="005B503C" w:rsidRDefault="00A736D3" w:rsidP="00731C38">
            <w:pPr>
              <w:jc w:val="center"/>
              <w:rPr>
                <w:b/>
                <w:bCs/>
              </w:rPr>
            </w:pPr>
            <w:r w:rsidRPr="005B503C">
              <w:rPr>
                <w:b/>
                <w:bCs/>
              </w:rPr>
              <w:t>Контрольные работы</w:t>
            </w:r>
          </w:p>
        </w:tc>
        <w:tc>
          <w:tcPr>
            <w:tcW w:w="3545" w:type="dxa"/>
          </w:tcPr>
          <w:p w:rsidR="00A736D3" w:rsidRPr="005B503C" w:rsidRDefault="00A736D3" w:rsidP="00731C38">
            <w:pPr>
              <w:jc w:val="center"/>
              <w:rPr>
                <w:b/>
                <w:bCs/>
              </w:rPr>
            </w:pPr>
            <w:r w:rsidRPr="005B503C">
              <w:rPr>
                <w:b/>
                <w:bCs/>
              </w:rPr>
              <w:t>Практические работы</w:t>
            </w:r>
          </w:p>
        </w:tc>
        <w:tc>
          <w:tcPr>
            <w:tcW w:w="1494" w:type="dxa"/>
          </w:tcPr>
          <w:p w:rsidR="00A736D3" w:rsidRPr="005B503C" w:rsidRDefault="00A736D3" w:rsidP="00731C38">
            <w:pPr>
              <w:jc w:val="center"/>
              <w:rPr>
                <w:b/>
                <w:bCs/>
              </w:rPr>
            </w:pPr>
            <w:r w:rsidRPr="005B503C">
              <w:rPr>
                <w:b/>
                <w:bCs/>
              </w:rPr>
              <w:t>Дата</w:t>
            </w:r>
          </w:p>
        </w:tc>
      </w:tr>
      <w:tr w:rsidR="00A736D3" w:rsidRPr="005B503C">
        <w:tc>
          <w:tcPr>
            <w:tcW w:w="560" w:type="dxa"/>
          </w:tcPr>
          <w:p w:rsidR="00A736D3" w:rsidRPr="005B503C" w:rsidRDefault="00A736D3" w:rsidP="00731C38">
            <w:pPr>
              <w:jc w:val="center"/>
            </w:pPr>
            <w:r w:rsidRPr="005B503C">
              <w:t>1</w:t>
            </w:r>
          </w:p>
        </w:tc>
        <w:tc>
          <w:tcPr>
            <w:tcW w:w="4581" w:type="dxa"/>
          </w:tcPr>
          <w:p w:rsidR="00A736D3" w:rsidRPr="005B503C" w:rsidRDefault="00A736D3" w:rsidP="00731C38">
            <w:pPr>
              <w:rPr>
                <w:b/>
              </w:rPr>
            </w:pPr>
            <w:r w:rsidRPr="005B503C">
              <w:rPr>
                <w:b/>
                <w:bCs/>
                <w:lang w:eastAsia="en-US"/>
              </w:rPr>
              <w:t xml:space="preserve">Раздел I: Современные методы географических исследований, источники географической информации </w:t>
            </w:r>
          </w:p>
        </w:tc>
        <w:tc>
          <w:tcPr>
            <w:tcW w:w="828" w:type="dxa"/>
          </w:tcPr>
          <w:p w:rsidR="00A736D3" w:rsidRPr="005B503C" w:rsidRDefault="00A736D3" w:rsidP="00731C38">
            <w:pPr>
              <w:jc w:val="center"/>
            </w:pPr>
            <w:r w:rsidRPr="005B503C">
              <w:t>2</w:t>
            </w:r>
          </w:p>
        </w:tc>
        <w:tc>
          <w:tcPr>
            <w:tcW w:w="3884" w:type="dxa"/>
          </w:tcPr>
          <w:p w:rsidR="00A736D3" w:rsidRPr="005B503C" w:rsidRDefault="00A736D3" w:rsidP="009B5792"/>
        </w:tc>
        <w:tc>
          <w:tcPr>
            <w:tcW w:w="3545" w:type="dxa"/>
          </w:tcPr>
          <w:p w:rsidR="00A736D3" w:rsidRPr="005B503C" w:rsidRDefault="00A736D3" w:rsidP="00731C38">
            <w:pPr>
              <w:jc w:val="center"/>
            </w:pPr>
          </w:p>
        </w:tc>
        <w:tc>
          <w:tcPr>
            <w:tcW w:w="1494" w:type="dxa"/>
          </w:tcPr>
          <w:p w:rsidR="00A736D3" w:rsidRPr="0071589E" w:rsidRDefault="00A736D3" w:rsidP="00731C38">
            <w:pPr>
              <w:jc w:val="center"/>
              <w:rPr>
                <w:lang w:val="en-US"/>
              </w:rPr>
            </w:pPr>
            <w:r>
              <w:rPr>
                <w:lang w:val="en-US"/>
              </w:rPr>
              <w:t>02.09-09.09</w:t>
            </w:r>
          </w:p>
        </w:tc>
      </w:tr>
      <w:tr w:rsidR="00A736D3" w:rsidRPr="005B503C">
        <w:trPr>
          <w:trHeight w:val="2865"/>
        </w:trPr>
        <w:tc>
          <w:tcPr>
            <w:tcW w:w="560" w:type="dxa"/>
          </w:tcPr>
          <w:p w:rsidR="00A736D3" w:rsidRPr="005B503C" w:rsidRDefault="00A736D3" w:rsidP="00731C38">
            <w:pPr>
              <w:jc w:val="center"/>
            </w:pPr>
            <w:r w:rsidRPr="005B503C">
              <w:t>2</w:t>
            </w:r>
          </w:p>
        </w:tc>
        <w:tc>
          <w:tcPr>
            <w:tcW w:w="4581" w:type="dxa"/>
          </w:tcPr>
          <w:p w:rsidR="00A736D3" w:rsidRPr="005B503C" w:rsidRDefault="00A736D3" w:rsidP="00731C38">
            <w:pPr>
              <w:rPr>
                <w:b/>
              </w:rPr>
            </w:pPr>
            <w:r w:rsidRPr="005B503C">
              <w:rPr>
                <w:b/>
              </w:rPr>
              <w:t xml:space="preserve">Раздел </w:t>
            </w:r>
            <w:r w:rsidRPr="005B503C">
              <w:rPr>
                <w:b/>
                <w:lang w:val="en-US"/>
              </w:rPr>
              <w:t>II</w:t>
            </w:r>
            <w:r w:rsidRPr="005B503C">
              <w:rPr>
                <w:b/>
              </w:rPr>
              <w:t>:Регионы и страны мира</w:t>
            </w:r>
          </w:p>
        </w:tc>
        <w:tc>
          <w:tcPr>
            <w:tcW w:w="828" w:type="dxa"/>
          </w:tcPr>
          <w:p w:rsidR="00A736D3" w:rsidRPr="005B503C" w:rsidRDefault="00A736D3" w:rsidP="00731C38">
            <w:pPr>
              <w:jc w:val="center"/>
            </w:pPr>
            <w:r w:rsidRPr="005B503C">
              <w:t>6</w:t>
            </w:r>
          </w:p>
        </w:tc>
        <w:tc>
          <w:tcPr>
            <w:tcW w:w="3884" w:type="dxa"/>
          </w:tcPr>
          <w:p w:rsidR="00A736D3" w:rsidRPr="005B503C" w:rsidRDefault="00A736D3" w:rsidP="006E1EE2">
            <w:pPr>
              <w:autoSpaceDE w:val="0"/>
              <w:autoSpaceDN w:val="0"/>
              <w:adjustRightInd w:val="0"/>
              <w:rPr>
                <w:lang w:eastAsia="en-US"/>
              </w:rPr>
            </w:pPr>
            <w:r w:rsidRPr="005B503C">
              <w:t xml:space="preserve">Контрольная работа по теме: </w:t>
            </w:r>
            <w:r w:rsidRPr="005B503C">
              <w:rPr>
                <w:lang w:eastAsia="en-US"/>
              </w:rPr>
              <w:t>«Политическая</w:t>
            </w:r>
          </w:p>
          <w:p w:rsidR="00A736D3" w:rsidRPr="005B503C" w:rsidRDefault="00A736D3" w:rsidP="006E1EE2">
            <w:r w:rsidRPr="005B503C">
              <w:rPr>
                <w:lang w:eastAsia="en-US"/>
              </w:rPr>
              <w:t>карта мира».</w:t>
            </w:r>
          </w:p>
        </w:tc>
        <w:tc>
          <w:tcPr>
            <w:tcW w:w="3545" w:type="dxa"/>
          </w:tcPr>
          <w:p w:rsidR="00A736D3" w:rsidRPr="005B503C" w:rsidRDefault="00A736D3" w:rsidP="006E1EE2">
            <w:pPr>
              <w:autoSpaceDE w:val="0"/>
              <w:autoSpaceDN w:val="0"/>
              <w:adjustRightInd w:val="0"/>
              <w:rPr>
                <w:i/>
                <w:iCs/>
                <w:lang w:eastAsia="en-US"/>
              </w:rPr>
            </w:pPr>
            <w:r w:rsidRPr="005B503C">
              <w:rPr>
                <w:b/>
                <w:bCs/>
                <w:i/>
                <w:iCs/>
                <w:lang w:eastAsia="en-US"/>
              </w:rPr>
              <w:t xml:space="preserve">Практическая работа № 1 </w:t>
            </w:r>
            <w:r w:rsidRPr="005B503C">
              <w:rPr>
                <w:i/>
                <w:iCs/>
                <w:lang w:eastAsia="en-US"/>
              </w:rPr>
              <w:t>«Составление политико-географических комментариев к событиям, происходящих на политической карте мира».</w:t>
            </w:r>
          </w:p>
          <w:p w:rsidR="00A736D3" w:rsidRPr="005B503C" w:rsidRDefault="00A736D3" w:rsidP="006908A1">
            <w:pPr>
              <w:autoSpaceDE w:val="0"/>
              <w:autoSpaceDN w:val="0"/>
              <w:adjustRightInd w:val="0"/>
              <w:rPr>
                <w:i/>
                <w:iCs/>
                <w:lang w:eastAsia="en-US"/>
              </w:rPr>
            </w:pPr>
            <w:r w:rsidRPr="005B503C">
              <w:rPr>
                <w:b/>
                <w:bCs/>
                <w:i/>
                <w:iCs/>
                <w:lang w:eastAsia="en-US"/>
              </w:rPr>
              <w:t xml:space="preserve">Практическая работа № 2 </w:t>
            </w:r>
            <w:r w:rsidRPr="005B503C">
              <w:rPr>
                <w:i/>
                <w:iCs/>
                <w:lang w:eastAsia="en-US"/>
              </w:rPr>
              <w:t>«Составление систематизирующей таблицы: Государственное устройство стран мира».</w:t>
            </w:r>
          </w:p>
        </w:tc>
        <w:tc>
          <w:tcPr>
            <w:tcW w:w="1494" w:type="dxa"/>
          </w:tcPr>
          <w:p w:rsidR="00A736D3" w:rsidRPr="0071589E" w:rsidRDefault="00A736D3" w:rsidP="00731C38">
            <w:pPr>
              <w:jc w:val="center"/>
              <w:rPr>
                <w:lang w:val="en-US"/>
              </w:rPr>
            </w:pPr>
            <w:r>
              <w:rPr>
                <w:lang w:val="en-US"/>
              </w:rPr>
              <w:t>16.09-21.10</w:t>
            </w:r>
          </w:p>
        </w:tc>
      </w:tr>
      <w:tr w:rsidR="00A736D3" w:rsidRPr="005B503C">
        <w:tc>
          <w:tcPr>
            <w:tcW w:w="560" w:type="dxa"/>
          </w:tcPr>
          <w:p w:rsidR="00A736D3" w:rsidRPr="005B503C" w:rsidRDefault="00A736D3" w:rsidP="00731C38">
            <w:pPr>
              <w:jc w:val="center"/>
            </w:pPr>
            <w:r w:rsidRPr="005B503C">
              <w:t>3</w:t>
            </w:r>
          </w:p>
        </w:tc>
        <w:tc>
          <w:tcPr>
            <w:tcW w:w="4581" w:type="dxa"/>
          </w:tcPr>
          <w:p w:rsidR="00A736D3" w:rsidRPr="005B503C" w:rsidRDefault="00A736D3" w:rsidP="00731C38">
            <w:pPr>
              <w:rPr>
                <w:b/>
              </w:rPr>
            </w:pPr>
            <w:r w:rsidRPr="005B503C">
              <w:rPr>
                <w:b/>
                <w:bCs/>
                <w:lang w:eastAsia="en-US"/>
              </w:rPr>
              <w:t xml:space="preserve">Раздел </w:t>
            </w:r>
            <w:r w:rsidRPr="005B503C">
              <w:rPr>
                <w:b/>
                <w:bCs/>
                <w:lang w:val="en-US" w:eastAsia="en-US"/>
              </w:rPr>
              <w:t>III</w:t>
            </w:r>
            <w:r w:rsidRPr="005B503C">
              <w:rPr>
                <w:b/>
                <w:bCs/>
                <w:lang w:eastAsia="en-US"/>
              </w:rPr>
              <w:t xml:space="preserve">:Природа и человек в современном мире </w:t>
            </w:r>
          </w:p>
        </w:tc>
        <w:tc>
          <w:tcPr>
            <w:tcW w:w="828" w:type="dxa"/>
          </w:tcPr>
          <w:p w:rsidR="00A736D3" w:rsidRPr="005B503C" w:rsidRDefault="00A736D3" w:rsidP="00731C38">
            <w:pPr>
              <w:jc w:val="center"/>
            </w:pPr>
            <w:r w:rsidRPr="005B503C">
              <w:t>7</w:t>
            </w:r>
          </w:p>
        </w:tc>
        <w:tc>
          <w:tcPr>
            <w:tcW w:w="3884" w:type="dxa"/>
          </w:tcPr>
          <w:p w:rsidR="00A736D3" w:rsidRPr="005B503C" w:rsidRDefault="00A736D3" w:rsidP="006908A1">
            <w:pPr>
              <w:autoSpaceDE w:val="0"/>
              <w:autoSpaceDN w:val="0"/>
              <w:adjustRightInd w:val="0"/>
              <w:rPr>
                <w:lang w:eastAsia="en-US"/>
              </w:rPr>
            </w:pPr>
            <w:r w:rsidRPr="005B503C">
              <w:t xml:space="preserve">Контрольная работа по теме: </w:t>
            </w:r>
            <w:r w:rsidRPr="005B503C">
              <w:rPr>
                <w:lang w:eastAsia="en-US"/>
              </w:rPr>
              <w:t>«Природные</w:t>
            </w:r>
          </w:p>
          <w:p w:rsidR="00A736D3" w:rsidRPr="005B503C" w:rsidRDefault="00A736D3" w:rsidP="006908A1">
            <w:r w:rsidRPr="005B503C">
              <w:rPr>
                <w:lang w:eastAsia="en-US"/>
              </w:rPr>
              <w:t>ресурсы мира»</w:t>
            </w:r>
          </w:p>
        </w:tc>
        <w:tc>
          <w:tcPr>
            <w:tcW w:w="3545" w:type="dxa"/>
          </w:tcPr>
          <w:p w:rsidR="00A736D3" w:rsidRPr="005B503C" w:rsidRDefault="00A736D3" w:rsidP="006908A1">
            <w:pPr>
              <w:autoSpaceDE w:val="0"/>
              <w:autoSpaceDN w:val="0"/>
              <w:adjustRightInd w:val="0"/>
              <w:rPr>
                <w:i/>
                <w:iCs/>
                <w:lang w:eastAsia="en-US"/>
              </w:rPr>
            </w:pPr>
            <w:r w:rsidRPr="005B503C">
              <w:rPr>
                <w:b/>
                <w:bCs/>
                <w:i/>
                <w:iCs/>
                <w:lang w:eastAsia="en-US"/>
              </w:rPr>
              <w:t xml:space="preserve">Практическая работа № 3 </w:t>
            </w:r>
            <w:r w:rsidRPr="005B503C">
              <w:rPr>
                <w:i/>
                <w:iCs/>
                <w:lang w:eastAsia="en-US"/>
              </w:rPr>
              <w:t>«Оценка ресурсообеспеченности различных стран и регионов основными видами природных ресурсов».</w:t>
            </w:r>
          </w:p>
        </w:tc>
        <w:tc>
          <w:tcPr>
            <w:tcW w:w="1494" w:type="dxa"/>
          </w:tcPr>
          <w:p w:rsidR="00A736D3" w:rsidRPr="0071589E" w:rsidRDefault="00A736D3" w:rsidP="00731C38">
            <w:pPr>
              <w:jc w:val="center"/>
              <w:rPr>
                <w:lang w:val="en-US"/>
              </w:rPr>
            </w:pPr>
            <w:r>
              <w:rPr>
                <w:lang w:val="en-US"/>
              </w:rPr>
              <w:t>28.10-16.12</w:t>
            </w:r>
          </w:p>
        </w:tc>
      </w:tr>
      <w:tr w:rsidR="00A736D3" w:rsidRPr="005B503C">
        <w:tc>
          <w:tcPr>
            <w:tcW w:w="560" w:type="dxa"/>
          </w:tcPr>
          <w:p w:rsidR="00A736D3" w:rsidRPr="005B503C" w:rsidRDefault="00A736D3" w:rsidP="00731C38">
            <w:pPr>
              <w:jc w:val="center"/>
            </w:pPr>
            <w:r w:rsidRPr="005B503C">
              <w:t>4</w:t>
            </w:r>
          </w:p>
        </w:tc>
        <w:tc>
          <w:tcPr>
            <w:tcW w:w="4581" w:type="dxa"/>
          </w:tcPr>
          <w:p w:rsidR="00A736D3" w:rsidRPr="005B503C" w:rsidRDefault="00A736D3" w:rsidP="006908A1">
            <w:pPr>
              <w:autoSpaceDE w:val="0"/>
              <w:autoSpaceDN w:val="0"/>
              <w:adjustRightInd w:val="0"/>
              <w:rPr>
                <w:b/>
                <w:bCs/>
                <w:lang w:eastAsia="en-US"/>
              </w:rPr>
            </w:pPr>
            <w:r w:rsidRPr="005B503C">
              <w:rPr>
                <w:b/>
                <w:bCs/>
                <w:lang w:eastAsia="en-US"/>
              </w:rPr>
              <w:t xml:space="preserve">Раздел IV: Население мира </w:t>
            </w:r>
          </w:p>
          <w:p w:rsidR="00A736D3" w:rsidRPr="005B503C" w:rsidRDefault="00A736D3" w:rsidP="00731C38">
            <w:pPr>
              <w:rPr>
                <w:b/>
              </w:rPr>
            </w:pPr>
          </w:p>
        </w:tc>
        <w:tc>
          <w:tcPr>
            <w:tcW w:w="828" w:type="dxa"/>
          </w:tcPr>
          <w:p w:rsidR="00A736D3" w:rsidRPr="005B503C" w:rsidRDefault="00A736D3" w:rsidP="00731C38">
            <w:pPr>
              <w:jc w:val="center"/>
            </w:pPr>
            <w:r w:rsidRPr="005B503C">
              <w:t>6</w:t>
            </w:r>
          </w:p>
        </w:tc>
        <w:tc>
          <w:tcPr>
            <w:tcW w:w="3884" w:type="dxa"/>
          </w:tcPr>
          <w:p w:rsidR="00A736D3" w:rsidRPr="005B503C" w:rsidRDefault="00A736D3" w:rsidP="00731C38">
            <w:r w:rsidRPr="005B503C">
              <w:t>Контрольная работа по теме: «Население мира»</w:t>
            </w:r>
          </w:p>
        </w:tc>
        <w:tc>
          <w:tcPr>
            <w:tcW w:w="3545" w:type="dxa"/>
          </w:tcPr>
          <w:p w:rsidR="00A736D3" w:rsidRPr="005B503C" w:rsidRDefault="00A736D3" w:rsidP="006908A1">
            <w:pPr>
              <w:autoSpaceDE w:val="0"/>
              <w:autoSpaceDN w:val="0"/>
              <w:adjustRightInd w:val="0"/>
              <w:rPr>
                <w:i/>
                <w:iCs/>
                <w:lang w:eastAsia="en-US"/>
              </w:rPr>
            </w:pPr>
            <w:r w:rsidRPr="005B503C">
              <w:rPr>
                <w:b/>
                <w:bCs/>
                <w:i/>
                <w:iCs/>
                <w:lang w:eastAsia="en-US"/>
              </w:rPr>
              <w:t xml:space="preserve">Практическая работа № 4 </w:t>
            </w:r>
            <w:r w:rsidRPr="005B503C">
              <w:rPr>
                <w:i/>
                <w:iCs/>
                <w:lang w:eastAsia="en-US"/>
              </w:rPr>
              <w:t>«Определение демографической ситуации и особенностей демографической политики в разных странах и регионах мира».</w:t>
            </w:r>
          </w:p>
          <w:p w:rsidR="00A736D3" w:rsidRPr="005B503C" w:rsidRDefault="00A736D3" w:rsidP="006908A1">
            <w:pPr>
              <w:autoSpaceDE w:val="0"/>
              <w:autoSpaceDN w:val="0"/>
              <w:adjustRightInd w:val="0"/>
              <w:rPr>
                <w:i/>
                <w:iCs/>
                <w:lang w:eastAsia="en-US"/>
              </w:rPr>
            </w:pPr>
            <w:r w:rsidRPr="005B503C">
              <w:rPr>
                <w:b/>
                <w:bCs/>
                <w:i/>
                <w:iCs/>
                <w:lang w:eastAsia="en-US"/>
              </w:rPr>
              <w:t xml:space="preserve">Практическая работа № 5 </w:t>
            </w:r>
            <w:r w:rsidRPr="005B503C">
              <w:rPr>
                <w:i/>
                <w:iCs/>
                <w:lang w:eastAsia="en-US"/>
              </w:rPr>
              <w:t>«Определение степени обеспеченности крупных регионов и стран трудовыми ресурсами. Оценка особенностей уровня и качества жизни населения».</w:t>
            </w:r>
          </w:p>
        </w:tc>
        <w:tc>
          <w:tcPr>
            <w:tcW w:w="1494" w:type="dxa"/>
          </w:tcPr>
          <w:p w:rsidR="00A736D3" w:rsidRPr="0071589E" w:rsidRDefault="00A736D3" w:rsidP="00731C38">
            <w:pPr>
              <w:jc w:val="center"/>
              <w:rPr>
                <w:lang w:val="en-US"/>
              </w:rPr>
            </w:pPr>
            <w:r>
              <w:rPr>
                <w:lang w:val="en-US"/>
              </w:rPr>
              <w:t>23.12-10.02</w:t>
            </w:r>
          </w:p>
        </w:tc>
      </w:tr>
      <w:tr w:rsidR="00A736D3" w:rsidRPr="005B503C">
        <w:tc>
          <w:tcPr>
            <w:tcW w:w="560" w:type="dxa"/>
          </w:tcPr>
          <w:p w:rsidR="00A736D3" w:rsidRPr="005B503C" w:rsidRDefault="00A736D3" w:rsidP="00731C38">
            <w:pPr>
              <w:jc w:val="center"/>
            </w:pPr>
            <w:r w:rsidRPr="005B503C">
              <w:t>5</w:t>
            </w:r>
          </w:p>
        </w:tc>
        <w:tc>
          <w:tcPr>
            <w:tcW w:w="4581" w:type="dxa"/>
          </w:tcPr>
          <w:p w:rsidR="00A736D3" w:rsidRPr="005B503C" w:rsidRDefault="00A736D3" w:rsidP="006908A1">
            <w:pPr>
              <w:autoSpaceDE w:val="0"/>
              <w:autoSpaceDN w:val="0"/>
              <w:adjustRightInd w:val="0"/>
              <w:rPr>
                <w:b/>
                <w:bCs/>
                <w:lang w:eastAsia="en-US"/>
              </w:rPr>
            </w:pPr>
            <w:r w:rsidRPr="005B503C">
              <w:rPr>
                <w:b/>
                <w:bCs/>
                <w:lang w:eastAsia="en-US"/>
              </w:rPr>
              <w:t xml:space="preserve">Раздел V: География мирового хозяйства </w:t>
            </w:r>
          </w:p>
          <w:p w:rsidR="00A736D3" w:rsidRPr="005B503C" w:rsidRDefault="00A736D3" w:rsidP="006908A1">
            <w:pPr>
              <w:autoSpaceDE w:val="0"/>
              <w:autoSpaceDN w:val="0"/>
              <w:adjustRightInd w:val="0"/>
            </w:pPr>
          </w:p>
        </w:tc>
        <w:tc>
          <w:tcPr>
            <w:tcW w:w="828" w:type="dxa"/>
          </w:tcPr>
          <w:p w:rsidR="00A736D3" w:rsidRPr="005B503C" w:rsidRDefault="00A736D3" w:rsidP="00731C38">
            <w:pPr>
              <w:jc w:val="center"/>
            </w:pPr>
            <w:r w:rsidRPr="005B503C">
              <w:t>14</w:t>
            </w:r>
          </w:p>
        </w:tc>
        <w:tc>
          <w:tcPr>
            <w:tcW w:w="3884" w:type="dxa"/>
          </w:tcPr>
          <w:p w:rsidR="00A736D3" w:rsidRPr="005B503C" w:rsidRDefault="00A736D3" w:rsidP="006908A1">
            <w:pPr>
              <w:autoSpaceDE w:val="0"/>
              <w:autoSpaceDN w:val="0"/>
              <w:adjustRightInd w:val="0"/>
              <w:rPr>
                <w:lang w:eastAsia="en-US"/>
              </w:rPr>
            </w:pPr>
            <w:r w:rsidRPr="005B503C">
              <w:rPr>
                <w:lang w:eastAsia="en-US"/>
              </w:rPr>
              <w:t>Контрольная работа  по теме: «НТР и мировое хозяйство»</w:t>
            </w:r>
          </w:p>
          <w:p w:rsidR="00A736D3" w:rsidRPr="005B503C" w:rsidRDefault="00A736D3" w:rsidP="006908A1">
            <w:pPr>
              <w:autoSpaceDE w:val="0"/>
              <w:autoSpaceDN w:val="0"/>
              <w:adjustRightInd w:val="0"/>
              <w:rPr>
                <w:lang w:eastAsia="en-US"/>
              </w:rPr>
            </w:pPr>
          </w:p>
          <w:p w:rsidR="00A736D3" w:rsidRPr="005B503C" w:rsidRDefault="00A736D3" w:rsidP="006908A1">
            <w:r w:rsidRPr="005B503C">
              <w:t>Контрольная работа по теме:</w:t>
            </w:r>
            <w:r w:rsidRPr="005B503C">
              <w:rPr>
                <w:iCs/>
                <w:lang w:eastAsia="en-US"/>
              </w:rPr>
              <w:t xml:space="preserve"> «География отраслей мирового хозяйства»</w:t>
            </w:r>
          </w:p>
        </w:tc>
        <w:tc>
          <w:tcPr>
            <w:tcW w:w="3545" w:type="dxa"/>
          </w:tcPr>
          <w:p w:rsidR="00A736D3" w:rsidRPr="005B503C" w:rsidRDefault="00A736D3" w:rsidP="006908A1">
            <w:pPr>
              <w:autoSpaceDE w:val="0"/>
              <w:autoSpaceDN w:val="0"/>
              <w:adjustRightInd w:val="0"/>
              <w:rPr>
                <w:i/>
                <w:iCs/>
                <w:lang w:eastAsia="en-US"/>
              </w:rPr>
            </w:pPr>
            <w:r w:rsidRPr="005B503C">
              <w:rPr>
                <w:b/>
                <w:bCs/>
                <w:i/>
                <w:iCs/>
                <w:lang w:eastAsia="en-US"/>
              </w:rPr>
              <w:t xml:space="preserve">Практическая работа № 6 </w:t>
            </w:r>
            <w:r w:rsidRPr="005B503C">
              <w:rPr>
                <w:i/>
                <w:iCs/>
                <w:lang w:eastAsia="en-US"/>
              </w:rPr>
              <w:t>«Объяснение региональных и отраслевых различий в занятости населения в сфере материального и нематериального производства».</w:t>
            </w:r>
          </w:p>
          <w:p w:rsidR="00A736D3" w:rsidRPr="005B503C" w:rsidRDefault="00A736D3" w:rsidP="006908A1">
            <w:pPr>
              <w:autoSpaceDE w:val="0"/>
              <w:autoSpaceDN w:val="0"/>
              <w:adjustRightInd w:val="0"/>
              <w:rPr>
                <w:i/>
                <w:iCs/>
                <w:lang w:eastAsia="en-US"/>
              </w:rPr>
            </w:pPr>
            <w:r w:rsidRPr="005B503C">
              <w:rPr>
                <w:b/>
                <w:bCs/>
                <w:i/>
                <w:iCs/>
                <w:lang w:eastAsia="en-US"/>
              </w:rPr>
              <w:t xml:space="preserve">Практическая работа № 7 </w:t>
            </w:r>
            <w:r w:rsidRPr="005B503C">
              <w:rPr>
                <w:i/>
                <w:iCs/>
                <w:lang w:eastAsia="en-US"/>
              </w:rPr>
              <w:t>«Определение стран-экспортеров основных видов сельскохозяйственной продукции и сырья».</w:t>
            </w:r>
          </w:p>
          <w:p w:rsidR="00A736D3" w:rsidRPr="005B503C" w:rsidRDefault="00A736D3" w:rsidP="006908A1">
            <w:pPr>
              <w:autoSpaceDE w:val="0"/>
              <w:autoSpaceDN w:val="0"/>
              <w:adjustRightInd w:val="0"/>
              <w:rPr>
                <w:i/>
                <w:iCs/>
                <w:lang w:eastAsia="en-US"/>
              </w:rPr>
            </w:pPr>
            <w:r w:rsidRPr="005B503C">
              <w:rPr>
                <w:b/>
                <w:bCs/>
                <w:i/>
                <w:iCs/>
                <w:lang w:eastAsia="en-US"/>
              </w:rPr>
              <w:t xml:space="preserve">Практическая работа № 8 </w:t>
            </w:r>
            <w:r w:rsidRPr="005B503C">
              <w:rPr>
                <w:i/>
                <w:iCs/>
                <w:lang w:eastAsia="en-US"/>
              </w:rPr>
              <w:t>«Определение основных направлений международной торговли, составление картосхемы основных районов международного отдыха и туризма».</w:t>
            </w:r>
          </w:p>
        </w:tc>
        <w:tc>
          <w:tcPr>
            <w:tcW w:w="1494" w:type="dxa"/>
          </w:tcPr>
          <w:p w:rsidR="00A736D3" w:rsidRPr="0071589E" w:rsidRDefault="00A736D3" w:rsidP="00731C38">
            <w:pPr>
              <w:jc w:val="center"/>
              <w:rPr>
                <w:lang w:val="en-US"/>
              </w:rPr>
            </w:pPr>
            <w:r>
              <w:rPr>
                <w:lang w:val="en-US"/>
              </w:rPr>
              <w:t>17.02-26.05</w:t>
            </w:r>
            <w:bookmarkStart w:id="0" w:name="_GoBack"/>
            <w:bookmarkEnd w:id="0"/>
          </w:p>
        </w:tc>
      </w:tr>
    </w:tbl>
    <w:p w:rsidR="00A736D3" w:rsidRPr="005B503C" w:rsidRDefault="00A736D3" w:rsidP="00D90E61">
      <w:pPr>
        <w:autoSpaceDE w:val="0"/>
        <w:autoSpaceDN w:val="0"/>
        <w:adjustRightInd w:val="0"/>
        <w:rPr>
          <w:b/>
          <w:bCs/>
          <w:lang w:eastAsia="en-US"/>
        </w:rPr>
      </w:pPr>
      <w:r w:rsidRPr="005B503C">
        <w:rPr>
          <w:b/>
          <w:bCs/>
          <w:lang w:eastAsia="en-US"/>
        </w:rPr>
        <w:t>Содержание учебного предмета</w:t>
      </w:r>
    </w:p>
    <w:p w:rsidR="00A736D3" w:rsidRPr="005B503C" w:rsidRDefault="00A736D3" w:rsidP="00D90E61">
      <w:pPr>
        <w:autoSpaceDE w:val="0"/>
        <w:autoSpaceDN w:val="0"/>
        <w:adjustRightInd w:val="0"/>
        <w:rPr>
          <w:lang w:eastAsia="en-US"/>
        </w:rPr>
      </w:pPr>
      <w:r w:rsidRPr="005B503C">
        <w:rPr>
          <w:lang w:eastAsia="en-US"/>
        </w:rPr>
        <w:t>Содержание программыпостроено с позиции единства географии, интеграции курсовгеографии 6-9 классов. Курс состоит из 2-х частей. В первой(10 класс) – изучаются этапы формирования политической карты мира, разнообразие стран мира, важнейшиемежотраслевые комплексы мира. Во второй части курса (11 класс) дается экономико-географическая характеристика странам и регионам мира. Последний раздел посвященглобальным проблемам современного мира.</w:t>
      </w:r>
    </w:p>
    <w:p w:rsidR="00A736D3" w:rsidRPr="005B503C" w:rsidRDefault="00A736D3" w:rsidP="00D90E61">
      <w:pPr>
        <w:autoSpaceDE w:val="0"/>
        <w:autoSpaceDN w:val="0"/>
        <w:adjustRightInd w:val="0"/>
        <w:rPr>
          <w:lang w:eastAsia="en-US"/>
        </w:rPr>
      </w:pPr>
      <w:r w:rsidRPr="005B503C">
        <w:rPr>
          <w:lang w:eastAsia="en-US"/>
        </w:rPr>
        <w:t>В программу внесены следующие изменения:</w:t>
      </w:r>
    </w:p>
    <w:p w:rsidR="00A736D3" w:rsidRPr="005B503C" w:rsidRDefault="00A736D3" w:rsidP="00970FFE">
      <w:pPr>
        <w:autoSpaceDE w:val="0"/>
        <w:autoSpaceDN w:val="0"/>
        <w:adjustRightInd w:val="0"/>
        <w:rPr>
          <w:lang w:eastAsia="en-US"/>
        </w:rPr>
      </w:pPr>
      <w:r w:rsidRPr="005B503C">
        <w:rPr>
          <w:lang w:eastAsia="en-US"/>
        </w:rPr>
        <w:t>1. В календарно-тематическом планировании отражена тема, предусмотреннаяСтандартом, но не входящая в Примерную программу по географии «Научно-техническая революция»; данный материал позволяет понять особенностимирового хозяйства, поэтому в предоставленном календарно-тематическомпланировании на ее изучение отводится 5 часов.</w:t>
      </w:r>
    </w:p>
    <w:p w:rsidR="00A736D3" w:rsidRPr="005B503C" w:rsidRDefault="00A736D3" w:rsidP="00970FFE">
      <w:pPr>
        <w:autoSpaceDE w:val="0"/>
        <w:autoSpaceDN w:val="0"/>
        <w:adjustRightInd w:val="0"/>
        <w:rPr>
          <w:lang w:eastAsia="en-US"/>
        </w:rPr>
      </w:pPr>
      <w:r w:rsidRPr="005B503C">
        <w:rPr>
          <w:lang w:eastAsia="en-US"/>
        </w:rPr>
        <w:t>2. Темы, предусмотренные для изучения в разделе: «Россия в современном мире»,вынесены для изучения в разделы: «Регионы и страны мира» , «Природа ичеловек в современном мире» , «География мирового хозяйства»,«География отраслей мирового хозяйства» - 1 час, исходя из общего количествавремени в курсе 10 класса и подробного изучения тем раздела в курсе 9 класса.</w:t>
      </w:r>
    </w:p>
    <w:p w:rsidR="00A736D3" w:rsidRPr="005B503C" w:rsidRDefault="00A736D3" w:rsidP="00970FFE">
      <w:pPr>
        <w:autoSpaceDE w:val="0"/>
        <w:autoSpaceDN w:val="0"/>
        <w:adjustRightInd w:val="0"/>
        <w:rPr>
          <w:lang w:eastAsia="en-US"/>
        </w:rPr>
      </w:pPr>
      <w:r w:rsidRPr="005B503C">
        <w:rPr>
          <w:lang w:eastAsia="en-US"/>
        </w:rPr>
        <w:t>Программа содержит практический компонент (20%) около 1/3 содержания.Структурапрограммы определяет общеобразовательный уровень курса в соответствииобязательному минимумусодержания географического образования, объему и глубинеизложенного материала со спецификой учебно-воспитательных задач.</w:t>
      </w:r>
    </w:p>
    <w:p w:rsidR="00A736D3" w:rsidRPr="005B503C" w:rsidRDefault="00A736D3" w:rsidP="00970FFE">
      <w:pPr>
        <w:autoSpaceDE w:val="0"/>
        <w:autoSpaceDN w:val="0"/>
        <w:adjustRightInd w:val="0"/>
        <w:rPr>
          <w:lang w:eastAsia="en-US"/>
        </w:rPr>
      </w:pPr>
      <w:r w:rsidRPr="005B503C">
        <w:rPr>
          <w:lang w:eastAsia="en-US"/>
        </w:rPr>
        <w:t>В структурном отношении курс состоит из введения и 5 разделов:</w:t>
      </w:r>
    </w:p>
    <w:p w:rsidR="00A736D3" w:rsidRPr="005B503C" w:rsidRDefault="00A736D3" w:rsidP="00D90E61">
      <w:pPr>
        <w:autoSpaceDE w:val="0"/>
        <w:autoSpaceDN w:val="0"/>
        <w:adjustRightInd w:val="0"/>
        <w:rPr>
          <w:b/>
          <w:bCs/>
          <w:lang w:eastAsia="en-US"/>
        </w:rPr>
      </w:pPr>
      <w:r w:rsidRPr="005B503C">
        <w:rPr>
          <w:b/>
          <w:bCs/>
          <w:lang w:eastAsia="en-US"/>
        </w:rPr>
        <w:t>Раздел I: Современные методы географических исследований, источники географической информации – 2 часа.</w:t>
      </w:r>
    </w:p>
    <w:p w:rsidR="00A736D3" w:rsidRPr="005B503C" w:rsidRDefault="00A736D3" w:rsidP="00D90E61">
      <w:pPr>
        <w:autoSpaceDE w:val="0"/>
        <w:autoSpaceDN w:val="0"/>
        <w:adjustRightInd w:val="0"/>
        <w:rPr>
          <w:lang w:eastAsia="en-US"/>
        </w:rPr>
      </w:pPr>
      <w:r w:rsidRPr="005B503C">
        <w:rPr>
          <w:lang w:eastAsia="en-US"/>
        </w:rPr>
        <w:t>Введение. Содержание и структура курса. Источники географической информации.Положение географии в системе наук. Традиционные и новые методы географическихисследований. Географическая карта – особый источник информации о действительности.Географическая номенклатура. Статистический метод – один из основных в географии. Этапы статистического изучениягеографических явлений и процессов. Виды статистических материалов. Другие способыи формы получения географической информации: экспедиции, стационарные наблюдения,камеральная обработка, опыты, моделирование. Геоинформационные системы каксредство получения, обработки и представления пространственно-координированныхгеографических данных.</w:t>
      </w:r>
    </w:p>
    <w:p w:rsidR="00A736D3" w:rsidRPr="005B503C" w:rsidRDefault="00A736D3" w:rsidP="00D90E61">
      <w:pPr>
        <w:autoSpaceDE w:val="0"/>
        <w:autoSpaceDN w:val="0"/>
        <w:adjustRightInd w:val="0"/>
        <w:rPr>
          <w:b/>
          <w:bCs/>
          <w:lang w:eastAsia="en-US"/>
        </w:rPr>
      </w:pPr>
      <w:r w:rsidRPr="005B503C">
        <w:rPr>
          <w:b/>
          <w:bCs/>
          <w:lang w:eastAsia="en-US"/>
        </w:rPr>
        <w:t>Раздел</w:t>
      </w:r>
      <w:r>
        <w:rPr>
          <w:b/>
          <w:bCs/>
          <w:lang w:eastAsia="en-US"/>
        </w:rPr>
        <w:t>II: Регионы и страны мира – 6</w:t>
      </w:r>
      <w:r w:rsidRPr="005B503C">
        <w:rPr>
          <w:b/>
          <w:bCs/>
          <w:lang w:eastAsia="en-US"/>
        </w:rPr>
        <w:t xml:space="preserve"> часа.</w:t>
      </w:r>
    </w:p>
    <w:p w:rsidR="00A736D3" w:rsidRPr="005B503C" w:rsidRDefault="00A736D3" w:rsidP="00D90E61">
      <w:pPr>
        <w:autoSpaceDE w:val="0"/>
        <w:autoSpaceDN w:val="0"/>
        <w:adjustRightInd w:val="0"/>
        <w:rPr>
          <w:lang w:eastAsia="en-US"/>
        </w:rPr>
      </w:pPr>
      <w:r w:rsidRPr="005B503C">
        <w:rPr>
          <w:lang w:eastAsia="en-US"/>
        </w:rPr>
        <w:t>Политическая карта мира. Многообразие стран современного мира. Государственныйстрой мира. Международные отношения. Политическая география и геополитика.</w:t>
      </w:r>
    </w:p>
    <w:p w:rsidR="00A736D3" w:rsidRPr="005B503C" w:rsidRDefault="00A736D3" w:rsidP="00D90E61">
      <w:pPr>
        <w:autoSpaceDE w:val="0"/>
        <w:autoSpaceDN w:val="0"/>
        <w:adjustRightInd w:val="0"/>
        <w:rPr>
          <w:b/>
          <w:bCs/>
          <w:lang w:eastAsia="en-US"/>
        </w:rPr>
      </w:pPr>
      <w:r w:rsidRPr="005B503C">
        <w:rPr>
          <w:b/>
          <w:bCs/>
          <w:lang w:eastAsia="en-US"/>
        </w:rPr>
        <w:t>РазделIII: Природа и человек в современном мире – 7 часов.</w:t>
      </w:r>
    </w:p>
    <w:p w:rsidR="00A736D3" w:rsidRPr="005B503C" w:rsidRDefault="00A736D3" w:rsidP="00D90E61">
      <w:pPr>
        <w:autoSpaceDE w:val="0"/>
        <w:autoSpaceDN w:val="0"/>
        <w:adjustRightInd w:val="0"/>
        <w:rPr>
          <w:lang w:eastAsia="en-US"/>
        </w:rPr>
      </w:pPr>
      <w:r w:rsidRPr="005B503C">
        <w:rPr>
          <w:lang w:eastAsia="en-US"/>
        </w:rPr>
        <w:t>Взаимодействие человечества и природы в прошлом и настоящем.Загрязнение и охранаокружающей среды. Природные ресурсы Земли, их виды. Ресурсообеспеченность.Природно-ресурсный потенциал разных территорий. Территориальные сочетанияприродных ресурсов. География природных ресурсов Земли. Основные типыприродопользования. Источники загрязнения окружающей среды. Геоэкологические</w:t>
      </w:r>
    </w:p>
    <w:p w:rsidR="00A736D3" w:rsidRPr="005B503C" w:rsidRDefault="00A736D3" w:rsidP="00D90E61">
      <w:pPr>
        <w:autoSpaceDE w:val="0"/>
        <w:autoSpaceDN w:val="0"/>
        <w:adjustRightInd w:val="0"/>
        <w:rPr>
          <w:lang w:eastAsia="en-US"/>
        </w:rPr>
      </w:pPr>
      <w:r w:rsidRPr="005B503C">
        <w:rPr>
          <w:lang w:eastAsia="en-US"/>
        </w:rPr>
        <w:t>проблемы регионов различных типов природопользования. Пути сохранения качестваокружающей среды.</w:t>
      </w:r>
    </w:p>
    <w:p w:rsidR="00A736D3" w:rsidRPr="005B503C" w:rsidRDefault="00A736D3" w:rsidP="00D90E61">
      <w:pPr>
        <w:autoSpaceDE w:val="0"/>
        <w:autoSpaceDN w:val="0"/>
        <w:adjustRightInd w:val="0"/>
        <w:rPr>
          <w:b/>
          <w:bCs/>
          <w:lang w:eastAsia="en-US"/>
        </w:rPr>
      </w:pPr>
      <w:r w:rsidRPr="005B503C">
        <w:rPr>
          <w:b/>
          <w:bCs/>
          <w:lang w:eastAsia="en-US"/>
        </w:rPr>
        <w:t>РазделIV: Население мира – 6 часов.</w:t>
      </w:r>
    </w:p>
    <w:p w:rsidR="00A736D3" w:rsidRPr="005B503C" w:rsidRDefault="00A736D3" w:rsidP="00383683">
      <w:pPr>
        <w:autoSpaceDE w:val="0"/>
        <w:autoSpaceDN w:val="0"/>
        <w:adjustRightInd w:val="0"/>
        <w:rPr>
          <w:lang w:eastAsia="en-US"/>
        </w:rPr>
      </w:pPr>
      <w:r w:rsidRPr="005B503C">
        <w:rPr>
          <w:lang w:eastAsia="en-US"/>
        </w:rPr>
        <w:t>Численность, динамика и размещение населения мира, крупных регионов и стран.Воспроизводство и миграции населения. Их типы и виды. Структура населения (половая,возрастная, расовая, этническая, религиозная, по образовательному уровню).Демографическая ситуация в разных регионах и странах мира.Характеристика трудовых ресурсов и занятости населения крупных стран и регионовмира. Расселение населения. Специфика городских и сельских поселений. Масштабы итемпы урбанизации различных стран и регионов мира.</w:t>
      </w:r>
    </w:p>
    <w:p w:rsidR="00A736D3" w:rsidRPr="005B503C" w:rsidRDefault="00A736D3" w:rsidP="00D90E61">
      <w:pPr>
        <w:autoSpaceDE w:val="0"/>
        <w:autoSpaceDN w:val="0"/>
        <w:adjustRightInd w:val="0"/>
        <w:rPr>
          <w:b/>
          <w:bCs/>
          <w:lang w:eastAsia="en-US"/>
        </w:rPr>
      </w:pPr>
      <w:r w:rsidRPr="005B503C">
        <w:rPr>
          <w:b/>
          <w:bCs/>
          <w:lang w:eastAsia="en-US"/>
        </w:rPr>
        <w:t>РазделV: География мирового хозяйства – 14 часов.</w:t>
      </w:r>
    </w:p>
    <w:p w:rsidR="00A736D3" w:rsidRPr="005B503C" w:rsidRDefault="00A736D3" w:rsidP="00D90E61">
      <w:pPr>
        <w:autoSpaceDE w:val="0"/>
        <w:autoSpaceDN w:val="0"/>
        <w:adjustRightInd w:val="0"/>
        <w:rPr>
          <w:i/>
          <w:iCs/>
          <w:lang w:eastAsia="en-US"/>
        </w:rPr>
      </w:pPr>
      <w:r w:rsidRPr="005B503C">
        <w:rPr>
          <w:i/>
          <w:iCs/>
          <w:lang w:eastAsia="en-US"/>
        </w:rPr>
        <w:t>Тема 1: НТР и мировое хозяйство – 5 часов.</w:t>
      </w:r>
    </w:p>
    <w:p w:rsidR="00A736D3" w:rsidRPr="005B503C" w:rsidRDefault="00A736D3" w:rsidP="00D90E61">
      <w:pPr>
        <w:autoSpaceDE w:val="0"/>
        <w:autoSpaceDN w:val="0"/>
        <w:adjustRightInd w:val="0"/>
        <w:rPr>
          <w:lang w:eastAsia="en-US"/>
        </w:rPr>
      </w:pPr>
      <w:r w:rsidRPr="005B503C">
        <w:rPr>
          <w:lang w:eastAsia="en-US"/>
        </w:rPr>
        <w:t>Понятие о НТР, её характерные черты и составные части. Мировое хозяйство.Международное географическое разделение труда. Отраслевая и территориальнаяструктура мирового хозяйства. Факторы размещения производительных сил.</w:t>
      </w:r>
    </w:p>
    <w:p w:rsidR="00A736D3" w:rsidRPr="005B503C" w:rsidRDefault="00A736D3" w:rsidP="00D90E61">
      <w:pPr>
        <w:autoSpaceDE w:val="0"/>
        <w:autoSpaceDN w:val="0"/>
        <w:adjustRightInd w:val="0"/>
        <w:rPr>
          <w:i/>
          <w:iCs/>
          <w:lang w:eastAsia="en-US"/>
        </w:rPr>
      </w:pPr>
      <w:r w:rsidRPr="005B503C">
        <w:rPr>
          <w:i/>
          <w:iCs/>
          <w:lang w:eastAsia="en-US"/>
        </w:rPr>
        <w:t>Тема 2: География отраслей мирового хозяйства – 9 часов.</w:t>
      </w:r>
    </w:p>
    <w:p w:rsidR="00A736D3" w:rsidRPr="005B503C" w:rsidRDefault="00A736D3" w:rsidP="00D90E61">
      <w:pPr>
        <w:autoSpaceDE w:val="0"/>
        <w:autoSpaceDN w:val="0"/>
        <w:adjustRightInd w:val="0"/>
        <w:rPr>
          <w:lang w:eastAsia="en-US"/>
        </w:rPr>
      </w:pPr>
      <w:r w:rsidRPr="005B503C">
        <w:rPr>
          <w:lang w:eastAsia="en-US"/>
        </w:rPr>
        <w:t>География важнейших отраслей: топливно-энергетическая промышленность,электроэнергетика, горнодобывающая, металлургическая, машиностроение, химическая,лесная и деревообрабатывающая, легкая. География сельского хозяйства и рыболовства.География транспорта.Международная специализация и кооперирование – интеграционные зоны, крупнейшиефирмы и транснациональные корпорации (ТНК). Отрасли международной специализациистран и регионов мира; определяющие их факторы.Внешние экономические связи – научно-технические, производственное сотрудничество,создание свободных экономических зон (СЭЗ). География мировых валютно-финансовыхотношений. Крупнейшие международные отраслевые и региональные союзы.Международная торговля – основные направления и структура. Главные центры мировойторговли.</w:t>
      </w:r>
    </w:p>
    <w:p w:rsidR="00A736D3" w:rsidRPr="005B503C" w:rsidRDefault="00A736D3" w:rsidP="00D90E61">
      <w:pPr>
        <w:autoSpaceDE w:val="0"/>
        <w:autoSpaceDN w:val="0"/>
        <w:adjustRightInd w:val="0"/>
        <w:rPr>
          <w:lang w:eastAsia="en-US"/>
        </w:rPr>
      </w:pPr>
      <w:r w:rsidRPr="005B503C">
        <w:rPr>
          <w:lang w:eastAsia="en-US"/>
        </w:rPr>
        <w:t>Обобщающий урок по курсу географии 10 класса – 1 час.</w:t>
      </w:r>
    </w:p>
    <w:p w:rsidR="00A736D3" w:rsidRPr="005B503C" w:rsidRDefault="00A736D3" w:rsidP="00D90E61">
      <w:pPr>
        <w:autoSpaceDE w:val="0"/>
        <w:autoSpaceDN w:val="0"/>
        <w:adjustRightInd w:val="0"/>
        <w:rPr>
          <w:b/>
          <w:bCs/>
          <w:lang w:eastAsia="en-US"/>
        </w:rPr>
      </w:pPr>
    </w:p>
    <w:p w:rsidR="00A736D3" w:rsidRPr="005B503C" w:rsidRDefault="00A736D3" w:rsidP="00D90E61">
      <w:pPr>
        <w:autoSpaceDE w:val="0"/>
        <w:autoSpaceDN w:val="0"/>
        <w:adjustRightInd w:val="0"/>
        <w:rPr>
          <w:b/>
          <w:bCs/>
          <w:lang w:eastAsia="en-US"/>
        </w:rPr>
      </w:pPr>
      <w:r w:rsidRPr="005B503C">
        <w:rPr>
          <w:b/>
          <w:bCs/>
          <w:lang w:eastAsia="en-US"/>
        </w:rPr>
        <w:t>Контроль знаний</w:t>
      </w:r>
    </w:p>
    <w:p w:rsidR="00A736D3" w:rsidRPr="005B503C" w:rsidRDefault="00A736D3" w:rsidP="00D90E61">
      <w:pPr>
        <w:autoSpaceDE w:val="0"/>
        <w:autoSpaceDN w:val="0"/>
        <w:adjustRightInd w:val="0"/>
        <w:rPr>
          <w:lang w:eastAsia="en-US"/>
        </w:rPr>
      </w:pPr>
      <w:r w:rsidRPr="005B503C">
        <w:rPr>
          <w:lang w:eastAsia="en-US"/>
        </w:rPr>
        <w:t>Контроль знаний, умений и навыков обучающихся - важнейший этап учебного процесса,выполняющий обучающую, проверочную, воспитательную и корректирующую функции.В структуре программы проверочные средства находятся в логической связи с</w:t>
      </w:r>
    </w:p>
    <w:p w:rsidR="00A736D3" w:rsidRPr="005B503C" w:rsidRDefault="00A736D3" w:rsidP="00D90E61">
      <w:pPr>
        <w:autoSpaceDE w:val="0"/>
        <w:autoSpaceDN w:val="0"/>
        <w:adjustRightInd w:val="0"/>
        <w:rPr>
          <w:lang w:eastAsia="en-US"/>
        </w:rPr>
      </w:pPr>
      <w:r w:rsidRPr="005B503C">
        <w:rPr>
          <w:lang w:eastAsia="en-US"/>
        </w:rPr>
        <w:t>содержанием учебного материала. Реализация механизма оценки уровня обученностипредполагает систематизацию и обобщение знаний, закрепление умений и навыков;проверку уровня усвоения знаний и овладения умениями и навыками, заданными какпланируемые результаты обучения. Они представляются в виде требований к подготовкеобучающихся.Для контроля уровня достижений обучающихся используются такие виды контролякак: предварительный, текущий, тематический, итоговый контроль. Формы контроля:выборочный контроль, фронтальный опрос, задание со свободным ответом по выборуучителя, задание по рисунку, ответы на вопросы в учебнике, дифференцированныйиндивидуальный письменный опрос, самостоятельная проверочная работа, тестирование,географический диктант, работа на контурной карте, письменные домашние задания, ит.д., анализ творческих, исследовательских работ, результатов выполнения</w:t>
      </w:r>
    </w:p>
    <w:p w:rsidR="00A736D3" w:rsidRPr="005B503C" w:rsidRDefault="00A736D3" w:rsidP="00D90E61">
      <w:pPr>
        <w:autoSpaceDE w:val="0"/>
        <w:autoSpaceDN w:val="0"/>
        <w:adjustRightInd w:val="0"/>
        <w:rPr>
          <w:lang w:eastAsia="en-US"/>
        </w:rPr>
      </w:pPr>
      <w:r w:rsidRPr="005B503C">
        <w:rPr>
          <w:lang w:eastAsia="en-US"/>
        </w:rPr>
        <w:t>диагностических заданий учебного пособия или рабочей тетради, мониторинги качествазнаний.В целях индивидуального подхода в обучении предполагаются разноуровневые задания, атакже задания, учитывающие разную скорость работы учащихся.Курс завершают уроки, позволяющие обобщить и систематизировать знания, а такжеприменить умения, приобретенные при изучении географии.</w:t>
      </w:r>
    </w:p>
    <w:p w:rsidR="00A736D3" w:rsidRPr="005B503C" w:rsidRDefault="00A736D3" w:rsidP="00D90E61">
      <w:pPr>
        <w:autoSpaceDE w:val="0"/>
        <w:autoSpaceDN w:val="0"/>
        <w:adjustRightInd w:val="0"/>
        <w:rPr>
          <w:lang w:eastAsia="en-US"/>
        </w:rPr>
      </w:pPr>
      <w:r w:rsidRPr="005B503C">
        <w:rPr>
          <w:lang w:eastAsia="en-US"/>
        </w:rPr>
        <w:t>Варианты проверки знаний и умений учитывают оценку не только теоретических знаний,но и практических умений.Специфика географии как учебного предмета предполагает обязательнуюпрактическую деятельность на уроке, которая является неотъемлемой частью учебно-</w:t>
      </w:r>
    </w:p>
    <w:p w:rsidR="00A736D3" w:rsidRPr="005B503C" w:rsidRDefault="00A736D3" w:rsidP="00D90E61">
      <w:pPr>
        <w:autoSpaceDE w:val="0"/>
        <w:autoSpaceDN w:val="0"/>
        <w:adjustRightInd w:val="0"/>
        <w:rPr>
          <w:lang w:eastAsia="en-US"/>
        </w:rPr>
      </w:pPr>
      <w:r w:rsidRPr="005B503C">
        <w:rPr>
          <w:lang w:eastAsia="en-US"/>
        </w:rPr>
        <w:t>познавательного процесса на любом его этапе – при изучении нового материала,повторении, закреплении, обобщении и проверке знаний.</w:t>
      </w:r>
    </w:p>
    <w:p w:rsidR="00A736D3" w:rsidRPr="005B503C" w:rsidRDefault="00A736D3" w:rsidP="00D90E61">
      <w:pPr>
        <w:autoSpaceDE w:val="0"/>
        <w:autoSpaceDN w:val="0"/>
        <w:adjustRightInd w:val="0"/>
        <w:rPr>
          <w:lang w:eastAsia="en-US"/>
        </w:rPr>
      </w:pPr>
      <w:r w:rsidRPr="005B503C">
        <w:rPr>
          <w:lang w:eastAsia="en-US"/>
        </w:rPr>
        <w:t xml:space="preserve">Современные требования к учебному процессу ориентируют учителя на проверкузнаний, умений и навыков через деятельность учащихся. </w:t>
      </w:r>
      <w:r w:rsidRPr="005B503C">
        <w:rPr>
          <w:b/>
          <w:bCs/>
          <w:lang w:eastAsia="en-US"/>
        </w:rPr>
        <w:t>Практические работы в курсегеографии – это особая форма обучения</w:t>
      </w:r>
      <w:r w:rsidRPr="005B503C">
        <w:rPr>
          <w:lang w:eastAsia="en-US"/>
        </w:rPr>
        <w:t>, позволяющая не только формировать развивать, закреплять умения и навыки, но и получать новые знания. Практическиеработы направлены на приобретение обучающимися практических навыков. При работес картами основное внимание уделяется знакомству с ее содержанием, выявлениюосновных картографируемых явлений и объектов, а также использованию карты длярешения географических задач - определению местоположения объектов, их координат,</w:t>
      </w:r>
    </w:p>
    <w:p w:rsidR="00A736D3" w:rsidRPr="005B503C" w:rsidRDefault="00A736D3" w:rsidP="00D90E61">
      <w:pPr>
        <w:autoSpaceDE w:val="0"/>
        <w:autoSpaceDN w:val="0"/>
        <w:adjustRightInd w:val="0"/>
        <w:rPr>
          <w:lang w:eastAsia="en-US"/>
        </w:rPr>
      </w:pPr>
      <w:r w:rsidRPr="005B503C">
        <w:rPr>
          <w:lang w:eastAsia="en-US"/>
        </w:rPr>
        <w:t>расстояний и направлений и составлению несложных географических описаний ихарактеристик.Географические умения формируются в течение длительного времени в ходе учебнойдеятельности на уроках и выполнения практических работ.Все практические работы</w:t>
      </w:r>
    </w:p>
    <w:p w:rsidR="00A736D3" w:rsidRPr="005B503C" w:rsidRDefault="00A736D3" w:rsidP="00D90E61">
      <w:pPr>
        <w:autoSpaceDE w:val="0"/>
        <w:autoSpaceDN w:val="0"/>
        <w:adjustRightInd w:val="0"/>
        <w:rPr>
          <w:lang w:eastAsia="en-US"/>
        </w:rPr>
      </w:pPr>
      <w:r w:rsidRPr="005B503C">
        <w:rPr>
          <w:lang w:eastAsia="en-US"/>
        </w:rPr>
        <w:t>являются этапом комбинированных уроков и могут оцениваться по усмотрению учителя – каквыборочно, так и фронтально.Практические работы в курсе изучения географии 10 класса способствуютдальнейшему развитию и совершенствованию более сложных умений – постановки иформулировки проблем, самостоятельного выбора наиболее эффективных способоврешения поставленной задачи, структурирования знаний, представление полученныхзнаний в разных формах и видах и т.д.На выполнение практических работ отводится неболее 20% учебного времени соответствующей программы.</w:t>
      </w:r>
    </w:p>
    <w:p w:rsidR="00A736D3" w:rsidRPr="005B503C" w:rsidRDefault="00A736D3" w:rsidP="00D90E61">
      <w:pPr>
        <w:autoSpaceDE w:val="0"/>
        <w:autoSpaceDN w:val="0"/>
        <w:adjustRightInd w:val="0"/>
        <w:rPr>
          <w:b/>
          <w:bCs/>
          <w:lang w:eastAsia="en-US"/>
        </w:rPr>
      </w:pPr>
      <w:r w:rsidRPr="005B503C">
        <w:rPr>
          <w:b/>
          <w:bCs/>
          <w:lang w:eastAsia="en-US"/>
        </w:rPr>
        <w:t>Оценочные практические работы:</w:t>
      </w:r>
    </w:p>
    <w:p w:rsidR="00A736D3" w:rsidRPr="005B503C" w:rsidRDefault="00A736D3" w:rsidP="00D90E61">
      <w:pPr>
        <w:autoSpaceDE w:val="0"/>
        <w:autoSpaceDN w:val="0"/>
        <w:adjustRightInd w:val="0"/>
        <w:rPr>
          <w:i/>
          <w:iCs/>
          <w:lang w:eastAsia="en-US"/>
        </w:rPr>
      </w:pPr>
      <w:r w:rsidRPr="005B503C">
        <w:rPr>
          <w:b/>
          <w:bCs/>
          <w:i/>
          <w:iCs/>
          <w:lang w:eastAsia="en-US"/>
        </w:rPr>
        <w:t xml:space="preserve">Практическая работа № 1 </w:t>
      </w:r>
      <w:r w:rsidRPr="005B503C">
        <w:rPr>
          <w:i/>
          <w:iCs/>
          <w:lang w:eastAsia="en-US"/>
        </w:rPr>
        <w:t>«Составление политико-географических комментариев ксобытиям, происходящих на политической карте мира».</w:t>
      </w:r>
    </w:p>
    <w:p w:rsidR="00A736D3" w:rsidRPr="005B503C" w:rsidRDefault="00A736D3" w:rsidP="00D90E61">
      <w:pPr>
        <w:autoSpaceDE w:val="0"/>
        <w:autoSpaceDN w:val="0"/>
        <w:adjustRightInd w:val="0"/>
        <w:rPr>
          <w:i/>
          <w:iCs/>
          <w:lang w:eastAsia="en-US"/>
        </w:rPr>
      </w:pPr>
      <w:r w:rsidRPr="005B503C">
        <w:rPr>
          <w:b/>
          <w:bCs/>
          <w:i/>
          <w:iCs/>
          <w:lang w:eastAsia="en-US"/>
        </w:rPr>
        <w:t xml:space="preserve">Практическая работа № 2 </w:t>
      </w:r>
      <w:r w:rsidRPr="005B503C">
        <w:rPr>
          <w:i/>
          <w:iCs/>
          <w:lang w:eastAsia="en-US"/>
        </w:rPr>
        <w:t>«Составление систематизирующей таблицы:Государственное устройство стран мира».</w:t>
      </w:r>
    </w:p>
    <w:p w:rsidR="00A736D3" w:rsidRPr="005B503C" w:rsidRDefault="00A736D3" w:rsidP="00D90E61">
      <w:pPr>
        <w:autoSpaceDE w:val="0"/>
        <w:autoSpaceDN w:val="0"/>
        <w:adjustRightInd w:val="0"/>
        <w:rPr>
          <w:i/>
          <w:iCs/>
          <w:lang w:eastAsia="en-US"/>
        </w:rPr>
      </w:pPr>
      <w:r w:rsidRPr="005B503C">
        <w:rPr>
          <w:b/>
          <w:bCs/>
          <w:i/>
          <w:iCs/>
          <w:lang w:eastAsia="en-US"/>
        </w:rPr>
        <w:t xml:space="preserve">Практическая работа № 3 </w:t>
      </w:r>
      <w:r w:rsidRPr="005B503C">
        <w:rPr>
          <w:i/>
          <w:iCs/>
          <w:lang w:eastAsia="en-US"/>
        </w:rPr>
        <w:t>«Оценка ресурсообеспеченности различных стран и регионовосновными видами природных ресурсов».</w:t>
      </w:r>
    </w:p>
    <w:p w:rsidR="00A736D3" w:rsidRPr="005B503C" w:rsidRDefault="00A736D3" w:rsidP="00D90E61">
      <w:pPr>
        <w:autoSpaceDE w:val="0"/>
        <w:autoSpaceDN w:val="0"/>
        <w:adjustRightInd w:val="0"/>
        <w:rPr>
          <w:i/>
          <w:iCs/>
          <w:lang w:eastAsia="en-US"/>
        </w:rPr>
      </w:pPr>
      <w:r w:rsidRPr="005B503C">
        <w:rPr>
          <w:b/>
          <w:bCs/>
          <w:i/>
          <w:iCs/>
          <w:lang w:eastAsia="en-US"/>
        </w:rPr>
        <w:t xml:space="preserve">Практическая работа № 4 </w:t>
      </w:r>
      <w:r w:rsidRPr="005B503C">
        <w:rPr>
          <w:i/>
          <w:iCs/>
          <w:lang w:eastAsia="en-US"/>
        </w:rPr>
        <w:t>«Определение демографической ситуации и особенностейдемографической политики в разных странах и регионах мира».</w:t>
      </w:r>
    </w:p>
    <w:p w:rsidR="00A736D3" w:rsidRPr="005B503C" w:rsidRDefault="00A736D3" w:rsidP="00D90E61">
      <w:pPr>
        <w:autoSpaceDE w:val="0"/>
        <w:autoSpaceDN w:val="0"/>
        <w:adjustRightInd w:val="0"/>
        <w:rPr>
          <w:i/>
          <w:iCs/>
          <w:lang w:eastAsia="en-US"/>
        </w:rPr>
      </w:pPr>
      <w:r w:rsidRPr="005B503C">
        <w:rPr>
          <w:b/>
          <w:bCs/>
          <w:i/>
          <w:iCs/>
          <w:lang w:eastAsia="en-US"/>
        </w:rPr>
        <w:t xml:space="preserve">Практическая работа № 5 </w:t>
      </w:r>
      <w:r w:rsidRPr="005B503C">
        <w:rPr>
          <w:i/>
          <w:iCs/>
          <w:lang w:eastAsia="en-US"/>
        </w:rPr>
        <w:t>«Определение степени обеспеченности крупных регионов истран трудовыми ресурсами. Оценка особенностей уровня и качества жизни населения».</w:t>
      </w:r>
    </w:p>
    <w:p w:rsidR="00A736D3" w:rsidRPr="005B503C" w:rsidRDefault="00A736D3" w:rsidP="00D90E61">
      <w:pPr>
        <w:autoSpaceDE w:val="0"/>
        <w:autoSpaceDN w:val="0"/>
        <w:adjustRightInd w:val="0"/>
        <w:rPr>
          <w:i/>
          <w:iCs/>
          <w:lang w:eastAsia="en-US"/>
        </w:rPr>
      </w:pPr>
      <w:r w:rsidRPr="005B503C">
        <w:rPr>
          <w:b/>
          <w:bCs/>
          <w:i/>
          <w:iCs/>
          <w:lang w:eastAsia="en-US"/>
        </w:rPr>
        <w:t xml:space="preserve">Практическая работа № 6 </w:t>
      </w:r>
      <w:r w:rsidRPr="005B503C">
        <w:rPr>
          <w:i/>
          <w:iCs/>
          <w:lang w:eastAsia="en-US"/>
        </w:rPr>
        <w:t>«Объяснение региональных и отраслевых различий взанятости населения в сфере материального и нематериального производства».</w:t>
      </w:r>
    </w:p>
    <w:p w:rsidR="00A736D3" w:rsidRPr="005B503C" w:rsidRDefault="00A736D3" w:rsidP="00D90E61">
      <w:pPr>
        <w:autoSpaceDE w:val="0"/>
        <w:autoSpaceDN w:val="0"/>
        <w:adjustRightInd w:val="0"/>
        <w:rPr>
          <w:i/>
          <w:iCs/>
          <w:lang w:eastAsia="en-US"/>
        </w:rPr>
      </w:pPr>
      <w:r w:rsidRPr="005B503C">
        <w:rPr>
          <w:b/>
          <w:bCs/>
          <w:i/>
          <w:iCs/>
          <w:lang w:eastAsia="en-US"/>
        </w:rPr>
        <w:t xml:space="preserve">Практическая работа № 7 </w:t>
      </w:r>
      <w:r w:rsidRPr="005B503C">
        <w:rPr>
          <w:i/>
          <w:iCs/>
          <w:lang w:eastAsia="en-US"/>
        </w:rPr>
        <w:t>«Определение стран-экспортеров основных видовсельскохозяйственной продукции и сырья».</w:t>
      </w:r>
    </w:p>
    <w:p w:rsidR="00A736D3" w:rsidRPr="005B503C" w:rsidRDefault="00A736D3" w:rsidP="00D90E61">
      <w:pPr>
        <w:autoSpaceDE w:val="0"/>
        <w:autoSpaceDN w:val="0"/>
        <w:adjustRightInd w:val="0"/>
        <w:rPr>
          <w:i/>
          <w:iCs/>
          <w:lang w:eastAsia="en-US"/>
        </w:rPr>
      </w:pPr>
      <w:r w:rsidRPr="005B503C">
        <w:rPr>
          <w:b/>
          <w:bCs/>
          <w:i/>
          <w:iCs/>
          <w:lang w:eastAsia="en-US"/>
        </w:rPr>
        <w:t xml:space="preserve">Практическая работа № 8 </w:t>
      </w:r>
      <w:r w:rsidRPr="005B503C">
        <w:rPr>
          <w:i/>
          <w:iCs/>
          <w:lang w:eastAsia="en-US"/>
        </w:rPr>
        <w:t>«Определение основных направлений международнойторговли, составление картосхемы основных районов международного отдыха итуризма».</w:t>
      </w:r>
    </w:p>
    <w:p w:rsidR="00A736D3" w:rsidRPr="005B503C" w:rsidRDefault="00A736D3" w:rsidP="00D90E61">
      <w:pPr>
        <w:autoSpaceDE w:val="0"/>
        <w:autoSpaceDN w:val="0"/>
        <w:adjustRightInd w:val="0"/>
        <w:rPr>
          <w:b/>
          <w:bCs/>
          <w:lang w:eastAsia="en-US"/>
        </w:rPr>
      </w:pPr>
    </w:p>
    <w:p w:rsidR="00A736D3" w:rsidRPr="005B503C" w:rsidRDefault="00A736D3" w:rsidP="00D90E61">
      <w:pPr>
        <w:autoSpaceDE w:val="0"/>
        <w:autoSpaceDN w:val="0"/>
        <w:adjustRightInd w:val="0"/>
        <w:rPr>
          <w:b/>
          <w:bCs/>
          <w:lang w:eastAsia="en-US"/>
        </w:rPr>
      </w:pPr>
      <w:r w:rsidRPr="005B503C">
        <w:rPr>
          <w:b/>
          <w:bCs/>
          <w:lang w:eastAsia="en-US"/>
        </w:rPr>
        <w:t>Требования к результатам учебной деятельности</w:t>
      </w:r>
    </w:p>
    <w:p w:rsidR="00A736D3" w:rsidRPr="005B503C" w:rsidRDefault="00A736D3" w:rsidP="00D90E61">
      <w:pPr>
        <w:autoSpaceDE w:val="0"/>
        <w:autoSpaceDN w:val="0"/>
        <w:adjustRightInd w:val="0"/>
        <w:rPr>
          <w:lang w:eastAsia="en-US"/>
        </w:rPr>
      </w:pPr>
      <w:r w:rsidRPr="005B503C">
        <w:rPr>
          <w:lang w:eastAsia="en-US"/>
        </w:rPr>
        <w:t>Ведущей методической идеей программы является реализация деятельностного подхода вусловиях личностно ориентированного обучения, формирования ключевых компетенцийучащихся.</w:t>
      </w:r>
    </w:p>
    <w:p w:rsidR="00A736D3" w:rsidRPr="005B503C" w:rsidRDefault="00A736D3" w:rsidP="00D90E61">
      <w:pPr>
        <w:autoSpaceDE w:val="0"/>
        <w:autoSpaceDN w:val="0"/>
        <w:adjustRightInd w:val="0"/>
        <w:rPr>
          <w:b/>
          <w:bCs/>
          <w:i/>
          <w:iCs/>
          <w:lang w:eastAsia="en-US"/>
        </w:rPr>
      </w:pPr>
      <w:r w:rsidRPr="005B503C">
        <w:rPr>
          <w:b/>
          <w:bCs/>
          <w:i/>
          <w:iCs/>
          <w:lang w:eastAsia="en-US"/>
        </w:rPr>
        <w:t>В результате изучения географии в 10 классек концу учебного годаученик должен:</w:t>
      </w:r>
    </w:p>
    <w:p w:rsidR="00A736D3" w:rsidRPr="005B503C" w:rsidRDefault="00A736D3" w:rsidP="00D90E61">
      <w:pPr>
        <w:autoSpaceDE w:val="0"/>
        <w:autoSpaceDN w:val="0"/>
        <w:adjustRightInd w:val="0"/>
        <w:rPr>
          <w:b/>
          <w:bCs/>
          <w:lang w:eastAsia="en-US"/>
        </w:rPr>
      </w:pPr>
      <w:r w:rsidRPr="005B503C">
        <w:rPr>
          <w:b/>
          <w:bCs/>
          <w:lang w:eastAsia="en-US"/>
        </w:rPr>
        <w:t>1. Знать/понимать:</w:t>
      </w:r>
    </w:p>
    <w:p w:rsidR="00A736D3" w:rsidRPr="005B503C" w:rsidRDefault="00A736D3" w:rsidP="00D90E61">
      <w:pPr>
        <w:autoSpaceDE w:val="0"/>
        <w:autoSpaceDN w:val="0"/>
        <w:adjustRightInd w:val="0"/>
        <w:rPr>
          <w:lang w:eastAsia="en-US"/>
        </w:rPr>
      </w:pPr>
      <w:r w:rsidRPr="005B503C">
        <w:rPr>
          <w:lang w:eastAsia="en-US"/>
        </w:rPr>
        <w:t>· основные географические понятия и термины; традиционные и новые методыгеографических исследований;</w:t>
      </w:r>
    </w:p>
    <w:p w:rsidR="00A736D3" w:rsidRPr="005B503C" w:rsidRDefault="00A736D3" w:rsidP="00D90E61">
      <w:pPr>
        <w:autoSpaceDE w:val="0"/>
        <w:autoSpaceDN w:val="0"/>
        <w:adjustRightInd w:val="0"/>
        <w:rPr>
          <w:lang w:eastAsia="en-US"/>
        </w:rPr>
      </w:pPr>
      <w:r w:rsidRPr="005B503C">
        <w:rPr>
          <w:lang w:eastAsia="en-US"/>
        </w:rPr>
        <w:t>· крупнейшие по площади и населению страны мира и их столицы;</w:t>
      </w:r>
    </w:p>
    <w:p w:rsidR="00A736D3" w:rsidRPr="005B503C" w:rsidRDefault="00A736D3" w:rsidP="00D90E61">
      <w:pPr>
        <w:autoSpaceDE w:val="0"/>
        <w:autoSpaceDN w:val="0"/>
        <w:adjustRightInd w:val="0"/>
        <w:rPr>
          <w:lang w:eastAsia="en-US"/>
        </w:rPr>
      </w:pPr>
      <w:r w:rsidRPr="005B503C">
        <w:rPr>
          <w:lang w:eastAsia="en-US"/>
        </w:rPr>
        <w:t>· особенности размещения основных видов природных ресурсов, их главные месторожденияи территориальные сочетания; численность и динамику населения мира, отдельныхрегионов и стран, их этногеографическую специфику; различия в уровне и качестве жизни</w:t>
      </w:r>
    </w:p>
    <w:p w:rsidR="00A736D3" w:rsidRPr="005B503C" w:rsidRDefault="00A736D3" w:rsidP="00D90E61">
      <w:pPr>
        <w:rPr>
          <w:lang w:eastAsia="en-US"/>
        </w:rPr>
      </w:pPr>
      <w:r w:rsidRPr="005B503C">
        <w:rPr>
          <w:lang w:eastAsia="en-US"/>
        </w:rPr>
        <w:t>населения, основные направления миграций; проблемы современной урбанизации;</w:t>
      </w:r>
    </w:p>
    <w:p w:rsidR="00A736D3" w:rsidRPr="005B503C" w:rsidRDefault="00A736D3" w:rsidP="00D90E61">
      <w:pPr>
        <w:autoSpaceDE w:val="0"/>
        <w:autoSpaceDN w:val="0"/>
        <w:adjustRightInd w:val="0"/>
        <w:rPr>
          <w:lang w:eastAsia="en-US"/>
        </w:rPr>
      </w:pPr>
      <w:r w:rsidRPr="005B503C">
        <w:rPr>
          <w:lang w:eastAsia="en-US"/>
        </w:rPr>
        <w:t>· географические аспекты отраслевой и территориальной структуры мирового хозяйства,размещения его основных отраслей; географическую специфику отдельных стран ирегионов, их различия по уровню социально-экономического развития, специализации в</w:t>
      </w:r>
    </w:p>
    <w:p w:rsidR="00A736D3" w:rsidRPr="005B503C" w:rsidRDefault="00A736D3" w:rsidP="00D90E61">
      <w:pPr>
        <w:autoSpaceDE w:val="0"/>
        <w:autoSpaceDN w:val="0"/>
        <w:adjustRightInd w:val="0"/>
        <w:rPr>
          <w:lang w:eastAsia="en-US"/>
        </w:rPr>
      </w:pPr>
      <w:r w:rsidRPr="005B503C">
        <w:rPr>
          <w:lang w:eastAsia="en-US"/>
        </w:rPr>
        <w:t>системе международного географического разделения труда; географические аспектыглобальных проблем человечества;</w:t>
      </w:r>
    </w:p>
    <w:p w:rsidR="00A736D3" w:rsidRPr="005B503C" w:rsidRDefault="00A736D3" w:rsidP="00D90E61">
      <w:pPr>
        <w:autoSpaceDE w:val="0"/>
        <w:autoSpaceDN w:val="0"/>
        <w:adjustRightInd w:val="0"/>
        <w:rPr>
          <w:lang w:eastAsia="en-US"/>
        </w:rPr>
      </w:pPr>
      <w:r w:rsidRPr="005B503C">
        <w:rPr>
          <w:lang w:eastAsia="en-US"/>
        </w:rPr>
        <w:t>· особенности современного геополитического и геоэкономического положения России, еероль в международном географическом разделении труда;</w:t>
      </w:r>
    </w:p>
    <w:p w:rsidR="00A736D3" w:rsidRPr="005B503C" w:rsidRDefault="00A736D3" w:rsidP="00D90E61">
      <w:pPr>
        <w:autoSpaceDE w:val="0"/>
        <w:autoSpaceDN w:val="0"/>
        <w:adjustRightInd w:val="0"/>
        <w:rPr>
          <w:b/>
          <w:bCs/>
          <w:lang w:eastAsia="en-US"/>
        </w:rPr>
      </w:pPr>
      <w:r w:rsidRPr="005B503C">
        <w:rPr>
          <w:b/>
          <w:bCs/>
          <w:lang w:eastAsia="en-US"/>
        </w:rPr>
        <w:t>2. Уметь:</w:t>
      </w:r>
    </w:p>
    <w:p w:rsidR="00A736D3" w:rsidRPr="005B503C" w:rsidRDefault="00A736D3" w:rsidP="00D90E61">
      <w:pPr>
        <w:autoSpaceDE w:val="0"/>
        <w:autoSpaceDN w:val="0"/>
        <w:adjustRightInd w:val="0"/>
        <w:rPr>
          <w:lang w:eastAsia="en-US"/>
        </w:rPr>
      </w:pPr>
      <w:r w:rsidRPr="005B503C">
        <w:rPr>
          <w:lang w:eastAsia="en-US"/>
        </w:rPr>
        <w:t xml:space="preserve">· </w:t>
      </w:r>
      <w:r w:rsidRPr="005B503C">
        <w:rPr>
          <w:b/>
          <w:bCs/>
          <w:i/>
          <w:iCs/>
          <w:lang w:eastAsia="en-US"/>
        </w:rPr>
        <w:t xml:space="preserve">определять и сравнивать </w:t>
      </w:r>
      <w:r w:rsidRPr="005B503C">
        <w:rPr>
          <w:lang w:eastAsia="en-US"/>
        </w:rPr>
        <w:t>по разным источникам информации географические тенденцииразвития природных, социально-экономических и геоэкологических объектов, процессов иявлений;</w:t>
      </w:r>
    </w:p>
    <w:p w:rsidR="00A736D3" w:rsidRPr="005B503C" w:rsidRDefault="00A736D3" w:rsidP="00D90E61">
      <w:pPr>
        <w:autoSpaceDE w:val="0"/>
        <w:autoSpaceDN w:val="0"/>
        <w:adjustRightInd w:val="0"/>
        <w:rPr>
          <w:lang w:eastAsia="en-US"/>
        </w:rPr>
      </w:pPr>
      <w:r w:rsidRPr="005B503C">
        <w:rPr>
          <w:lang w:eastAsia="en-US"/>
        </w:rPr>
        <w:t xml:space="preserve">· </w:t>
      </w:r>
      <w:r w:rsidRPr="005B503C">
        <w:rPr>
          <w:b/>
          <w:bCs/>
          <w:i/>
          <w:iCs/>
          <w:lang w:eastAsia="en-US"/>
        </w:rPr>
        <w:t xml:space="preserve">оценивать и объяснять </w:t>
      </w:r>
      <w:r w:rsidRPr="005B503C">
        <w:rPr>
          <w:lang w:eastAsia="en-US"/>
        </w:rPr>
        <w:t>ресурсообеспеченность отдельных стран и регионов мира, ихдемографическую ситуацию, уровни урбанизации и территориальной концентрациинаселения и производства, степень природных, антропогенных и техногенных измененийотдельных территорий;</w:t>
      </w:r>
    </w:p>
    <w:p w:rsidR="00A736D3" w:rsidRPr="005B503C" w:rsidRDefault="00A736D3" w:rsidP="00D90E61">
      <w:pPr>
        <w:autoSpaceDE w:val="0"/>
        <w:autoSpaceDN w:val="0"/>
        <w:adjustRightInd w:val="0"/>
        <w:rPr>
          <w:lang w:eastAsia="en-US"/>
        </w:rPr>
      </w:pPr>
      <w:r w:rsidRPr="005B503C">
        <w:rPr>
          <w:lang w:eastAsia="en-US"/>
        </w:rPr>
        <w:t xml:space="preserve">· </w:t>
      </w:r>
      <w:r w:rsidRPr="005B503C">
        <w:rPr>
          <w:b/>
          <w:bCs/>
          <w:i/>
          <w:iCs/>
          <w:lang w:eastAsia="en-US"/>
        </w:rPr>
        <w:t xml:space="preserve">применять </w:t>
      </w:r>
      <w:r w:rsidRPr="005B503C">
        <w:rPr>
          <w:lang w:eastAsia="en-US"/>
        </w:rPr>
        <w:t>разнообразные источники географической информации для проведениянаблюдений за природными, социально-экономическими и геоэкологическими объектами,процессами и явлениями, их изменениями под влиянием разнообразных факторов;</w:t>
      </w:r>
    </w:p>
    <w:p w:rsidR="00A736D3" w:rsidRPr="005B503C" w:rsidRDefault="00A736D3" w:rsidP="00D90E61">
      <w:pPr>
        <w:autoSpaceDE w:val="0"/>
        <w:autoSpaceDN w:val="0"/>
        <w:adjustRightInd w:val="0"/>
        <w:rPr>
          <w:lang w:eastAsia="en-US"/>
        </w:rPr>
      </w:pPr>
      <w:r w:rsidRPr="005B503C">
        <w:rPr>
          <w:lang w:eastAsia="en-US"/>
        </w:rPr>
        <w:t xml:space="preserve">· </w:t>
      </w:r>
      <w:r w:rsidRPr="005B503C">
        <w:rPr>
          <w:b/>
          <w:bCs/>
          <w:i/>
          <w:iCs/>
          <w:lang w:eastAsia="en-US"/>
        </w:rPr>
        <w:t xml:space="preserve">составлять </w:t>
      </w:r>
      <w:r w:rsidRPr="005B503C">
        <w:rPr>
          <w:lang w:eastAsia="en-US"/>
        </w:rPr>
        <w:t>комплексную географическую характеристику регионов и стран мира;таблицы, картосхемы, диаграммы, простейшие карты, модели, отражающие географическиезакономерности различных явлений и процессов, их территориальные взаимодействия;</w:t>
      </w:r>
    </w:p>
    <w:p w:rsidR="00A736D3" w:rsidRPr="005B503C" w:rsidRDefault="00A736D3" w:rsidP="00D90E61">
      <w:pPr>
        <w:autoSpaceDE w:val="0"/>
        <w:autoSpaceDN w:val="0"/>
        <w:adjustRightInd w:val="0"/>
        <w:rPr>
          <w:lang w:eastAsia="en-US"/>
        </w:rPr>
      </w:pPr>
      <w:r w:rsidRPr="005B503C">
        <w:rPr>
          <w:lang w:eastAsia="en-US"/>
        </w:rPr>
        <w:t xml:space="preserve">· </w:t>
      </w:r>
      <w:r w:rsidRPr="005B503C">
        <w:rPr>
          <w:b/>
          <w:bCs/>
          <w:i/>
          <w:iCs/>
          <w:lang w:eastAsia="en-US"/>
        </w:rPr>
        <w:t xml:space="preserve">сопоставлять </w:t>
      </w:r>
      <w:r w:rsidRPr="005B503C">
        <w:rPr>
          <w:lang w:eastAsia="en-US"/>
        </w:rPr>
        <w:t>географические карты различной тематики;</w:t>
      </w:r>
    </w:p>
    <w:p w:rsidR="00A736D3" w:rsidRPr="005B503C" w:rsidRDefault="00A736D3" w:rsidP="00D90E61">
      <w:pPr>
        <w:autoSpaceDE w:val="0"/>
        <w:autoSpaceDN w:val="0"/>
        <w:adjustRightInd w:val="0"/>
        <w:rPr>
          <w:b/>
          <w:bCs/>
          <w:lang w:eastAsia="en-US"/>
        </w:rPr>
      </w:pPr>
      <w:r w:rsidRPr="005B503C">
        <w:rPr>
          <w:lang w:eastAsia="en-US"/>
        </w:rPr>
        <w:t xml:space="preserve">3. </w:t>
      </w:r>
      <w:r w:rsidRPr="005B503C">
        <w:rPr>
          <w:b/>
          <w:bCs/>
          <w:lang w:eastAsia="en-US"/>
        </w:rPr>
        <w:t>Использовать приобретенные знания и умения в практической деятельности иповседневной жизни для:</w:t>
      </w:r>
    </w:p>
    <w:p w:rsidR="00A736D3" w:rsidRPr="005B503C" w:rsidRDefault="00A736D3" w:rsidP="00D90E61">
      <w:pPr>
        <w:autoSpaceDE w:val="0"/>
        <w:autoSpaceDN w:val="0"/>
        <w:adjustRightInd w:val="0"/>
        <w:rPr>
          <w:lang w:eastAsia="en-US"/>
        </w:rPr>
      </w:pPr>
      <w:r w:rsidRPr="005B503C">
        <w:rPr>
          <w:lang w:eastAsia="en-US"/>
        </w:rPr>
        <w:t>· выявления и объяснения географических аспектов различных текущих событий и ситуаций;</w:t>
      </w:r>
    </w:p>
    <w:p w:rsidR="00A736D3" w:rsidRPr="005B503C" w:rsidRDefault="00A736D3" w:rsidP="00D90E61">
      <w:pPr>
        <w:autoSpaceDE w:val="0"/>
        <w:autoSpaceDN w:val="0"/>
        <w:adjustRightInd w:val="0"/>
        <w:rPr>
          <w:lang w:eastAsia="en-US"/>
        </w:rPr>
      </w:pPr>
      <w:r w:rsidRPr="005B503C">
        <w:rPr>
          <w:lang w:eastAsia="en-US"/>
        </w:rPr>
        <w:t>· нахождения и применения географической информации, включая карты, статистическиематериалы, геоинформационные системы и ресурсы Интернета; правильной оценкиважнейших социально-экономических событий международной жизни, геополитической и</w:t>
      </w:r>
    </w:p>
    <w:p w:rsidR="00A736D3" w:rsidRPr="005B503C" w:rsidRDefault="00A736D3" w:rsidP="00D90E61">
      <w:pPr>
        <w:autoSpaceDE w:val="0"/>
        <w:autoSpaceDN w:val="0"/>
        <w:adjustRightInd w:val="0"/>
        <w:rPr>
          <w:lang w:eastAsia="en-US"/>
        </w:rPr>
      </w:pPr>
      <w:r w:rsidRPr="005B503C">
        <w:rPr>
          <w:lang w:eastAsia="en-US"/>
        </w:rPr>
        <w:t>геоэкономической ситуации в России, других странах и регионах мира, тенденций ихвозможного развития; понимания географической специфики крупных регионов и странмира в условиях глобализации, стремительного развития международного туризма и отдыха,</w:t>
      </w:r>
    </w:p>
    <w:p w:rsidR="00A736D3" w:rsidRPr="005B503C" w:rsidRDefault="00A736D3" w:rsidP="00D90E61">
      <w:pPr>
        <w:autoSpaceDE w:val="0"/>
        <w:autoSpaceDN w:val="0"/>
        <w:adjustRightInd w:val="0"/>
        <w:rPr>
          <w:lang w:eastAsia="en-US"/>
        </w:rPr>
      </w:pPr>
      <w:r w:rsidRPr="005B503C">
        <w:rPr>
          <w:lang w:eastAsia="en-US"/>
        </w:rPr>
        <w:t>деловых и образовательных программ, различных видов человеческого общения.Изучение географии формирует не только определенную систему предметных знаний ицелый ряд специальных географических умений, но также комплекс общеучебных уменийи навыков (ОУУН), необходимых для:</w:t>
      </w:r>
    </w:p>
    <w:p w:rsidR="00A736D3" w:rsidRPr="005B503C" w:rsidRDefault="00A736D3" w:rsidP="00D90E61">
      <w:pPr>
        <w:autoSpaceDE w:val="0"/>
        <w:autoSpaceDN w:val="0"/>
        <w:adjustRightInd w:val="0"/>
        <w:rPr>
          <w:lang w:eastAsia="en-US"/>
        </w:rPr>
      </w:pPr>
      <w:r w:rsidRPr="005B503C">
        <w:rPr>
          <w:lang w:eastAsia="en-US"/>
        </w:rPr>
        <w:t>— познания и изучения окружающей среды; выявления причинно-следственныхсвязей;</w:t>
      </w:r>
    </w:p>
    <w:p w:rsidR="00A736D3" w:rsidRPr="005B503C" w:rsidRDefault="00A736D3" w:rsidP="00D90E61">
      <w:pPr>
        <w:autoSpaceDE w:val="0"/>
        <w:autoSpaceDN w:val="0"/>
        <w:adjustRightInd w:val="0"/>
        <w:rPr>
          <w:lang w:eastAsia="en-US"/>
        </w:rPr>
      </w:pPr>
      <w:r w:rsidRPr="005B503C">
        <w:rPr>
          <w:lang w:eastAsia="en-US"/>
        </w:rPr>
        <w:t>— ориентирования на местности, плане, карте;— соблюдения норм поведения вокружающей среде; оценивания своей деятельности с точки зрения нравственных,правовых норм, эстетических ценностей.</w:t>
      </w:r>
    </w:p>
    <w:p w:rsidR="00A736D3" w:rsidRPr="005B503C" w:rsidRDefault="00A736D3" w:rsidP="00D90E61">
      <w:pPr>
        <w:autoSpaceDE w:val="0"/>
        <w:autoSpaceDN w:val="0"/>
        <w:adjustRightInd w:val="0"/>
        <w:rPr>
          <w:b/>
          <w:bCs/>
          <w:lang w:eastAsia="en-US"/>
        </w:rPr>
      </w:pPr>
      <w:r w:rsidRPr="005B503C">
        <w:rPr>
          <w:b/>
          <w:bCs/>
          <w:lang w:eastAsia="en-US"/>
        </w:rPr>
        <w:t>Учебно-организационные умения и навыки:</w:t>
      </w:r>
    </w:p>
    <w:p w:rsidR="00A736D3" w:rsidRPr="005B503C" w:rsidRDefault="00A736D3" w:rsidP="00D90E61">
      <w:pPr>
        <w:autoSpaceDE w:val="0"/>
        <w:autoSpaceDN w:val="0"/>
        <w:adjustRightInd w:val="0"/>
        <w:rPr>
          <w:lang w:eastAsia="en-US"/>
        </w:rPr>
      </w:pPr>
      <w:r w:rsidRPr="005B503C">
        <w:rPr>
          <w:lang w:eastAsia="en-US"/>
        </w:rPr>
        <w:t>o Работать в соответствии с поставленной учебной задачей.</w:t>
      </w:r>
    </w:p>
    <w:p w:rsidR="00A736D3" w:rsidRPr="005B503C" w:rsidRDefault="00A736D3" w:rsidP="00D90E61">
      <w:pPr>
        <w:autoSpaceDE w:val="0"/>
        <w:autoSpaceDN w:val="0"/>
        <w:adjustRightInd w:val="0"/>
        <w:rPr>
          <w:lang w:eastAsia="en-US"/>
        </w:rPr>
      </w:pPr>
      <w:r w:rsidRPr="005B503C">
        <w:rPr>
          <w:lang w:eastAsia="en-US"/>
        </w:rPr>
        <w:t>o Работать в соответствии с предложенным планом.</w:t>
      </w:r>
    </w:p>
    <w:p w:rsidR="00A736D3" w:rsidRPr="005B503C" w:rsidRDefault="00A736D3" w:rsidP="00D90E61">
      <w:pPr>
        <w:autoSpaceDE w:val="0"/>
        <w:autoSpaceDN w:val="0"/>
        <w:adjustRightInd w:val="0"/>
        <w:rPr>
          <w:lang w:eastAsia="en-US"/>
        </w:rPr>
      </w:pPr>
      <w:r w:rsidRPr="005B503C">
        <w:rPr>
          <w:lang w:eastAsia="en-US"/>
        </w:rPr>
        <w:t>o Сравнивать полученные результаты с ожидаемыми.</w:t>
      </w:r>
    </w:p>
    <w:p w:rsidR="00A736D3" w:rsidRPr="005B503C" w:rsidRDefault="00A736D3" w:rsidP="00D90E61">
      <w:pPr>
        <w:autoSpaceDE w:val="0"/>
        <w:autoSpaceDN w:val="0"/>
        <w:adjustRightInd w:val="0"/>
        <w:rPr>
          <w:b/>
          <w:bCs/>
          <w:lang w:eastAsia="en-US"/>
        </w:rPr>
      </w:pPr>
      <w:r w:rsidRPr="005B503C">
        <w:rPr>
          <w:b/>
          <w:bCs/>
          <w:lang w:eastAsia="en-US"/>
        </w:rPr>
        <w:t>Учебно-логические умения и навыки</w:t>
      </w:r>
    </w:p>
    <w:p w:rsidR="00A736D3" w:rsidRPr="005B503C" w:rsidRDefault="00A736D3" w:rsidP="00D90E61">
      <w:pPr>
        <w:autoSpaceDE w:val="0"/>
        <w:autoSpaceDN w:val="0"/>
        <w:adjustRightInd w:val="0"/>
        <w:rPr>
          <w:lang w:eastAsia="en-US"/>
        </w:rPr>
      </w:pPr>
      <w:r w:rsidRPr="005B503C">
        <w:rPr>
          <w:lang w:eastAsia="en-US"/>
        </w:rPr>
        <w:t>o Выделять главное, существенные признаки понятий.</w:t>
      </w:r>
    </w:p>
    <w:p w:rsidR="00A736D3" w:rsidRPr="005B503C" w:rsidRDefault="00A736D3" w:rsidP="00D90E61">
      <w:pPr>
        <w:autoSpaceDE w:val="0"/>
        <w:autoSpaceDN w:val="0"/>
        <w:adjustRightInd w:val="0"/>
        <w:rPr>
          <w:lang w:eastAsia="en-US"/>
        </w:rPr>
      </w:pPr>
      <w:r w:rsidRPr="005B503C">
        <w:rPr>
          <w:lang w:eastAsia="en-US"/>
        </w:rPr>
        <w:t>o Сравнивать объекты, факты, явления, события по заданным критериям.</w:t>
      </w:r>
    </w:p>
    <w:p w:rsidR="00A736D3" w:rsidRPr="005B503C" w:rsidRDefault="00A736D3" w:rsidP="00D90E61">
      <w:pPr>
        <w:autoSpaceDE w:val="0"/>
        <w:autoSpaceDN w:val="0"/>
        <w:adjustRightInd w:val="0"/>
        <w:rPr>
          <w:lang w:eastAsia="en-US"/>
        </w:rPr>
      </w:pPr>
      <w:r w:rsidRPr="005B503C">
        <w:rPr>
          <w:lang w:eastAsia="en-US"/>
        </w:rPr>
        <w:t>o Высказывать суждения, подтверждая их фактами.</w:t>
      </w:r>
    </w:p>
    <w:p w:rsidR="00A736D3" w:rsidRPr="005B503C" w:rsidRDefault="00A736D3" w:rsidP="00D90E61">
      <w:pPr>
        <w:autoSpaceDE w:val="0"/>
        <w:autoSpaceDN w:val="0"/>
        <w:adjustRightInd w:val="0"/>
        <w:rPr>
          <w:lang w:eastAsia="en-US"/>
        </w:rPr>
      </w:pPr>
      <w:r w:rsidRPr="005B503C">
        <w:rPr>
          <w:lang w:eastAsia="en-US"/>
        </w:rPr>
        <w:t>o Классифицировать информацию по заданным признакам.</w:t>
      </w:r>
    </w:p>
    <w:p w:rsidR="00A736D3" w:rsidRPr="005B503C" w:rsidRDefault="00A736D3" w:rsidP="00D90E61">
      <w:pPr>
        <w:autoSpaceDE w:val="0"/>
        <w:autoSpaceDN w:val="0"/>
        <w:adjustRightInd w:val="0"/>
        <w:rPr>
          <w:b/>
          <w:bCs/>
          <w:lang w:eastAsia="en-US"/>
        </w:rPr>
      </w:pPr>
      <w:r w:rsidRPr="005B503C">
        <w:rPr>
          <w:b/>
          <w:bCs/>
          <w:lang w:eastAsia="en-US"/>
        </w:rPr>
        <w:t>Учебно-информационные умения и навыки:</w:t>
      </w:r>
    </w:p>
    <w:p w:rsidR="00A736D3" w:rsidRPr="005B503C" w:rsidRDefault="00A736D3" w:rsidP="00731C38">
      <w:pPr>
        <w:autoSpaceDE w:val="0"/>
        <w:autoSpaceDN w:val="0"/>
        <w:adjustRightInd w:val="0"/>
        <w:rPr>
          <w:lang w:eastAsia="en-US"/>
        </w:rPr>
      </w:pPr>
      <w:r w:rsidRPr="005B503C">
        <w:rPr>
          <w:lang w:eastAsia="en-US"/>
        </w:rPr>
        <w:t>o Поиск и отбор информации в учебных и справочных пособиях, словарях, вресурсах ИНТЕРНЕТ, статистических материалах;</w:t>
      </w:r>
    </w:p>
    <w:p w:rsidR="00A736D3" w:rsidRPr="005B503C" w:rsidRDefault="00A736D3" w:rsidP="00D90E61">
      <w:pPr>
        <w:autoSpaceDE w:val="0"/>
        <w:autoSpaceDN w:val="0"/>
        <w:adjustRightInd w:val="0"/>
        <w:rPr>
          <w:lang w:eastAsia="en-US"/>
        </w:rPr>
      </w:pPr>
      <w:r w:rsidRPr="005B503C">
        <w:rPr>
          <w:lang w:eastAsia="en-US"/>
        </w:rPr>
        <w:t>o Работа с текстом: и внетекстовыми компонентами: выделение главной мысли,поиск определений понятий, составление простого плана, поиск ответов навопросы, составление вопросов к текстам.</w:t>
      </w:r>
    </w:p>
    <w:p w:rsidR="00A736D3" w:rsidRPr="005B503C" w:rsidRDefault="00A736D3" w:rsidP="00D90E61">
      <w:pPr>
        <w:autoSpaceDE w:val="0"/>
        <w:autoSpaceDN w:val="0"/>
        <w:adjustRightInd w:val="0"/>
        <w:rPr>
          <w:b/>
          <w:bCs/>
          <w:lang w:eastAsia="en-US"/>
        </w:rPr>
      </w:pPr>
      <w:r w:rsidRPr="005B503C">
        <w:rPr>
          <w:b/>
          <w:bCs/>
          <w:lang w:eastAsia="en-US"/>
        </w:rPr>
        <w:t>Учебно-коммуникативные умения и навыки:</w:t>
      </w:r>
    </w:p>
    <w:p w:rsidR="00A736D3" w:rsidRPr="005B503C" w:rsidRDefault="00A736D3" w:rsidP="00D90E61">
      <w:pPr>
        <w:autoSpaceDE w:val="0"/>
        <w:autoSpaceDN w:val="0"/>
        <w:adjustRightInd w:val="0"/>
        <w:rPr>
          <w:lang w:eastAsia="en-US"/>
        </w:rPr>
      </w:pPr>
      <w:r w:rsidRPr="005B503C">
        <w:rPr>
          <w:lang w:eastAsia="en-US"/>
        </w:rPr>
        <w:t>o Кратко формулировать свои мысли в письменной и устной форме: пересказ близкок тексту, краткий пересказ, составление аннотации.</w:t>
      </w:r>
    </w:p>
    <w:p w:rsidR="00A736D3" w:rsidRPr="005B503C" w:rsidRDefault="00A736D3" w:rsidP="00D90E61">
      <w:pPr>
        <w:autoSpaceDE w:val="0"/>
        <w:autoSpaceDN w:val="0"/>
        <w:adjustRightInd w:val="0"/>
        <w:rPr>
          <w:lang w:eastAsia="en-US"/>
        </w:rPr>
      </w:pPr>
      <w:r w:rsidRPr="005B503C">
        <w:rPr>
          <w:lang w:eastAsia="en-US"/>
        </w:rPr>
        <w:t>o Участвовать в совместной деятельности, учебном диалоге.</w:t>
      </w:r>
    </w:p>
    <w:p w:rsidR="00A736D3" w:rsidRPr="005B503C" w:rsidRDefault="00A736D3" w:rsidP="00D90E61">
      <w:pPr>
        <w:autoSpaceDE w:val="0"/>
        <w:autoSpaceDN w:val="0"/>
        <w:adjustRightInd w:val="0"/>
        <w:rPr>
          <w:b/>
          <w:bCs/>
          <w:i/>
          <w:iCs/>
          <w:lang w:eastAsia="en-US"/>
        </w:rPr>
      </w:pPr>
    </w:p>
    <w:p w:rsidR="00A736D3" w:rsidRPr="005B503C" w:rsidRDefault="00A736D3" w:rsidP="00D90E61">
      <w:pPr>
        <w:autoSpaceDE w:val="0"/>
        <w:autoSpaceDN w:val="0"/>
        <w:adjustRightInd w:val="0"/>
        <w:rPr>
          <w:b/>
          <w:bCs/>
          <w:i/>
          <w:iCs/>
          <w:lang w:eastAsia="en-US"/>
        </w:rPr>
      </w:pPr>
      <w:r w:rsidRPr="005B503C">
        <w:rPr>
          <w:b/>
          <w:bCs/>
          <w:i/>
          <w:iCs/>
          <w:lang w:eastAsia="en-US"/>
        </w:rPr>
        <w:t>Перечень обязательной географической номенклатуры для 10 - 11 класса:</w:t>
      </w:r>
    </w:p>
    <w:p w:rsidR="00A736D3" w:rsidRPr="005B503C" w:rsidRDefault="00A736D3" w:rsidP="00D90E61">
      <w:pPr>
        <w:autoSpaceDE w:val="0"/>
        <w:autoSpaceDN w:val="0"/>
        <w:adjustRightInd w:val="0"/>
        <w:rPr>
          <w:b/>
          <w:bCs/>
          <w:lang w:eastAsia="en-US"/>
        </w:rPr>
      </w:pPr>
      <w:r w:rsidRPr="005B503C">
        <w:rPr>
          <w:b/>
          <w:bCs/>
          <w:lang w:eastAsia="en-US"/>
        </w:rPr>
        <w:t>Страны:</w:t>
      </w:r>
    </w:p>
    <w:p w:rsidR="00A736D3" w:rsidRPr="005B503C" w:rsidRDefault="00A736D3" w:rsidP="00D90E61">
      <w:pPr>
        <w:autoSpaceDE w:val="0"/>
        <w:autoSpaceDN w:val="0"/>
        <w:adjustRightInd w:val="0"/>
        <w:rPr>
          <w:lang w:eastAsia="en-US"/>
        </w:rPr>
      </w:pPr>
      <w:r w:rsidRPr="005B503C">
        <w:rPr>
          <w:lang w:eastAsia="en-US"/>
        </w:rPr>
        <w:t>АМЕРИКА: Канада, США, Мексика, Куба, Венесуэла, Бразилия, Чили, Аргентина, Перу,Никарагуа, Гондурас, Панама.</w:t>
      </w:r>
    </w:p>
    <w:p w:rsidR="00A736D3" w:rsidRPr="005B503C" w:rsidRDefault="00A736D3" w:rsidP="00D90E61">
      <w:pPr>
        <w:autoSpaceDE w:val="0"/>
        <w:autoSpaceDN w:val="0"/>
        <w:adjustRightInd w:val="0"/>
        <w:rPr>
          <w:lang w:eastAsia="en-US"/>
        </w:rPr>
      </w:pPr>
      <w:r w:rsidRPr="005B503C">
        <w:rPr>
          <w:lang w:eastAsia="en-US"/>
        </w:rPr>
        <w:t>ЕВРОПА: Исландия, Соединенное Королевство Великобритании и Северной Ирландии,Ирландия, Франция, Германия, Италия, Норвегия, Швеция, Финляндия, Дания,Нидерланды, Австрия, Швейцария, Польша, Чехия, Словакия, Болгария, Венгрия,Румыния, Югославия, Эстония, Латвия, Литва, Беларусь, Украина, Молдова, Ватикан,Люксембург, Монако, Бельгия.</w:t>
      </w:r>
    </w:p>
    <w:p w:rsidR="00A736D3" w:rsidRPr="005B503C" w:rsidRDefault="00A736D3" w:rsidP="00D90E61">
      <w:pPr>
        <w:autoSpaceDE w:val="0"/>
        <w:autoSpaceDN w:val="0"/>
        <w:adjustRightInd w:val="0"/>
        <w:rPr>
          <w:lang w:eastAsia="en-US"/>
        </w:rPr>
      </w:pPr>
      <w:r w:rsidRPr="005B503C">
        <w:rPr>
          <w:lang w:eastAsia="en-US"/>
        </w:rPr>
        <w:t>АЗИЯ: Грузия, Армения, Азербайджан, Казахстан, Монголия, Китай, КНДР, Япония,Индонезия, Индия, Пакистан, Афганистан, Иран, Саудовская Аравия, Израиль, Сирия,Турция.</w:t>
      </w:r>
    </w:p>
    <w:p w:rsidR="00A736D3" w:rsidRPr="005B503C" w:rsidRDefault="00A736D3" w:rsidP="00D90E61">
      <w:pPr>
        <w:autoSpaceDE w:val="0"/>
        <w:autoSpaceDN w:val="0"/>
        <w:adjustRightInd w:val="0"/>
        <w:rPr>
          <w:lang w:eastAsia="en-US"/>
        </w:rPr>
      </w:pPr>
      <w:r w:rsidRPr="005B503C">
        <w:rPr>
          <w:lang w:eastAsia="en-US"/>
        </w:rPr>
        <w:t>АФРИКА: Ливия, Алжир, Египет, Эфиопия, Заир, Замбия, Ангола, Намибия, ЮАР.</w:t>
      </w:r>
    </w:p>
    <w:p w:rsidR="00A736D3" w:rsidRPr="005B503C" w:rsidRDefault="00A736D3" w:rsidP="00D90E61">
      <w:pPr>
        <w:autoSpaceDE w:val="0"/>
        <w:autoSpaceDN w:val="0"/>
        <w:adjustRightInd w:val="0"/>
        <w:rPr>
          <w:lang w:eastAsia="en-US"/>
        </w:rPr>
      </w:pPr>
      <w:r w:rsidRPr="005B503C">
        <w:rPr>
          <w:lang w:eastAsia="en-US"/>
        </w:rPr>
        <w:t>АВСТРАЛИЯ И ОКЕАНИЯ: Австралийский Союз, Новая Зеландия, Папуа – НоваяГвинея.</w:t>
      </w:r>
    </w:p>
    <w:p w:rsidR="00A736D3" w:rsidRPr="005B503C" w:rsidRDefault="00A736D3" w:rsidP="00D90E61">
      <w:pPr>
        <w:autoSpaceDE w:val="0"/>
        <w:autoSpaceDN w:val="0"/>
        <w:adjustRightInd w:val="0"/>
        <w:rPr>
          <w:lang w:eastAsia="en-US"/>
        </w:rPr>
      </w:pPr>
      <w:r w:rsidRPr="005B503C">
        <w:rPr>
          <w:b/>
          <w:bCs/>
          <w:lang w:eastAsia="en-US"/>
        </w:rPr>
        <w:t>Крупнейшие города и магалополисымира:</w:t>
      </w:r>
      <w:r w:rsidRPr="005B503C">
        <w:rPr>
          <w:lang w:eastAsia="en-US"/>
        </w:rPr>
        <w:t>Мехико, Сан-Паулу, Токио, Калькутта,Бомбей, Нью-Йорк, Сеул, Шанхай, Дели, Рио-де-Жанейро, Буэнос-Айрес, Джакарта,Каир, Лондон, Москва.</w:t>
      </w:r>
    </w:p>
    <w:p w:rsidR="00A736D3" w:rsidRPr="005B503C" w:rsidRDefault="00A736D3" w:rsidP="00D90E61">
      <w:pPr>
        <w:autoSpaceDE w:val="0"/>
        <w:autoSpaceDN w:val="0"/>
        <w:adjustRightInd w:val="0"/>
        <w:rPr>
          <w:lang w:eastAsia="en-US"/>
        </w:rPr>
      </w:pPr>
      <w:r w:rsidRPr="005B503C">
        <w:rPr>
          <w:lang w:eastAsia="en-US"/>
        </w:rPr>
        <w:t>Ограничений в знании политической карты мира быть не может.</w:t>
      </w:r>
    </w:p>
    <w:p w:rsidR="00A736D3" w:rsidRPr="005B503C" w:rsidRDefault="00A736D3" w:rsidP="00D90E61">
      <w:pPr>
        <w:autoSpaceDE w:val="0"/>
        <w:autoSpaceDN w:val="0"/>
        <w:adjustRightInd w:val="0"/>
        <w:rPr>
          <w:b/>
          <w:bCs/>
          <w:lang w:eastAsia="en-US"/>
        </w:rPr>
      </w:pPr>
      <w:r w:rsidRPr="005B503C">
        <w:rPr>
          <w:b/>
          <w:bCs/>
          <w:lang w:eastAsia="en-US"/>
        </w:rPr>
        <w:t>Крупнейшие месторождения полезных ископаемых:</w:t>
      </w:r>
    </w:p>
    <w:p w:rsidR="00A736D3" w:rsidRPr="005B503C" w:rsidRDefault="00A736D3" w:rsidP="00D90E61">
      <w:pPr>
        <w:autoSpaceDE w:val="0"/>
        <w:autoSpaceDN w:val="0"/>
        <w:adjustRightInd w:val="0"/>
        <w:rPr>
          <w:lang w:eastAsia="en-US"/>
        </w:rPr>
      </w:pPr>
      <w:r w:rsidRPr="005B503C">
        <w:rPr>
          <w:b/>
          <w:bCs/>
          <w:lang w:eastAsia="en-US"/>
        </w:rPr>
        <w:t>Угольные бассейны:</w:t>
      </w:r>
      <w:r w:rsidRPr="005B503C">
        <w:rPr>
          <w:lang w:eastAsia="en-US"/>
        </w:rPr>
        <w:t>Тунгусский, Ленский, Канско-Ачинский, Кузнецкий, Печорский, Таймырский - Россия.Донецкий - Россия-Украина. Рурский - ФРГ. Аппалачский, Западный - США.</w:t>
      </w:r>
    </w:p>
    <w:p w:rsidR="00A736D3" w:rsidRPr="005B503C" w:rsidRDefault="00A736D3" w:rsidP="00D90E61">
      <w:pPr>
        <w:autoSpaceDE w:val="0"/>
        <w:autoSpaceDN w:val="0"/>
        <w:adjustRightInd w:val="0"/>
        <w:rPr>
          <w:lang w:eastAsia="en-US"/>
        </w:rPr>
      </w:pPr>
      <w:r w:rsidRPr="005B503C">
        <w:rPr>
          <w:b/>
          <w:bCs/>
          <w:lang w:eastAsia="en-US"/>
        </w:rPr>
        <w:t>Нефтегазоносные районы:</w:t>
      </w:r>
      <w:r w:rsidRPr="005B503C">
        <w:rPr>
          <w:lang w:eastAsia="en-US"/>
        </w:rPr>
        <w:t>Персидского залива - Саудовская Аравия, Иран, Ирак,Кувейт, ОАЭ. Западно-Сибирский, Волго-Уральский – Россия, Каспийский - Россия,Азербайджан, Туркмения, Иран, Казахстан. Североморский - Норвегия, Великобритания,Дания, Бельгия. Западно - Канадский - Канада, США. Аляскинский, Калифорнийский,Техасский - США. Мексиканского залива - Мексика. Оринокский, Маракайбский -Венесуэла. Сахарский - Алжир, Ливия. Гвинейского залива - Нигерия. Суматранский-Индонезия. Дацинский - Китай.</w:t>
      </w:r>
    </w:p>
    <w:p w:rsidR="00A736D3" w:rsidRPr="005B503C" w:rsidRDefault="00A736D3" w:rsidP="00D90E61">
      <w:pPr>
        <w:autoSpaceDE w:val="0"/>
        <w:autoSpaceDN w:val="0"/>
        <w:adjustRightInd w:val="0"/>
        <w:rPr>
          <w:lang w:eastAsia="en-US"/>
        </w:rPr>
      </w:pPr>
      <w:r w:rsidRPr="005B503C">
        <w:rPr>
          <w:b/>
          <w:bCs/>
          <w:lang w:eastAsia="en-US"/>
        </w:rPr>
        <w:t>Железорудные бассейны:</w:t>
      </w:r>
      <w:r w:rsidRPr="005B503C">
        <w:rPr>
          <w:lang w:eastAsia="en-US"/>
        </w:rPr>
        <w:t>Хаммерсли - Австралия. "Железнорудный треугольник",Каражас, Урукум - Бразилия. Месторождения озера Верхнего - Канада, США. Сингхбум-Индия. Симен - ЮАР. Лотарингский - Франция. Кирунавара - Швеция. КМА - Россия.</w:t>
      </w:r>
    </w:p>
    <w:p w:rsidR="00A736D3" w:rsidRPr="005B503C" w:rsidRDefault="00A736D3" w:rsidP="00D90E61">
      <w:pPr>
        <w:autoSpaceDE w:val="0"/>
        <w:autoSpaceDN w:val="0"/>
        <w:adjustRightInd w:val="0"/>
        <w:rPr>
          <w:lang w:eastAsia="en-US"/>
        </w:rPr>
      </w:pPr>
      <w:r w:rsidRPr="005B503C">
        <w:rPr>
          <w:b/>
          <w:bCs/>
          <w:lang w:eastAsia="en-US"/>
        </w:rPr>
        <w:t>Меднорудные бассейны:</w:t>
      </w:r>
      <w:r w:rsidRPr="005B503C">
        <w:rPr>
          <w:lang w:eastAsia="en-US"/>
        </w:rPr>
        <w:t>Чукикамата - Чили. Штат Аризона - США. Западное - Канада."Медный пояс" - Замбия, Заир. Кобриса - Перу. Хобарт - Австралия. Калифорнийское -Мексика. Окип - ЮАР.</w:t>
      </w:r>
    </w:p>
    <w:p w:rsidR="00A736D3" w:rsidRPr="005B503C" w:rsidRDefault="00A736D3" w:rsidP="00D90E61">
      <w:pPr>
        <w:autoSpaceDE w:val="0"/>
        <w:autoSpaceDN w:val="0"/>
        <w:adjustRightInd w:val="0"/>
        <w:rPr>
          <w:b/>
          <w:bCs/>
          <w:lang w:eastAsia="en-US"/>
        </w:rPr>
      </w:pPr>
      <w:r w:rsidRPr="005B503C">
        <w:rPr>
          <w:b/>
          <w:bCs/>
          <w:lang w:eastAsia="en-US"/>
        </w:rPr>
        <w:t>Бокситоносные провинции мира:</w:t>
      </w:r>
    </w:p>
    <w:p w:rsidR="00A736D3" w:rsidRPr="005B503C" w:rsidRDefault="00A736D3" w:rsidP="00D90E61">
      <w:pPr>
        <w:autoSpaceDE w:val="0"/>
        <w:autoSpaceDN w:val="0"/>
        <w:adjustRightInd w:val="0"/>
        <w:rPr>
          <w:lang w:eastAsia="en-US"/>
        </w:rPr>
      </w:pPr>
      <w:r w:rsidRPr="005B503C">
        <w:rPr>
          <w:lang w:eastAsia="en-US"/>
        </w:rPr>
        <w:t>1. Средиземноморская - Франция, Италия, Греция, Хорватия, Венгрия, Румыния.</w:t>
      </w:r>
    </w:p>
    <w:p w:rsidR="00A736D3" w:rsidRPr="005B503C" w:rsidRDefault="00A736D3" w:rsidP="00D90E61">
      <w:pPr>
        <w:autoSpaceDE w:val="0"/>
        <w:autoSpaceDN w:val="0"/>
        <w:adjustRightInd w:val="0"/>
        <w:rPr>
          <w:lang w:eastAsia="en-US"/>
        </w:rPr>
      </w:pPr>
      <w:r w:rsidRPr="005B503C">
        <w:rPr>
          <w:lang w:eastAsia="en-US"/>
        </w:rPr>
        <w:t>2. Побережья Гвинейского залива - Гвинея, Гана, Камерун.</w:t>
      </w:r>
    </w:p>
    <w:p w:rsidR="00A736D3" w:rsidRPr="005B503C" w:rsidRDefault="00A736D3" w:rsidP="00D90E61">
      <w:pPr>
        <w:autoSpaceDE w:val="0"/>
        <w:autoSpaceDN w:val="0"/>
        <w:adjustRightInd w:val="0"/>
        <w:rPr>
          <w:lang w:eastAsia="en-US"/>
        </w:rPr>
      </w:pPr>
      <w:r w:rsidRPr="005B503C">
        <w:rPr>
          <w:lang w:eastAsia="en-US"/>
        </w:rPr>
        <w:t>3. Карибского бассейна - Ямайка, Гаити, Гайана, Суринам.</w:t>
      </w:r>
    </w:p>
    <w:p w:rsidR="00A736D3" w:rsidRPr="005B503C" w:rsidRDefault="00A736D3" w:rsidP="00D90E61">
      <w:pPr>
        <w:autoSpaceDE w:val="0"/>
        <w:autoSpaceDN w:val="0"/>
        <w:adjustRightInd w:val="0"/>
        <w:rPr>
          <w:lang w:eastAsia="en-US"/>
        </w:rPr>
      </w:pPr>
      <w:r w:rsidRPr="005B503C">
        <w:rPr>
          <w:lang w:eastAsia="en-US"/>
        </w:rPr>
        <w:t>4. Австралийская.</w:t>
      </w:r>
    </w:p>
    <w:p w:rsidR="00A736D3" w:rsidRPr="005B503C" w:rsidRDefault="00A736D3" w:rsidP="00D90E61">
      <w:pPr>
        <w:autoSpaceDE w:val="0"/>
        <w:autoSpaceDN w:val="0"/>
        <w:adjustRightInd w:val="0"/>
        <w:rPr>
          <w:lang w:eastAsia="en-US"/>
        </w:rPr>
      </w:pPr>
      <w:r w:rsidRPr="005B503C">
        <w:rPr>
          <w:b/>
          <w:bCs/>
          <w:lang w:eastAsia="en-US"/>
        </w:rPr>
        <w:t>Месторождения фосфоритов:</w:t>
      </w:r>
      <w:r w:rsidRPr="005B503C">
        <w:rPr>
          <w:lang w:eastAsia="en-US"/>
        </w:rPr>
        <w:t>Егорьевское, Камско - Вятское - Россия. Бьютт - США.</w:t>
      </w:r>
    </w:p>
    <w:p w:rsidR="00A736D3" w:rsidRPr="005B503C" w:rsidRDefault="00A736D3" w:rsidP="00D90E61">
      <w:pPr>
        <w:autoSpaceDE w:val="0"/>
        <w:autoSpaceDN w:val="0"/>
        <w:adjustRightInd w:val="0"/>
        <w:rPr>
          <w:lang w:eastAsia="en-US"/>
        </w:rPr>
      </w:pPr>
      <w:r w:rsidRPr="005B503C">
        <w:rPr>
          <w:lang w:eastAsia="en-US"/>
        </w:rPr>
        <w:t>Юсуфия - Марокко. Амман - Иордания. Сехира - Тунис. Каратаусское - Казахстан. Эр-</w:t>
      </w:r>
    </w:p>
    <w:p w:rsidR="00A736D3" w:rsidRPr="005B503C" w:rsidRDefault="00A736D3" w:rsidP="00D90E61">
      <w:pPr>
        <w:rPr>
          <w:lang w:eastAsia="en-US"/>
        </w:rPr>
      </w:pPr>
      <w:r w:rsidRPr="005B503C">
        <w:rPr>
          <w:lang w:eastAsia="en-US"/>
        </w:rPr>
        <w:t>Русенфа– Израиль.</w:t>
      </w:r>
    </w:p>
    <w:p w:rsidR="00A736D3" w:rsidRPr="005B503C" w:rsidRDefault="00A736D3" w:rsidP="00605F87">
      <w:pPr>
        <w:autoSpaceDE w:val="0"/>
        <w:autoSpaceDN w:val="0"/>
        <w:adjustRightInd w:val="0"/>
        <w:rPr>
          <w:lang w:eastAsia="en-US"/>
        </w:rPr>
      </w:pPr>
      <w:r w:rsidRPr="005B503C">
        <w:rPr>
          <w:b/>
          <w:bCs/>
          <w:lang w:eastAsia="en-US"/>
        </w:rPr>
        <w:t xml:space="preserve">Месторождения калийных солей: </w:t>
      </w:r>
      <w:r w:rsidRPr="005B503C">
        <w:rPr>
          <w:lang w:eastAsia="en-US"/>
        </w:rPr>
        <w:t>Соликамское - Россия. Саарско-Лотарингское -Франция, ФРГ. Карлсбад - США. Солигорское - Беларусь. Саскачеванское - Канада.</w:t>
      </w:r>
    </w:p>
    <w:p w:rsidR="00A736D3" w:rsidRPr="005B503C" w:rsidRDefault="00A736D3" w:rsidP="00605F87">
      <w:pPr>
        <w:autoSpaceDE w:val="0"/>
        <w:autoSpaceDN w:val="0"/>
        <w:adjustRightInd w:val="0"/>
        <w:rPr>
          <w:lang w:eastAsia="en-US"/>
        </w:rPr>
      </w:pPr>
      <w:r w:rsidRPr="005B503C">
        <w:rPr>
          <w:b/>
          <w:bCs/>
          <w:lang w:eastAsia="en-US"/>
        </w:rPr>
        <w:t xml:space="preserve">Добыча золота: </w:t>
      </w:r>
      <w:r w:rsidRPr="005B503C">
        <w:rPr>
          <w:lang w:eastAsia="en-US"/>
        </w:rPr>
        <w:t>США, Канада, Россия, ЮАР, Австралия, Бразилия, Казахстан.</w:t>
      </w:r>
    </w:p>
    <w:p w:rsidR="00A736D3" w:rsidRPr="005B503C" w:rsidRDefault="00A736D3" w:rsidP="00605F87">
      <w:pPr>
        <w:rPr>
          <w:lang w:eastAsia="en-US"/>
        </w:rPr>
      </w:pPr>
      <w:r w:rsidRPr="005B503C">
        <w:rPr>
          <w:b/>
          <w:bCs/>
          <w:lang w:eastAsia="en-US"/>
        </w:rPr>
        <w:t xml:space="preserve">Добыча алмазов: </w:t>
      </w:r>
      <w:r w:rsidRPr="005B503C">
        <w:rPr>
          <w:lang w:eastAsia="en-US"/>
        </w:rPr>
        <w:t>Россия, ЮАР, ДРКонго(Заир).</w:t>
      </w:r>
    </w:p>
    <w:p w:rsidR="00A736D3" w:rsidRPr="005B503C" w:rsidRDefault="00A736D3" w:rsidP="00605F87">
      <w:pPr>
        <w:rPr>
          <w:lang w:eastAsia="en-US"/>
        </w:rPr>
      </w:pPr>
    </w:p>
    <w:p w:rsidR="00A736D3" w:rsidRPr="005B503C" w:rsidRDefault="00A736D3" w:rsidP="00605F87">
      <w:pPr>
        <w:ind w:firstLine="709"/>
        <w:jc w:val="both"/>
      </w:pPr>
      <w:r w:rsidRPr="005B503C">
        <w:t>Домашнее задание и контроль за знаниями учащихся на уроке могут быть изменены в зависимости от усвоения учащимися учебного материала.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(мониторингов), в связи с непредвиденными обстоятельствами  (болезнь учителя, карантин, техногенные причины).</w:t>
      </w:r>
    </w:p>
    <w:p w:rsidR="00A736D3" w:rsidRPr="005B503C" w:rsidRDefault="00A736D3" w:rsidP="00605F87">
      <w:pPr>
        <w:ind w:firstLine="709"/>
        <w:jc w:val="both"/>
      </w:pPr>
    </w:p>
    <w:p w:rsidR="00A736D3" w:rsidRPr="005B503C" w:rsidRDefault="00A736D3" w:rsidP="00605F87">
      <w:pPr>
        <w:ind w:firstLine="709"/>
        <w:jc w:val="both"/>
      </w:pPr>
    </w:p>
    <w:p w:rsidR="00A736D3" w:rsidRPr="005B503C" w:rsidRDefault="00A736D3" w:rsidP="00605F87">
      <w:pPr>
        <w:ind w:firstLine="709"/>
        <w:jc w:val="both"/>
      </w:pPr>
    </w:p>
    <w:p w:rsidR="00A736D3" w:rsidRPr="005B503C" w:rsidRDefault="00A736D3" w:rsidP="00605F87">
      <w:pPr>
        <w:ind w:firstLine="709"/>
        <w:jc w:val="both"/>
      </w:pPr>
    </w:p>
    <w:p w:rsidR="00A736D3" w:rsidRPr="005B503C" w:rsidRDefault="00A736D3" w:rsidP="00605F87">
      <w:pPr>
        <w:ind w:firstLine="709"/>
        <w:jc w:val="both"/>
      </w:pPr>
    </w:p>
    <w:p w:rsidR="00A736D3" w:rsidRPr="005B503C" w:rsidRDefault="00A736D3" w:rsidP="00605F87">
      <w:pPr>
        <w:ind w:firstLine="709"/>
        <w:jc w:val="both"/>
      </w:pPr>
    </w:p>
    <w:p w:rsidR="00A736D3" w:rsidRPr="005B503C" w:rsidRDefault="00A736D3" w:rsidP="00605F87">
      <w:pPr>
        <w:ind w:firstLine="709"/>
        <w:jc w:val="both"/>
      </w:pPr>
    </w:p>
    <w:p w:rsidR="00A736D3" w:rsidRPr="005B503C" w:rsidRDefault="00A736D3" w:rsidP="00605F87">
      <w:pPr>
        <w:ind w:firstLine="709"/>
        <w:jc w:val="both"/>
      </w:pPr>
    </w:p>
    <w:p w:rsidR="00A736D3" w:rsidRPr="005B503C" w:rsidRDefault="00A736D3" w:rsidP="00605F87">
      <w:pPr>
        <w:ind w:firstLine="709"/>
        <w:jc w:val="both"/>
      </w:pPr>
    </w:p>
    <w:p w:rsidR="00A736D3" w:rsidRPr="005B503C" w:rsidRDefault="00A736D3" w:rsidP="00605F87">
      <w:pPr>
        <w:ind w:firstLine="709"/>
        <w:jc w:val="both"/>
      </w:pPr>
    </w:p>
    <w:p w:rsidR="00A736D3" w:rsidRPr="005B503C" w:rsidRDefault="00A736D3" w:rsidP="00605F87">
      <w:pPr>
        <w:ind w:firstLine="709"/>
        <w:jc w:val="both"/>
      </w:pPr>
    </w:p>
    <w:p w:rsidR="00A736D3" w:rsidRPr="005B503C" w:rsidRDefault="00A736D3" w:rsidP="00605F87">
      <w:pPr>
        <w:ind w:firstLine="709"/>
        <w:jc w:val="both"/>
      </w:pPr>
    </w:p>
    <w:p w:rsidR="00A736D3" w:rsidRPr="005B503C" w:rsidRDefault="00A736D3" w:rsidP="00731C38">
      <w:pPr>
        <w:pStyle w:val="1"/>
        <w:jc w:val="center"/>
        <w:rPr>
          <w:rFonts w:ascii="Times New Roman" w:hAnsi="Times New Roman" w:cs="Times New Roman"/>
          <w:b/>
          <w:bCs/>
          <w:sz w:val="24"/>
          <w:szCs w:val="24"/>
        </w:rPr>
      </w:pPr>
      <w:r w:rsidRPr="005B503C">
        <w:rPr>
          <w:rFonts w:ascii="Times New Roman" w:hAnsi="Times New Roman" w:cs="Times New Roman"/>
          <w:b/>
          <w:bCs/>
          <w:sz w:val="24"/>
          <w:szCs w:val="24"/>
        </w:rPr>
        <w:t xml:space="preserve">ПОУРОЧНО-ТЕМАТИЧЕСКОЕ ПЛАНИРОВАНИЕ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
        <w:gridCol w:w="763"/>
        <w:gridCol w:w="2502"/>
        <w:gridCol w:w="1231"/>
        <w:gridCol w:w="2253"/>
        <w:gridCol w:w="2645"/>
        <w:gridCol w:w="2393"/>
        <w:gridCol w:w="1221"/>
        <w:gridCol w:w="1346"/>
      </w:tblGrid>
      <w:tr w:rsidR="00A736D3" w:rsidRPr="005B503C">
        <w:tc>
          <w:tcPr>
            <w:tcW w:w="608" w:type="dxa"/>
          </w:tcPr>
          <w:p w:rsidR="00A736D3" w:rsidRPr="00591CF3" w:rsidRDefault="00A736D3" w:rsidP="00591CF3">
            <w:pPr>
              <w:jc w:val="center"/>
              <w:rPr>
                <w:b/>
              </w:rPr>
            </w:pPr>
            <w:r w:rsidRPr="00591CF3">
              <w:rPr>
                <w:b/>
              </w:rPr>
              <w:t>№</w:t>
            </w:r>
          </w:p>
        </w:tc>
        <w:tc>
          <w:tcPr>
            <w:tcW w:w="763" w:type="dxa"/>
          </w:tcPr>
          <w:p w:rsidR="00A736D3" w:rsidRPr="00591CF3" w:rsidRDefault="00A736D3" w:rsidP="00591CF3">
            <w:pPr>
              <w:jc w:val="center"/>
              <w:rPr>
                <w:b/>
                <w:bCs/>
              </w:rPr>
            </w:pPr>
            <w:r w:rsidRPr="00591CF3">
              <w:rPr>
                <w:b/>
                <w:bCs/>
              </w:rPr>
              <w:t>Кол-во часов</w:t>
            </w:r>
          </w:p>
        </w:tc>
        <w:tc>
          <w:tcPr>
            <w:tcW w:w="2502" w:type="dxa"/>
          </w:tcPr>
          <w:p w:rsidR="00A736D3" w:rsidRPr="00591CF3" w:rsidRDefault="00A736D3" w:rsidP="00731C38">
            <w:pPr>
              <w:rPr>
                <w:b/>
              </w:rPr>
            </w:pPr>
            <w:r w:rsidRPr="00591CF3">
              <w:rPr>
                <w:b/>
                <w:bCs/>
              </w:rPr>
              <w:t>Тема урока</w:t>
            </w:r>
          </w:p>
        </w:tc>
        <w:tc>
          <w:tcPr>
            <w:tcW w:w="1231" w:type="dxa"/>
          </w:tcPr>
          <w:p w:rsidR="00A736D3" w:rsidRPr="00591CF3" w:rsidRDefault="00A736D3" w:rsidP="00731C38">
            <w:pPr>
              <w:rPr>
                <w:b/>
              </w:rPr>
            </w:pPr>
            <w:r w:rsidRPr="00591CF3">
              <w:rPr>
                <w:b/>
                <w:bCs/>
              </w:rPr>
              <w:t>Тип урока</w:t>
            </w:r>
          </w:p>
        </w:tc>
        <w:tc>
          <w:tcPr>
            <w:tcW w:w="2253" w:type="dxa"/>
          </w:tcPr>
          <w:p w:rsidR="00A736D3" w:rsidRPr="00591CF3" w:rsidRDefault="00A736D3" w:rsidP="00731C38">
            <w:pPr>
              <w:rPr>
                <w:b/>
              </w:rPr>
            </w:pPr>
            <w:r w:rsidRPr="00591CF3">
              <w:rPr>
                <w:b/>
                <w:bCs/>
              </w:rPr>
              <w:t>Элементы содержания</w:t>
            </w:r>
          </w:p>
        </w:tc>
        <w:tc>
          <w:tcPr>
            <w:tcW w:w="2645" w:type="dxa"/>
          </w:tcPr>
          <w:p w:rsidR="00A736D3" w:rsidRPr="00591CF3" w:rsidRDefault="00A736D3" w:rsidP="00731C38">
            <w:pPr>
              <w:rPr>
                <w:b/>
              </w:rPr>
            </w:pPr>
            <w:r w:rsidRPr="00591CF3">
              <w:rPr>
                <w:b/>
                <w:bCs/>
              </w:rPr>
              <w:t>Требования к уровню подготовки</w:t>
            </w:r>
          </w:p>
        </w:tc>
        <w:tc>
          <w:tcPr>
            <w:tcW w:w="2393" w:type="dxa"/>
          </w:tcPr>
          <w:p w:rsidR="00A736D3" w:rsidRPr="00591CF3" w:rsidRDefault="00A736D3" w:rsidP="00731C38">
            <w:pPr>
              <w:rPr>
                <w:b/>
              </w:rPr>
            </w:pPr>
            <w:r w:rsidRPr="00591CF3">
              <w:rPr>
                <w:b/>
                <w:bCs/>
              </w:rPr>
              <w:t>Практические работы</w:t>
            </w:r>
          </w:p>
        </w:tc>
        <w:tc>
          <w:tcPr>
            <w:tcW w:w="1221" w:type="dxa"/>
          </w:tcPr>
          <w:p w:rsidR="00A736D3" w:rsidRPr="00591CF3" w:rsidRDefault="00A736D3" w:rsidP="00731C38">
            <w:pPr>
              <w:rPr>
                <w:b/>
              </w:rPr>
            </w:pPr>
            <w:r w:rsidRPr="00591CF3">
              <w:rPr>
                <w:b/>
                <w:bCs/>
              </w:rPr>
              <w:t>Домашнее задание</w:t>
            </w:r>
          </w:p>
        </w:tc>
        <w:tc>
          <w:tcPr>
            <w:tcW w:w="1346" w:type="dxa"/>
          </w:tcPr>
          <w:p w:rsidR="00A736D3" w:rsidRPr="00591CF3" w:rsidRDefault="00A736D3" w:rsidP="00731C38">
            <w:pPr>
              <w:rPr>
                <w:b/>
              </w:rPr>
            </w:pPr>
            <w:r w:rsidRPr="00591CF3">
              <w:rPr>
                <w:b/>
                <w:bCs/>
              </w:rPr>
              <w:t>Дата проведения</w:t>
            </w:r>
          </w:p>
        </w:tc>
      </w:tr>
      <w:tr w:rsidR="00A736D3" w:rsidRPr="005B503C">
        <w:tc>
          <w:tcPr>
            <w:tcW w:w="14962" w:type="dxa"/>
            <w:gridSpan w:val="9"/>
          </w:tcPr>
          <w:p w:rsidR="00A736D3" w:rsidRPr="005B503C" w:rsidRDefault="00A736D3" w:rsidP="00591CF3">
            <w:pPr>
              <w:autoSpaceDE w:val="0"/>
              <w:autoSpaceDN w:val="0"/>
              <w:adjustRightInd w:val="0"/>
              <w:jc w:val="center"/>
            </w:pPr>
            <w:r w:rsidRPr="00591CF3">
              <w:rPr>
                <w:b/>
                <w:bCs/>
                <w:lang w:eastAsia="en-US"/>
              </w:rPr>
              <w:t>Раздел I: Современные методы географических исследований, источники географической информации – 2 часа.</w:t>
            </w:r>
          </w:p>
        </w:tc>
      </w:tr>
      <w:tr w:rsidR="00A736D3" w:rsidRPr="005B503C">
        <w:tc>
          <w:tcPr>
            <w:tcW w:w="608" w:type="dxa"/>
          </w:tcPr>
          <w:p w:rsidR="00A736D3" w:rsidRPr="005B503C" w:rsidRDefault="00A736D3" w:rsidP="00591CF3">
            <w:pPr>
              <w:jc w:val="center"/>
            </w:pPr>
            <w:r w:rsidRPr="005B503C">
              <w:t>1</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Предмет экономической и</w:t>
            </w:r>
          </w:p>
          <w:p w:rsidR="00A736D3" w:rsidRPr="00591CF3" w:rsidRDefault="00A736D3" w:rsidP="00591CF3">
            <w:pPr>
              <w:autoSpaceDE w:val="0"/>
              <w:autoSpaceDN w:val="0"/>
              <w:adjustRightInd w:val="0"/>
              <w:rPr>
                <w:lang w:eastAsia="en-US"/>
              </w:rPr>
            </w:pPr>
            <w:r w:rsidRPr="00591CF3">
              <w:rPr>
                <w:lang w:eastAsia="en-US"/>
              </w:rPr>
              <w:t>социальной географии мира.</w:t>
            </w:r>
          </w:p>
          <w:p w:rsidR="00A736D3" w:rsidRPr="005B503C" w:rsidRDefault="00A736D3" w:rsidP="00591CF3">
            <w:pPr>
              <w:jc w:val="both"/>
            </w:pPr>
          </w:p>
        </w:tc>
        <w:tc>
          <w:tcPr>
            <w:tcW w:w="1231" w:type="dxa"/>
          </w:tcPr>
          <w:p w:rsidR="00A736D3" w:rsidRPr="00591CF3" w:rsidRDefault="00A736D3" w:rsidP="00591CF3">
            <w:pPr>
              <w:pStyle w:val="50"/>
              <w:shd w:val="clear" w:color="auto" w:fill="auto"/>
              <w:spacing w:line="274" w:lineRule="exact"/>
              <w:rPr>
                <w:rFonts w:ascii="Times New Roman" w:hAnsi="Times New Roman"/>
                <w:sz w:val="24"/>
                <w:szCs w:val="24"/>
              </w:rPr>
            </w:pPr>
            <w:r w:rsidRPr="00591CF3">
              <w:rPr>
                <w:rStyle w:val="5TimesNewRoman3"/>
              </w:rPr>
              <w:t>Вводный</w:t>
            </w:r>
          </w:p>
          <w:p w:rsidR="00A736D3" w:rsidRPr="00591CF3" w:rsidRDefault="00A736D3" w:rsidP="00591CF3">
            <w:pPr>
              <w:pStyle w:val="50"/>
              <w:shd w:val="clear" w:color="auto" w:fill="auto"/>
              <w:spacing w:line="274" w:lineRule="exact"/>
              <w:rPr>
                <w:rFonts w:ascii="Times New Roman" w:hAnsi="Times New Roman"/>
                <w:sz w:val="24"/>
                <w:szCs w:val="24"/>
              </w:rPr>
            </w:pPr>
            <w:r w:rsidRPr="00591CF3">
              <w:rPr>
                <w:rStyle w:val="5TimesNewRoman3"/>
              </w:rPr>
              <w:t>урок</w:t>
            </w:r>
          </w:p>
          <w:p w:rsidR="00A736D3" w:rsidRPr="005B503C" w:rsidRDefault="00A736D3" w:rsidP="00591CF3">
            <w:pPr>
              <w:jc w:val="both"/>
            </w:pPr>
          </w:p>
        </w:tc>
        <w:tc>
          <w:tcPr>
            <w:tcW w:w="2253" w:type="dxa"/>
          </w:tcPr>
          <w:p w:rsidR="00A736D3" w:rsidRPr="00591CF3" w:rsidRDefault="00A736D3" w:rsidP="00591CF3">
            <w:pPr>
              <w:autoSpaceDE w:val="0"/>
              <w:autoSpaceDN w:val="0"/>
              <w:adjustRightInd w:val="0"/>
              <w:rPr>
                <w:lang w:eastAsia="en-US"/>
              </w:rPr>
            </w:pPr>
            <w:r w:rsidRPr="00591CF3">
              <w:rPr>
                <w:lang w:eastAsia="en-US"/>
              </w:rPr>
              <w:t>Структура курса, содержание и</w:t>
            </w:r>
          </w:p>
          <w:p w:rsidR="00A736D3" w:rsidRPr="00591CF3" w:rsidRDefault="00A736D3" w:rsidP="00591CF3">
            <w:pPr>
              <w:autoSpaceDE w:val="0"/>
              <w:autoSpaceDN w:val="0"/>
              <w:adjustRightInd w:val="0"/>
              <w:rPr>
                <w:lang w:eastAsia="en-US"/>
              </w:rPr>
            </w:pPr>
            <w:r w:rsidRPr="00591CF3">
              <w:rPr>
                <w:lang w:eastAsia="en-US"/>
              </w:rPr>
              <w:t>особенности учебника.Положение географии в системе</w:t>
            </w:r>
          </w:p>
          <w:p w:rsidR="00A736D3" w:rsidRPr="005B503C" w:rsidRDefault="00A736D3" w:rsidP="00591CF3">
            <w:pPr>
              <w:autoSpaceDE w:val="0"/>
              <w:autoSpaceDN w:val="0"/>
              <w:adjustRightInd w:val="0"/>
            </w:pPr>
            <w:r w:rsidRPr="00591CF3">
              <w:rPr>
                <w:lang w:eastAsia="en-US"/>
              </w:rPr>
              <w:t xml:space="preserve">наук. </w:t>
            </w:r>
          </w:p>
          <w:p w:rsidR="00A736D3" w:rsidRPr="005B503C" w:rsidRDefault="00A736D3" w:rsidP="00591CF3">
            <w:pPr>
              <w:jc w:val="both"/>
            </w:pP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Знать/понимать предмет изучения,</w:t>
            </w:r>
          </w:p>
          <w:p w:rsidR="00A736D3" w:rsidRPr="00591CF3" w:rsidRDefault="00A736D3" w:rsidP="00591CF3">
            <w:pPr>
              <w:autoSpaceDE w:val="0"/>
              <w:autoSpaceDN w:val="0"/>
              <w:adjustRightInd w:val="0"/>
              <w:rPr>
                <w:lang w:eastAsia="en-US"/>
              </w:rPr>
            </w:pPr>
            <w:r w:rsidRPr="00591CF3">
              <w:rPr>
                <w:lang w:eastAsia="en-US"/>
              </w:rPr>
              <w:t>основные средства и способыполучения географической</w:t>
            </w:r>
          </w:p>
          <w:p w:rsidR="00A736D3" w:rsidRPr="00591CF3" w:rsidRDefault="00A736D3" w:rsidP="00591CF3">
            <w:pPr>
              <w:autoSpaceDE w:val="0"/>
              <w:autoSpaceDN w:val="0"/>
              <w:adjustRightInd w:val="0"/>
              <w:rPr>
                <w:lang w:eastAsia="en-US"/>
              </w:rPr>
            </w:pPr>
            <w:r w:rsidRPr="00591CF3">
              <w:rPr>
                <w:lang w:eastAsia="en-US"/>
              </w:rPr>
              <w:t>информации, имена ученых-географов. Уметь объяснять роль</w:t>
            </w:r>
          </w:p>
          <w:p w:rsidR="00A736D3" w:rsidRPr="005B503C" w:rsidRDefault="00A736D3" w:rsidP="00591CF3">
            <w:pPr>
              <w:autoSpaceDE w:val="0"/>
              <w:autoSpaceDN w:val="0"/>
              <w:adjustRightInd w:val="0"/>
            </w:pPr>
            <w:r w:rsidRPr="00591CF3">
              <w:rPr>
                <w:lang w:eastAsia="en-US"/>
              </w:rPr>
              <w:t xml:space="preserve">географических знаний в решениисоциально-экономических проблеммира. </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с.5-7</w:t>
            </w:r>
          </w:p>
        </w:tc>
        <w:tc>
          <w:tcPr>
            <w:tcW w:w="1346" w:type="dxa"/>
          </w:tcPr>
          <w:p w:rsidR="00A736D3" w:rsidRPr="00591CF3" w:rsidRDefault="00A736D3" w:rsidP="00591CF3">
            <w:pPr>
              <w:jc w:val="both"/>
              <w:rPr>
                <w:lang w:val="en-US"/>
              </w:rPr>
            </w:pPr>
            <w:r w:rsidRPr="00591CF3">
              <w:rPr>
                <w:lang w:val="en-US"/>
              </w:rPr>
              <w:t>02.09</w:t>
            </w:r>
          </w:p>
        </w:tc>
      </w:tr>
      <w:tr w:rsidR="00A736D3" w:rsidRPr="005B503C">
        <w:tc>
          <w:tcPr>
            <w:tcW w:w="608" w:type="dxa"/>
          </w:tcPr>
          <w:p w:rsidR="00A736D3" w:rsidRPr="005B503C" w:rsidRDefault="00A736D3" w:rsidP="00591CF3">
            <w:pPr>
              <w:jc w:val="center"/>
            </w:pPr>
            <w:r w:rsidRPr="005B503C">
              <w:t>2</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Методы изучения и</w:t>
            </w:r>
          </w:p>
          <w:p w:rsidR="00A736D3" w:rsidRPr="005B503C" w:rsidRDefault="00A736D3" w:rsidP="00D02454">
            <w:r w:rsidRPr="00591CF3">
              <w:rPr>
                <w:lang w:eastAsia="en-US"/>
              </w:rPr>
              <w:t>источники информации.</w:t>
            </w:r>
            <w:r w:rsidRPr="005B503C">
              <w:t xml:space="preserve"> Мониторинг качества знаний</w:t>
            </w:r>
          </w:p>
        </w:tc>
        <w:tc>
          <w:tcPr>
            <w:tcW w:w="1231" w:type="dxa"/>
          </w:tcPr>
          <w:p w:rsidR="00A736D3" w:rsidRPr="005B503C" w:rsidRDefault="00A736D3" w:rsidP="000C26A0">
            <w:r w:rsidRPr="005B503C">
              <w:t>Комбинированный урок</w:t>
            </w:r>
          </w:p>
        </w:tc>
        <w:tc>
          <w:tcPr>
            <w:tcW w:w="2253" w:type="dxa"/>
          </w:tcPr>
          <w:p w:rsidR="00A736D3" w:rsidRPr="00591CF3" w:rsidRDefault="00A736D3" w:rsidP="00591CF3">
            <w:pPr>
              <w:autoSpaceDE w:val="0"/>
              <w:autoSpaceDN w:val="0"/>
              <w:adjustRightInd w:val="0"/>
              <w:rPr>
                <w:lang w:eastAsia="en-US"/>
              </w:rPr>
            </w:pPr>
            <w:r w:rsidRPr="00591CF3">
              <w:rPr>
                <w:lang w:eastAsia="en-US"/>
              </w:rPr>
              <w:t>Традиционные и новые методы географических</w:t>
            </w:r>
          </w:p>
          <w:p w:rsidR="00A736D3" w:rsidRPr="005B503C" w:rsidRDefault="00A736D3" w:rsidP="00D02454">
            <w:r w:rsidRPr="00591CF3">
              <w:rPr>
                <w:lang w:eastAsia="en-US"/>
              </w:rPr>
              <w:t>исследований.</w:t>
            </w:r>
          </w:p>
        </w:tc>
        <w:tc>
          <w:tcPr>
            <w:tcW w:w="2645" w:type="dxa"/>
          </w:tcPr>
          <w:p w:rsidR="00A736D3" w:rsidRPr="00591CF3" w:rsidRDefault="00A736D3" w:rsidP="00591CF3">
            <w:pPr>
              <w:autoSpaceDE w:val="0"/>
              <w:autoSpaceDN w:val="0"/>
              <w:adjustRightInd w:val="0"/>
              <w:rPr>
                <w:lang w:eastAsia="en-US"/>
              </w:rPr>
            </w:pPr>
            <w:r w:rsidRPr="00591CF3">
              <w:rPr>
                <w:lang w:eastAsia="en-US"/>
              </w:rPr>
              <w:t>Называть методы изучения географии.</w:t>
            </w:r>
          </w:p>
        </w:tc>
        <w:tc>
          <w:tcPr>
            <w:tcW w:w="2393" w:type="dxa"/>
          </w:tcPr>
          <w:p w:rsidR="00A736D3" w:rsidRPr="00591CF3" w:rsidRDefault="00A736D3" w:rsidP="00591CF3">
            <w:pPr>
              <w:autoSpaceDE w:val="0"/>
              <w:autoSpaceDN w:val="0"/>
              <w:adjustRightInd w:val="0"/>
              <w:rPr>
                <w:iCs/>
                <w:lang w:eastAsia="en-US"/>
              </w:rPr>
            </w:pPr>
          </w:p>
        </w:tc>
        <w:tc>
          <w:tcPr>
            <w:tcW w:w="1221" w:type="dxa"/>
          </w:tcPr>
          <w:p w:rsidR="00A736D3" w:rsidRPr="005B503C" w:rsidRDefault="00A736D3" w:rsidP="00591CF3">
            <w:pPr>
              <w:jc w:val="both"/>
            </w:pPr>
            <w:r w:rsidRPr="005B503C">
              <w:t>с.5-7</w:t>
            </w:r>
            <w:r>
              <w:t>, записи в тетради</w:t>
            </w:r>
          </w:p>
        </w:tc>
        <w:tc>
          <w:tcPr>
            <w:tcW w:w="1346" w:type="dxa"/>
          </w:tcPr>
          <w:p w:rsidR="00A736D3" w:rsidRPr="00591CF3" w:rsidRDefault="00A736D3" w:rsidP="00591CF3">
            <w:pPr>
              <w:jc w:val="both"/>
              <w:rPr>
                <w:lang w:val="en-US"/>
              </w:rPr>
            </w:pPr>
            <w:r w:rsidRPr="00591CF3">
              <w:rPr>
                <w:lang w:val="en-US"/>
              </w:rPr>
              <w:t>09.09</w:t>
            </w:r>
          </w:p>
        </w:tc>
      </w:tr>
      <w:tr w:rsidR="00A736D3" w:rsidRPr="005B503C">
        <w:tc>
          <w:tcPr>
            <w:tcW w:w="14962" w:type="dxa"/>
            <w:gridSpan w:val="9"/>
          </w:tcPr>
          <w:p w:rsidR="00A736D3" w:rsidRPr="00591CF3" w:rsidRDefault="00A736D3" w:rsidP="00591CF3">
            <w:pPr>
              <w:autoSpaceDE w:val="0"/>
              <w:autoSpaceDN w:val="0"/>
              <w:adjustRightInd w:val="0"/>
              <w:jc w:val="center"/>
              <w:rPr>
                <w:b/>
                <w:bCs/>
                <w:lang w:eastAsia="en-US"/>
              </w:rPr>
            </w:pPr>
            <w:r w:rsidRPr="00591CF3">
              <w:rPr>
                <w:b/>
                <w:bCs/>
                <w:lang w:eastAsia="en-US"/>
              </w:rPr>
              <w:t>Раздел II: Регионы и страны мира – 6 часов.</w:t>
            </w:r>
          </w:p>
        </w:tc>
      </w:tr>
      <w:tr w:rsidR="00A736D3" w:rsidRPr="005B503C">
        <w:tc>
          <w:tcPr>
            <w:tcW w:w="608" w:type="dxa"/>
          </w:tcPr>
          <w:p w:rsidR="00A736D3" w:rsidRPr="005B503C" w:rsidRDefault="00A736D3" w:rsidP="00591CF3">
            <w:pPr>
              <w:jc w:val="center"/>
            </w:pPr>
            <w:r w:rsidRPr="005B503C">
              <w:t>3-4</w:t>
            </w:r>
          </w:p>
        </w:tc>
        <w:tc>
          <w:tcPr>
            <w:tcW w:w="763" w:type="dxa"/>
          </w:tcPr>
          <w:p w:rsidR="00A736D3" w:rsidRPr="005B503C" w:rsidRDefault="00A736D3" w:rsidP="00591CF3">
            <w:pPr>
              <w:jc w:val="center"/>
            </w:pPr>
            <w:r w:rsidRPr="005B503C">
              <w:t>2</w:t>
            </w:r>
          </w:p>
        </w:tc>
        <w:tc>
          <w:tcPr>
            <w:tcW w:w="2502" w:type="dxa"/>
          </w:tcPr>
          <w:p w:rsidR="00A736D3" w:rsidRPr="005B503C" w:rsidRDefault="00A736D3" w:rsidP="00591CF3">
            <w:pPr>
              <w:autoSpaceDE w:val="0"/>
              <w:autoSpaceDN w:val="0"/>
              <w:adjustRightInd w:val="0"/>
            </w:pPr>
            <w:r w:rsidRPr="00591CF3">
              <w:rPr>
                <w:lang w:eastAsia="en-US"/>
              </w:rPr>
              <w:t>Современная политическая карта мира. Россия на карте мира.</w:t>
            </w:r>
            <w:r w:rsidRPr="00591CF3">
              <w:rPr>
                <w:iCs/>
                <w:lang w:eastAsia="en-US"/>
              </w:rPr>
              <w:t>Практическая работа № 1</w:t>
            </w:r>
          </w:p>
        </w:tc>
        <w:tc>
          <w:tcPr>
            <w:tcW w:w="1231" w:type="dxa"/>
          </w:tcPr>
          <w:p w:rsidR="00A736D3" w:rsidRPr="005B503C" w:rsidRDefault="00A736D3" w:rsidP="00591CF3">
            <w:pPr>
              <w:jc w:val="both"/>
            </w:pPr>
            <w:r w:rsidRPr="005B503C">
              <w:t>Комбинированный урок</w:t>
            </w:r>
          </w:p>
        </w:tc>
        <w:tc>
          <w:tcPr>
            <w:tcW w:w="2253" w:type="dxa"/>
          </w:tcPr>
          <w:p w:rsidR="00A736D3" w:rsidRPr="00591CF3" w:rsidRDefault="00A736D3" w:rsidP="00591CF3">
            <w:pPr>
              <w:autoSpaceDE w:val="0"/>
              <w:autoSpaceDN w:val="0"/>
              <w:adjustRightInd w:val="0"/>
              <w:rPr>
                <w:lang w:eastAsia="en-US"/>
              </w:rPr>
            </w:pPr>
            <w:r w:rsidRPr="00591CF3">
              <w:rPr>
                <w:lang w:eastAsia="en-US"/>
              </w:rPr>
              <w:t>Политическая карта мира. Разнообразие стран современного мира, классификация стран, место России в мире. Ведущие</w:t>
            </w:r>
          </w:p>
          <w:p w:rsidR="00A736D3" w:rsidRPr="00591CF3" w:rsidRDefault="00A736D3" w:rsidP="00591CF3">
            <w:pPr>
              <w:autoSpaceDE w:val="0"/>
              <w:autoSpaceDN w:val="0"/>
              <w:adjustRightInd w:val="0"/>
              <w:rPr>
                <w:lang w:eastAsia="en-US"/>
              </w:rPr>
            </w:pPr>
            <w:r w:rsidRPr="00591CF3">
              <w:rPr>
                <w:lang w:eastAsia="en-US"/>
              </w:rPr>
              <w:t>критерии современной</w:t>
            </w:r>
          </w:p>
          <w:p w:rsidR="00A736D3" w:rsidRPr="005B503C" w:rsidRDefault="00A736D3" w:rsidP="00591CF3">
            <w:pPr>
              <w:autoSpaceDE w:val="0"/>
              <w:autoSpaceDN w:val="0"/>
              <w:adjustRightInd w:val="0"/>
            </w:pPr>
            <w:r w:rsidRPr="00591CF3">
              <w:rPr>
                <w:lang w:eastAsia="en-US"/>
              </w:rPr>
              <w:t>типологизации стран мира.географическая номенклатура.</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географическую специфику</w:t>
            </w:r>
          </w:p>
          <w:p w:rsidR="00A736D3" w:rsidRPr="00591CF3" w:rsidRDefault="00A736D3" w:rsidP="00591CF3">
            <w:pPr>
              <w:autoSpaceDE w:val="0"/>
              <w:autoSpaceDN w:val="0"/>
              <w:adjustRightInd w:val="0"/>
              <w:rPr>
                <w:lang w:eastAsia="en-US"/>
              </w:rPr>
            </w:pPr>
            <w:r w:rsidRPr="00591CF3">
              <w:rPr>
                <w:lang w:eastAsia="en-US"/>
              </w:rPr>
              <w:t>отдельных стран и регионов, их различая по уровню социально-</w:t>
            </w:r>
          </w:p>
          <w:p w:rsidR="00A736D3" w:rsidRPr="00591CF3" w:rsidRDefault="00A736D3" w:rsidP="00591CF3">
            <w:pPr>
              <w:autoSpaceDE w:val="0"/>
              <w:autoSpaceDN w:val="0"/>
              <w:adjustRightInd w:val="0"/>
              <w:rPr>
                <w:lang w:eastAsia="en-US"/>
              </w:rPr>
            </w:pPr>
            <w:r w:rsidRPr="00591CF3">
              <w:rPr>
                <w:lang w:eastAsia="en-US"/>
              </w:rPr>
              <w:t>экономического развития. Уметь</w:t>
            </w:r>
          </w:p>
          <w:p w:rsidR="00A736D3" w:rsidRPr="00591CF3" w:rsidRDefault="00A736D3" w:rsidP="00591CF3">
            <w:pPr>
              <w:autoSpaceDE w:val="0"/>
              <w:autoSpaceDN w:val="0"/>
              <w:adjustRightInd w:val="0"/>
              <w:rPr>
                <w:lang w:eastAsia="en-US"/>
              </w:rPr>
            </w:pPr>
            <w:r w:rsidRPr="00591CF3">
              <w:rPr>
                <w:lang w:eastAsia="en-US"/>
              </w:rPr>
              <w:t>показывать на карте разные группы и типы стран, работать с картами различной тематики и</w:t>
            </w:r>
          </w:p>
          <w:p w:rsidR="00A736D3" w:rsidRPr="00591CF3" w:rsidRDefault="00A736D3" w:rsidP="00591CF3">
            <w:pPr>
              <w:autoSpaceDE w:val="0"/>
              <w:autoSpaceDN w:val="0"/>
              <w:adjustRightInd w:val="0"/>
              <w:rPr>
                <w:lang w:eastAsia="en-US"/>
              </w:rPr>
            </w:pPr>
            <w:r w:rsidRPr="00591CF3">
              <w:rPr>
                <w:lang w:eastAsia="en-US"/>
              </w:rPr>
              <w:t>разнообразными статистическими</w:t>
            </w:r>
          </w:p>
          <w:p w:rsidR="00A736D3" w:rsidRPr="005B503C" w:rsidRDefault="00A736D3" w:rsidP="00591CF3">
            <w:pPr>
              <w:jc w:val="both"/>
            </w:pPr>
            <w:r w:rsidRPr="00591CF3">
              <w:rPr>
                <w:lang w:eastAsia="en-US"/>
              </w:rPr>
              <w:t>материалами.</w:t>
            </w:r>
          </w:p>
        </w:tc>
        <w:tc>
          <w:tcPr>
            <w:tcW w:w="2393" w:type="dxa"/>
          </w:tcPr>
          <w:p w:rsidR="00A736D3" w:rsidRPr="00591CF3" w:rsidRDefault="00A736D3" w:rsidP="00591CF3">
            <w:pPr>
              <w:autoSpaceDE w:val="0"/>
              <w:autoSpaceDN w:val="0"/>
              <w:adjustRightInd w:val="0"/>
              <w:rPr>
                <w:iCs/>
                <w:lang w:eastAsia="en-US"/>
              </w:rPr>
            </w:pPr>
            <w:r w:rsidRPr="00591CF3">
              <w:rPr>
                <w:iCs/>
                <w:lang w:eastAsia="en-US"/>
              </w:rPr>
              <w:t>Практическая работа № 1 «Составление политико-</w:t>
            </w:r>
          </w:p>
          <w:p w:rsidR="00A736D3" w:rsidRPr="00591CF3" w:rsidRDefault="00A736D3" w:rsidP="00591CF3">
            <w:pPr>
              <w:autoSpaceDE w:val="0"/>
              <w:autoSpaceDN w:val="0"/>
              <w:adjustRightInd w:val="0"/>
              <w:rPr>
                <w:iCs/>
                <w:lang w:eastAsia="en-US"/>
              </w:rPr>
            </w:pPr>
            <w:r w:rsidRPr="00591CF3">
              <w:rPr>
                <w:iCs/>
                <w:lang w:eastAsia="en-US"/>
              </w:rPr>
              <w:t>географических комментариев к</w:t>
            </w:r>
          </w:p>
          <w:p w:rsidR="00A736D3" w:rsidRPr="00591CF3" w:rsidRDefault="00A736D3" w:rsidP="00591CF3">
            <w:pPr>
              <w:autoSpaceDE w:val="0"/>
              <w:autoSpaceDN w:val="0"/>
              <w:adjustRightInd w:val="0"/>
              <w:rPr>
                <w:iCs/>
                <w:lang w:eastAsia="en-US"/>
              </w:rPr>
            </w:pPr>
            <w:r w:rsidRPr="00591CF3">
              <w:rPr>
                <w:iCs/>
                <w:lang w:eastAsia="en-US"/>
              </w:rPr>
              <w:t>событиям, происходящих на</w:t>
            </w:r>
          </w:p>
          <w:p w:rsidR="00A736D3" w:rsidRPr="005B503C" w:rsidRDefault="00A736D3" w:rsidP="00591CF3">
            <w:pPr>
              <w:jc w:val="both"/>
            </w:pPr>
            <w:r w:rsidRPr="00591CF3">
              <w:rPr>
                <w:iCs/>
                <w:lang w:eastAsia="en-US"/>
              </w:rPr>
              <w:t>политической карте мира».</w:t>
            </w:r>
          </w:p>
        </w:tc>
        <w:tc>
          <w:tcPr>
            <w:tcW w:w="1221" w:type="dxa"/>
          </w:tcPr>
          <w:p w:rsidR="00A736D3" w:rsidRPr="005B503C" w:rsidRDefault="00A736D3" w:rsidP="00591CF3">
            <w:pPr>
              <w:jc w:val="both"/>
            </w:pPr>
            <w:r w:rsidRPr="005B503C">
              <w:t>с.9-17</w:t>
            </w:r>
          </w:p>
        </w:tc>
        <w:tc>
          <w:tcPr>
            <w:tcW w:w="1346" w:type="dxa"/>
          </w:tcPr>
          <w:p w:rsidR="00A736D3" w:rsidRPr="00591CF3" w:rsidRDefault="00A736D3" w:rsidP="00591CF3">
            <w:pPr>
              <w:jc w:val="both"/>
              <w:rPr>
                <w:lang w:val="en-US"/>
              </w:rPr>
            </w:pPr>
            <w:r w:rsidRPr="00591CF3">
              <w:rPr>
                <w:lang w:val="en-US"/>
              </w:rPr>
              <w:t>16.09</w:t>
            </w:r>
          </w:p>
          <w:p w:rsidR="00A736D3" w:rsidRPr="00591CF3" w:rsidRDefault="00A736D3" w:rsidP="00591CF3">
            <w:pPr>
              <w:jc w:val="both"/>
              <w:rPr>
                <w:lang w:val="en-US"/>
              </w:rPr>
            </w:pPr>
            <w:r w:rsidRPr="00591CF3">
              <w:rPr>
                <w:lang w:val="en-US"/>
              </w:rPr>
              <w:t>23.09</w:t>
            </w:r>
          </w:p>
        </w:tc>
      </w:tr>
      <w:tr w:rsidR="00A736D3" w:rsidRPr="005B503C">
        <w:tc>
          <w:tcPr>
            <w:tcW w:w="608" w:type="dxa"/>
          </w:tcPr>
          <w:p w:rsidR="00A736D3" w:rsidRPr="005B503C" w:rsidRDefault="00A736D3" w:rsidP="00591CF3">
            <w:pPr>
              <w:jc w:val="center"/>
            </w:pPr>
            <w:r w:rsidRPr="005B503C">
              <w:t>5-6</w:t>
            </w:r>
          </w:p>
        </w:tc>
        <w:tc>
          <w:tcPr>
            <w:tcW w:w="763" w:type="dxa"/>
          </w:tcPr>
          <w:p w:rsidR="00A736D3" w:rsidRPr="005B503C" w:rsidRDefault="00A736D3" w:rsidP="00591CF3">
            <w:pPr>
              <w:jc w:val="center"/>
            </w:pPr>
            <w:r w:rsidRPr="005B503C">
              <w:t>2</w:t>
            </w:r>
          </w:p>
        </w:tc>
        <w:tc>
          <w:tcPr>
            <w:tcW w:w="2502" w:type="dxa"/>
          </w:tcPr>
          <w:p w:rsidR="00A736D3" w:rsidRPr="00591CF3" w:rsidRDefault="00A736D3" w:rsidP="00591CF3">
            <w:pPr>
              <w:autoSpaceDE w:val="0"/>
              <w:autoSpaceDN w:val="0"/>
              <w:adjustRightInd w:val="0"/>
              <w:rPr>
                <w:lang w:eastAsia="en-US"/>
              </w:rPr>
            </w:pPr>
            <w:r w:rsidRPr="00591CF3">
              <w:rPr>
                <w:lang w:eastAsia="en-US"/>
              </w:rPr>
              <w:t>Формы правления и</w:t>
            </w:r>
          </w:p>
          <w:p w:rsidR="00A736D3" w:rsidRPr="00591CF3" w:rsidRDefault="00A736D3" w:rsidP="00591CF3">
            <w:pPr>
              <w:autoSpaceDE w:val="0"/>
              <w:autoSpaceDN w:val="0"/>
              <w:adjustRightInd w:val="0"/>
              <w:rPr>
                <w:lang w:eastAsia="en-US"/>
              </w:rPr>
            </w:pPr>
            <w:r w:rsidRPr="00591CF3">
              <w:rPr>
                <w:lang w:eastAsia="en-US"/>
              </w:rPr>
              <w:t>государственное устройство</w:t>
            </w:r>
          </w:p>
          <w:p w:rsidR="00A736D3" w:rsidRPr="00591CF3" w:rsidRDefault="00A736D3" w:rsidP="00591CF3">
            <w:pPr>
              <w:autoSpaceDE w:val="0"/>
              <w:autoSpaceDN w:val="0"/>
              <w:adjustRightInd w:val="0"/>
              <w:rPr>
                <w:iCs/>
                <w:lang w:eastAsia="en-US"/>
              </w:rPr>
            </w:pPr>
            <w:r w:rsidRPr="00591CF3">
              <w:rPr>
                <w:lang w:eastAsia="en-US"/>
              </w:rPr>
              <w:t xml:space="preserve">стран мира. </w:t>
            </w:r>
            <w:r w:rsidRPr="00591CF3">
              <w:rPr>
                <w:iCs/>
                <w:lang w:eastAsia="en-US"/>
              </w:rPr>
              <w:t>Практическая</w:t>
            </w:r>
          </w:p>
          <w:p w:rsidR="00A736D3" w:rsidRPr="005B503C" w:rsidRDefault="00A736D3" w:rsidP="00591CF3">
            <w:pPr>
              <w:jc w:val="both"/>
            </w:pPr>
            <w:r w:rsidRPr="00591CF3">
              <w:rPr>
                <w:iCs/>
                <w:lang w:eastAsia="en-US"/>
              </w:rPr>
              <w:t>работа № 2</w:t>
            </w:r>
          </w:p>
        </w:tc>
        <w:tc>
          <w:tcPr>
            <w:tcW w:w="1231" w:type="dxa"/>
          </w:tcPr>
          <w:p w:rsidR="00A736D3" w:rsidRPr="005B503C" w:rsidRDefault="00A736D3" w:rsidP="00591CF3">
            <w:pPr>
              <w:jc w:val="both"/>
            </w:pPr>
            <w:r w:rsidRPr="005B503C">
              <w:t>Комбинированный урок</w:t>
            </w:r>
          </w:p>
        </w:tc>
        <w:tc>
          <w:tcPr>
            <w:tcW w:w="2253" w:type="dxa"/>
          </w:tcPr>
          <w:p w:rsidR="00A736D3" w:rsidRPr="00591CF3" w:rsidRDefault="00A736D3" w:rsidP="00591CF3">
            <w:pPr>
              <w:autoSpaceDE w:val="0"/>
              <w:autoSpaceDN w:val="0"/>
              <w:adjustRightInd w:val="0"/>
              <w:rPr>
                <w:lang w:eastAsia="en-US"/>
              </w:rPr>
            </w:pPr>
            <w:r w:rsidRPr="00591CF3">
              <w:rPr>
                <w:lang w:eastAsia="en-US"/>
              </w:rPr>
              <w:t>Формы государственного</w:t>
            </w:r>
          </w:p>
          <w:p w:rsidR="00A736D3" w:rsidRPr="00591CF3" w:rsidRDefault="00A736D3" w:rsidP="00591CF3">
            <w:pPr>
              <w:autoSpaceDE w:val="0"/>
              <w:autoSpaceDN w:val="0"/>
              <w:adjustRightInd w:val="0"/>
              <w:rPr>
                <w:lang w:eastAsia="en-US"/>
              </w:rPr>
            </w:pPr>
            <w:r w:rsidRPr="00591CF3">
              <w:rPr>
                <w:lang w:eastAsia="en-US"/>
              </w:rPr>
              <w:t>правления и административно-</w:t>
            </w:r>
          </w:p>
          <w:p w:rsidR="00A736D3" w:rsidRPr="00591CF3" w:rsidRDefault="00A736D3" w:rsidP="00591CF3">
            <w:pPr>
              <w:autoSpaceDE w:val="0"/>
              <w:autoSpaceDN w:val="0"/>
              <w:adjustRightInd w:val="0"/>
              <w:rPr>
                <w:lang w:eastAsia="en-US"/>
              </w:rPr>
            </w:pPr>
            <w:r w:rsidRPr="00591CF3">
              <w:rPr>
                <w:lang w:eastAsia="en-US"/>
              </w:rPr>
              <w:t>территориального устройства.</w:t>
            </w:r>
          </w:p>
          <w:p w:rsidR="00A736D3" w:rsidRPr="005B503C" w:rsidRDefault="00A736D3" w:rsidP="00591CF3">
            <w:pPr>
              <w:autoSpaceDE w:val="0"/>
              <w:autoSpaceDN w:val="0"/>
              <w:adjustRightInd w:val="0"/>
            </w:pPr>
            <w:r w:rsidRPr="00591CF3">
              <w:rPr>
                <w:lang w:eastAsia="en-US"/>
              </w:rPr>
              <w:t>Классификация стран мира, знание номенклатуры.</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разные формы</w:t>
            </w:r>
          </w:p>
          <w:p w:rsidR="00A736D3" w:rsidRPr="00591CF3" w:rsidRDefault="00A736D3" w:rsidP="00591CF3">
            <w:pPr>
              <w:autoSpaceDE w:val="0"/>
              <w:autoSpaceDN w:val="0"/>
              <w:adjustRightInd w:val="0"/>
              <w:rPr>
                <w:lang w:eastAsia="en-US"/>
              </w:rPr>
            </w:pPr>
            <w:r w:rsidRPr="00591CF3">
              <w:rPr>
                <w:lang w:eastAsia="en-US"/>
              </w:rPr>
              <w:t>административно –</w:t>
            </w:r>
          </w:p>
          <w:p w:rsidR="00A736D3" w:rsidRPr="00591CF3" w:rsidRDefault="00A736D3" w:rsidP="00591CF3">
            <w:pPr>
              <w:autoSpaceDE w:val="0"/>
              <w:autoSpaceDN w:val="0"/>
              <w:adjustRightInd w:val="0"/>
              <w:rPr>
                <w:lang w:eastAsia="en-US"/>
              </w:rPr>
            </w:pPr>
            <w:r w:rsidRPr="00591CF3">
              <w:rPr>
                <w:lang w:eastAsia="en-US"/>
              </w:rPr>
              <w:t>территориального устройства стран</w:t>
            </w:r>
          </w:p>
          <w:p w:rsidR="00A736D3" w:rsidRPr="00591CF3" w:rsidRDefault="00A736D3" w:rsidP="00591CF3">
            <w:pPr>
              <w:autoSpaceDE w:val="0"/>
              <w:autoSpaceDN w:val="0"/>
              <w:adjustRightInd w:val="0"/>
              <w:rPr>
                <w:lang w:eastAsia="en-US"/>
              </w:rPr>
            </w:pPr>
            <w:r w:rsidRPr="00591CF3">
              <w:rPr>
                <w:lang w:eastAsia="en-US"/>
              </w:rPr>
              <w:t>мира и их государственный строй, объяснять различия. Уметь</w:t>
            </w:r>
          </w:p>
          <w:p w:rsidR="00A736D3" w:rsidRPr="00591CF3" w:rsidRDefault="00A736D3" w:rsidP="00591CF3">
            <w:pPr>
              <w:autoSpaceDE w:val="0"/>
              <w:autoSpaceDN w:val="0"/>
              <w:adjustRightInd w:val="0"/>
              <w:rPr>
                <w:lang w:eastAsia="en-US"/>
              </w:rPr>
            </w:pPr>
            <w:r w:rsidRPr="00591CF3">
              <w:rPr>
                <w:lang w:eastAsia="en-US"/>
              </w:rPr>
              <w:t>показывать на карте примеры стран</w:t>
            </w:r>
          </w:p>
          <w:p w:rsidR="00A736D3" w:rsidRPr="00591CF3" w:rsidRDefault="00A736D3" w:rsidP="00591CF3">
            <w:pPr>
              <w:autoSpaceDE w:val="0"/>
              <w:autoSpaceDN w:val="0"/>
              <w:adjustRightInd w:val="0"/>
              <w:rPr>
                <w:lang w:eastAsia="en-US"/>
              </w:rPr>
            </w:pPr>
            <w:r w:rsidRPr="00591CF3">
              <w:rPr>
                <w:lang w:eastAsia="en-US"/>
              </w:rPr>
              <w:t>с разным типом административно-</w:t>
            </w:r>
          </w:p>
          <w:p w:rsidR="00A736D3" w:rsidRPr="005B503C" w:rsidRDefault="00A736D3" w:rsidP="00591CF3">
            <w:pPr>
              <w:jc w:val="both"/>
            </w:pPr>
            <w:r w:rsidRPr="00591CF3">
              <w:rPr>
                <w:lang w:eastAsia="en-US"/>
              </w:rPr>
              <w:t>территориального устройства.</w:t>
            </w:r>
          </w:p>
        </w:tc>
        <w:tc>
          <w:tcPr>
            <w:tcW w:w="2393" w:type="dxa"/>
          </w:tcPr>
          <w:p w:rsidR="00A736D3" w:rsidRPr="00591CF3" w:rsidRDefault="00A736D3" w:rsidP="00591CF3">
            <w:pPr>
              <w:autoSpaceDE w:val="0"/>
              <w:autoSpaceDN w:val="0"/>
              <w:adjustRightInd w:val="0"/>
              <w:rPr>
                <w:iCs/>
                <w:lang w:eastAsia="en-US"/>
              </w:rPr>
            </w:pPr>
            <w:r w:rsidRPr="00591CF3">
              <w:rPr>
                <w:iCs/>
                <w:lang w:eastAsia="en-US"/>
              </w:rPr>
              <w:t>Практическая</w:t>
            </w:r>
          </w:p>
          <w:p w:rsidR="00A736D3" w:rsidRPr="00591CF3" w:rsidRDefault="00A736D3" w:rsidP="00591CF3">
            <w:pPr>
              <w:autoSpaceDE w:val="0"/>
              <w:autoSpaceDN w:val="0"/>
              <w:adjustRightInd w:val="0"/>
              <w:rPr>
                <w:iCs/>
                <w:lang w:eastAsia="en-US"/>
              </w:rPr>
            </w:pPr>
            <w:r w:rsidRPr="00591CF3">
              <w:rPr>
                <w:iCs/>
                <w:lang w:eastAsia="en-US"/>
              </w:rPr>
              <w:t>работа № 2 «Составление</w:t>
            </w:r>
          </w:p>
          <w:p w:rsidR="00A736D3" w:rsidRPr="00591CF3" w:rsidRDefault="00A736D3" w:rsidP="00591CF3">
            <w:pPr>
              <w:autoSpaceDE w:val="0"/>
              <w:autoSpaceDN w:val="0"/>
              <w:adjustRightInd w:val="0"/>
              <w:rPr>
                <w:iCs/>
                <w:lang w:eastAsia="en-US"/>
              </w:rPr>
            </w:pPr>
            <w:r w:rsidRPr="00591CF3">
              <w:rPr>
                <w:iCs/>
                <w:lang w:eastAsia="en-US"/>
              </w:rPr>
              <w:t>систематизирующей таблицы:</w:t>
            </w:r>
          </w:p>
          <w:p w:rsidR="00A736D3" w:rsidRPr="00591CF3" w:rsidRDefault="00A736D3" w:rsidP="00591CF3">
            <w:pPr>
              <w:autoSpaceDE w:val="0"/>
              <w:autoSpaceDN w:val="0"/>
              <w:adjustRightInd w:val="0"/>
              <w:rPr>
                <w:iCs/>
                <w:lang w:eastAsia="en-US"/>
              </w:rPr>
            </w:pPr>
            <w:r w:rsidRPr="00591CF3">
              <w:rPr>
                <w:iCs/>
                <w:lang w:eastAsia="en-US"/>
              </w:rPr>
              <w:t>Государственное устройство</w:t>
            </w:r>
          </w:p>
          <w:p w:rsidR="00A736D3" w:rsidRPr="005B503C" w:rsidRDefault="00A736D3" w:rsidP="00591CF3">
            <w:pPr>
              <w:jc w:val="both"/>
            </w:pPr>
            <w:r w:rsidRPr="00591CF3">
              <w:rPr>
                <w:iCs/>
                <w:lang w:eastAsia="en-US"/>
              </w:rPr>
              <w:t>стран мира».</w:t>
            </w:r>
          </w:p>
        </w:tc>
        <w:tc>
          <w:tcPr>
            <w:tcW w:w="1221" w:type="dxa"/>
          </w:tcPr>
          <w:p w:rsidR="00A736D3" w:rsidRPr="005B503C" w:rsidRDefault="00A736D3" w:rsidP="00591CF3">
            <w:pPr>
              <w:jc w:val="both"/>
            </w:pPr>
            <w:r w:rsidRPr="005B503C">
              <w:t>с.17-19</w:t>
            </w:r>
          </w:p>
        </w:tc>
        <w:tc>
          <w:tcPr>
            <w:tcW w:w="1346" w:type="dxa"/>
          </w:tcPr>
          <w:p w:rsidR="00A736D3" w:rsidRPr="00591CF3" w:rsidRDefault="00A736D3" w:rsidP="00591CF3">
            <w:pPr>
              <w:jc w:val="both"/>
              <w:rPr>
                <w:lang w:val="en-US"/>
              </w:rPr>
            </w:pPr>
            <w:r w:rsidRPr="00591CF3">
              <w:rPr>
                <w:lang w:val="en-US"/>
              </w:rPr>
              <w:t>30.09</w:t>
            </w:r>
          </w:p>
          <w:p w:rsidR="00A736D3" w:rsidRPr="00591CF3" w:rsidRDefault="00A736D3" w:rsidP="00591CF3">
            <w:pPr>
              <w:jc w:val="both"/>
              <w:rPr>
                <w:lang w:val="en-US"/>
              </w:rPr>
            </w:pPr>
            <w:r w:rsidRPr="00591CF3">
              <w:rPr>
                <w:lang w:val="en-US"/>
              </w:rPr>
              <w:t>07.10</w:t>
            </w:r>
          </w:p>
        </w:tc>
      </w:tr>
      <w:tr w:rsidR="00A736D3" w:rsidRPr="005B503C">
        <w:tc>
          <w:tcPr>
            <w:tcW w:w="608" w:type="dxa"/>
          </w:tcPr>
          <w:p w:rsidR="00A736D3" w:rsidRPr="005B503C" w:rsidRDefault="00A736D3" w:rsidP="00591CF3">
            <w:pPr>
              <w:jc w:val="center"/>
            </w:pPr>
            <w:r w:rsidRPr="005B503C">
              <w:t>7</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Влияние международных</w:t>
            </w:r>
          </w:p>
          <w:p w:rsidR="00A736D3" w:rsidRPr="00591CF3" w:rsidRDefault="00A736D3" w:rsidP="00591CF3">
            <w:pPr>
              <w:autoSpaceDE w:val="0"/>
              <w:autoSpaceDN w:val="0"/>
              <w:adjustRightInd w:val="0"/>
              <w:rPr>
                <w:lang w:eastAsia="en-US"/>
              </w:rPr>
            </w:pPr>
            <w:r w:rsidRPr="00591CF3">
              <w:rPr>
                <w:lang w:eastAsia="en-US"/>
              </w:rPr>
              <w:t>отношений на политическую</w:t>
            </w:r>
          </w:p>
          <w:p w:rsidR="00A736D3" w:rsidRPr="005B503C" w:rsidRDefault="00A736D3" w:rsidP="00591CF3">
            <w:pPr>
              <w:jc w:val="both"/>
            </w:pPr>
            <w:r w:rsidRPr="00591CF3">
              <w:rPr>
                <w:lang w:eastAsia="en-US"/>
              </w:rPr>
              <w:t>карту мира.</w:t>
            </w:r>
          </w:p>
        </w:tc>
        <w:tc>
          <w:tcPr>
            <w:tcW w:w="1231" w:type="dxa"/>
          </w:tcPr>
          <w:p w:rsidR="00A736D3" w:rsidRPr="005B503C" w:rsidRDefault="00A736D3" w:rsidP="00591CF3">
            <w:pPr>
              <w:jc w:val="both"/>
            </w:pPr>
            <w:r w:rsidRPr="005B503C">
              <w:rPr>
                <w:rStyle w:val="5TimesNewRoman3"/>
              </w:rPr>
              <w:t>Лекция с элемен</w:t>
            </w:r>
            <w:r w:rsidRPr="005B503C">
              <w:rPr>
                <w:rStyle w:val="5TimesNewRoman3"/>
              </w:rPr>
              <w:softHyphen/>
              <w:t>тами бе</w:t>
            </w:r>
            <w:r w:rsidRPr="005B503C">
              <w:rPr>
                <w:rStyle w:val="5TimesNewRoman3"/>
              </w:rPr>
              <w:softHyphen/>
              <w:t>седы</w:t>
            </w:r>
          </w:p>
        </w:tc>
        <w:tc>
          <w:tcPr>
            <w:tcW w:w="2253" w:type="dxa"/>
          </w:tcPr>
          <w:p w:rsidR="00A736D3" w:rsidRPr="00591CF3" w:rsidRDefault="00A736D3" w:rsidP="00591CF3">
            <w:pPr>
              <w:autoSpaceDE w:val="0"/>
              <w:autoSpaceDN w:val="0"/>
              <w:adjustRightInd w:val="0"/>
              <w:rPr>
                <w:lang w:eastAsia="en-US"/>
              </w:rPr>
            </w:pPr>
            <w:r w:rsidRPr="00591CF3">
              <w:rPr>
                <w:lang w:eastAsia="en-US"/>
              </w:rPr>
              <w:t>Влияние международных</w:t>
            </w:r>
          </w:p>
          <w:p w:rsidR="00A736D3" w:rsidRPr="00591CF3" w:rsidRDefault="00A736D3" w:rsidP="00591CF3">
            <w:pPr>
              <w:autoSpaceDE w:val="0"/>
              <w:autoSpaceDN w:val="0"/>
              <w:adjustRightInd w:val="0"/>
              <w:rPr>
                <w:lang w:eastAsia="en-US"/>
              </w:rPr>
            </w:pPr>
            <w:r w:rsidRPr="00591CF3">
              <w:rPr>
                <w:lang w:eastAsia="en-US"/>
              </w:rPr>
              <w:t>отношений на политическую</w:t>
            </w:r>
          </w:p>
          <w:p w:rsidR="00A736D3" w:rsidRPr="00591CF3" w:rsidRDefault="00A736D3" w:rsidP="00591CF3">
            <w:pPr>
              <w:autoSpaceDE w:val="0"/>
              <w:autoSpaceDN w:val="0"/>
              <w:adjustRightInd w:val="0"/>
              <w:rPr>
                <w:lang w:eastAsia="en-US"/>
              </w:rPr>
            </w:pPr>
            <w:r w:rsidRPr="00591CF3">
              <w:rPr>
                <w:lang w:eastAsia="en-US"/>
              </w:rPr>
              <w:t>карту мира. Геополитическое</w:t>
            </w:r>
          </w:p>
          <w:p w:rsidR="00A736D3" w:rsidRPr="00591CF3" w:rsidRDefault="00A736D3" w:rsidP="00591CF3">
            <w:pPr>
              <w:autoSpaceDE w:val="0"/>
              <w:autoSpaceDN w:val="0"/>
              <w:adjustRightInd w:val="0"/>
              <w:rPr>
                <w:lang w:eastAsia="en-US"/>
              </w:rPr>
            </w:pPr>
            <w:r w:rsidRPr="00591CF3">
              <w:rPr>
                <w:lang w:eastAsia="en-US"/>
              </w:rPr>
              <w:t>положении России,</w:t>
            </w:r>
          </w:p>
          <w:p w:rsidR="00A736D3" w:rsidRPr="00591CF3" w:rsidRDefault="00A736D3" w:rsidP="00591CF3">
            <w:pPr>
              <w:autoSpaceDE w:val="0"/>
              <w:autoSpaceDN w:val="0"/>
              <w:adjustRightInd w:val="0"/>
              <w:rPr>
                <w:lang w:eastAsia="en-US"/>
              </w:rPr>
            </w:pPr>
            <w:r w:rsidRPr="00591CF3">
              <w:rPr>
                <w:lang w:eastAsia="en-US"/>
              </w:rPr>
              <w:t>современные границы.</w:t>
            </w:r>
          </w:p>
          <w:p w:rsidR="00A736D3" w:rsidRPr="00591CF3" w:rsidRDefault="00A736D3" w:rsidP="00591CF3">
            <w:pPr>
              <w:autoSpaceDE w:val="0"/>
              <w:autoSpaceDN w:val="0"/>
              <w:adjustRightInd w:val="0"/>
              <w:rPr>
                <w:lang w:eastAsia="en-US"/>
              </w:rPr>
            </w:pPr>
            <w:r w:rsidRPr="00591CF3">
              <w:rPr>
                <w:lang w:eastAsia="en-US"/>
              </w:rPr>
              <w:t>Политико-географического</w:t>
            </w:r>
          </w:p>
          <w:p w:rsidR="00A736D3" w:rsidRPr="005B503C" w:rsidRDefault="00A736D3" w:rsidP="00591CF3">
            <w:pPr>
              <w:jc w:val="both"/>
            </w:pPr>
            <w:r w:rsidRPr="00591CF3">
              <w:rPr>
                <w:lang w:eastAsia="en-US"/>
              </w:rPr>
              <w:t>положения страны.</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изменения, произошедшие на</w:t>
            </w:r>
          </w:p>
          <w:p w:rsidR="00A736D3" w:rsidRPr="00591CF3" w:rsidRDefault="00A736D3" w:rsidP="00591CF3">
            <w:pPr>
              <w:autoSpaceDE w:val="0"/>
              <w:autoSpaceDN w:val="0"/>
              <w:adjustRightInd w:val="0"/>
              <w:rPr>
                <w:lang w:eastAsia="en-US"/>
              </w:rPr>
            </w:pPr>
            <w:r w:rsidRPr="00591CF3">
              <w:rPr>
                <w:lang w:eastAsia="en-US"/>
              </w:rPr>
              <w:t>политической карте в последнее время, изменение геополитического</w:t>
            </w:r>
          </w:p>
          <w:p w:rsidR="00A736D3" w:rsidRPr="00591CF3" w:rsidRDefault="00A736D3" w:rsidP="00591CF3">
            <w:pPr>
              <w:autoSpaceDE w:val="0"/>
              <w:autoSpaceDN w:val="0"/>
              <w:adjustRightInd w:val="0"/>
              <w:rPr>
                <w:lang w:eastAsia="en-US"/>
              </w:rPr>
            </w:pPr>
            <w:r w:rsidRPr="00591CF3">
              <w:rPr>
                <w:lang w:eastAsia="en-US"/>
              </w:rPr>
              <w:t>положения России во времени,</w:t>
            </w:r>
          </w:p>
          <w:p w:rsidR="00A736D3" w:rsidRPr="00591CF3" w:rsidRDefault="00A736D3" w:rsidP="00591CF3">
            <w:pPr>
              <w:autoSpaceDE w:val="0"/>
              <w:autoSpaceDN w:val="0"/>
              <w:adjustRightInd w:val="0"/>
              <w:rPr>
                <w:lang w:eastAsia="en-US"/>
              </w:rPr>
            </w:pPr>
            <w:r w:rsidRPr="00591CF3">
              <w:rPr>
                <w:lang w:eastAsia="en-US"/>
              </w:rPr>
              <w:t>современные границы. Знать новые</w:t>
            </w:r>
          </w:p>
          <w:p w:rsidR="00A736D3" w:rsidRPr="00591CF3" w:rsidRDefault="00A736D3" w:rsidP="00591CF3">
            <w:pPr>
              <w:autoSpaceDE w:val="0"/>
              <w:autoSpaceDN w:val="0"/>
              <w:adjustRightInd w:val="0"/>
              <w:rPr>
                <w:lang w:eastAsia="en-US"/>
              </w:rPr>
            </w:pPr>
            <w:r w:rsidRPr="00591CF3">
              <w:rPr>
                <w:lang w:eastAsia="en-US"/>
              </w:rPr>
              <w:t>направления географической науки.</w:t>
            </w:r>
          </w:p>
          <w:p w:rsidR="00A736D3" w:rsidRPr="00591CF3" w:rsidRDefault="00A736D3" w:rsidP="00591CF3">
            <w:pPr>
              <w:autoSpaceDE w:val="0"/>
              <w:autoSpaceDN w:val="0"/>
              <w:adjustRightInd w:val="0"/>
              <w:rPr>
                <w:lang w:eastAsia="en-US"/>
              </w:rPr>
            </w:pPr>
            <w:r w:rsidRPr="00591CF3">
              <w:rPr>
                <w:lang w:eastAsia="en-US"/>
              </w:rPr>
              <w:t>Уметь давать характеристику ПГП</w:t>
            </w:r>
          </w:p>
          <w:p w:rsidR="00A736D3" w:rsidRPr="005B503C" w:rsidRDefault="00A736D3" w:rsidP="00591CF3">
            <w:pPr>
              <w:jc w:val="both"/>
            </w:pPr>
            <w:r w:rsidRPr="00591CF3">
              <w:rPr>
                <w:lang w:eastAsia="en-US"/>
              </w:rPr>
              <w:t>страны по типовому плану.</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с.19-22, блок самоконтроля</w:t>
            </w:r>
          </w:p>
        </w:tc>
        <w:tc>
          <w:tcPr>
            <w:tcW w:w="1346" w:type="dxa"/>
          </w:tcPr>
          <w:p w:rsidR="00A736D3" w:rsidRPr="00591CF3" w:rsidRDefault="00A736D3" w:rsidP="00591CF3">
            <w:pPr>
              <w:jc w:val="both"/>
              <w:rPr>
                <w:lang w:val="en-US"/>
              </w:rPr>
            </w:pPr>
            <w:r w:rsidRPr="00591CF3">
              <w:rPr>
                <w:lang w:val="en-US"/>
              </w:rPr>
              <w:t>14.10</w:t>
            </w:r>
          </w:p>
        </w:tc>
      </w:tr>
      <w:tr w:rsidR="00A736D3" w:rsidRPr="005B503C">
        <w:tc>
          <w:tcPr>
            <w:tcW w:w="608" w:type="dxa"/>
          </w:tcPr>
          <w:p w:rsidR="00A736D3" w:rsidRPr="005B503C" w:rsidRDefault="00A736D3" w:rsidP="00591CF3">
            <w:pPr>
              <w:jc w:val="center"/>
            </w:pPr>
            <w:r w:rsidRPr="005B503C">
              <w:t>8</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B503C">
              <w:t xml:space="preserve">Контрольная работа по теме: </w:t>
            </w:r>
            <w:r w:rsidRPr="00591CF3">
              <w:rPr>
                <w:lang w:eastAsia="en-US"/>
              </w:rPr>
              <w:t>«Политическая</w:t>
            </w:r>
          </w:p>
          <w:p w:rsidR="00A736D3" w:rsidRPr="005B503C" w:rsidRDefault="00A736D3" w:rsidP="00591CF3">
            <w:pPr>
              <w:jc w:val="both"/>
            </w:pPr>
            <w:r w:rsidRPr="00591CF3">
              <w:rPr>
                <w:lang w:eastAsia="en-US"/>
              </w:rPr>
              <w:t>карта мира».</w:t>
            </w:r>
          </w:p>
        </w:tc>
        <w:tc>
          <w:tcPr>
            <w:tcW w:w="1231" w:type="dxa"/>
          </w:tcPr>
          <w:p w:rsidR="00A736D3" w:rsidRPr="005B503C" w:rsidRDefault="00A736D3" w:rsidP="00591CF3">
            <w:pPr>
              <w:jc w:val="both"/>
            </w:pPr>
            <w:r w:rsidRPr="005B503C">
              <w:t>Урок контроля</w:t>
            </w:r>
          </w:p>
        </w:tc>
        <w:tc>
          <w:tcPr>
            <w:tcW w:w="2253" w:type="dxa"/>
          </w:tcPr>
          <w:p w:rsidR="00A736D3" w:rsidRPr="00591CF3" w:rsidRDefault="00A736D3" w:rsidP="00591CF3">
            <w:pPr>
              <w:autoSpaceDE w:val="0"/>
              <w:autoSpaceDN w:val="0"/>
              <w:adjustRightInd w:val="0"/>
              <w:rPr>
                <w:lang w:eastAsia="en-US"/>
              </w:rPr>
            </w:pPr>
            <w:r w:rsidRPr="00591CF3">
              <w:rPr>
                <w:lang w:eastAsia="en-US"/>
              </w:rPr>
              <w:t>Проверка уровня знаний и умений по теме  «Политическая</w:t>
            </w:r>
          </w:p>
          <w:p w:rsidR="00A736D3" w:rsidRPr="005B503C" w:rsidRDefault="00A736D3" w:rsidP="00591CF3">
            <w:pPr>
              <w:jc w:val="both"/>
            </w:pPr>
            <w:r w:rsidRPr="00591CF3">
              <w:rPr>
                <w:lang w:eastAsia="en-US"/>
              </w:rPr>
              <w:t>карта мира».</w:t>
            </w:r>
          </w:p>
        </w:tc>
        <w:tc>
          <w:tcPr>
            <w:tcW w:w="2645" w:type="dxa"/>
          </w:tcPr>
          <w:p w:rsidR="00A736D3" w:rsidRPr="005B503C" w:rsidRDefault="00A736D3" w:rsidP="00591CF3">
            <w:pPr>
              <w:jc w:val="both"/>
            </w:pP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p>
        </w:tc>
        <w:tc>
          <w:tcPr>
            <w:tcW w:w="1346" w:type="dxa"/>
          </w:tcPr>
          <w:p w:rsidR="00A736D3" w:rsidRPr="00591CF3" w:rsidRDefault="00A736D3" w:rsidP="00591CF3">
            <w:pPr>
              <w:jc w:val="both"/>
              <w:rPr>
                <w:lang w:val="en-US"/>
              </w:rPr>
            </w:pPr>
            <w:r w:rsidRPr="00591CF3">
              <w:rPr>
                <w:lang w:val="en-US"/>
              </w:rPr>
              <w:t>21.10</w:t>
            </w:r>
          </w:p>
        </w:tc>
      </w:tr>
      <w:tr w:rsidR="00A736D3" w:rsidRPr="005B503C">
        <w:tc>
          <w:tcPr>
            <w:tcW w:w="14962" w:type="dxa"/>
            <w:gridSpan w:val="9"/>
          </w:tcPr>
          <w:p w:rsidR="00A736D3" w:rsidRPr="005B503C" w:rsidRDefault="00A736D3" w:rsidP="00591CF3">
            <w:pPr>
              <w:jc w:val="center"/>
            </w:pPr>
            <w:r w:rsidRPr="00591CF3">
              <w:rPr>
                <w:b/>
                <w:bCs/>
                <w:lang w:eastAsia="en-US"/>
              </w:rPr>
              <w:t xml:space="preserve">Раздел </w:t>
            </w:r>
            <w:r w:rsidRPr="00591CF3">
              <w:rPr>
                <w:b/>
                <w:bCs/>
                <w:lang w:val="en-US" w:eastAsia="en-US"/>
              </w:rPr>
              <w:t>III</w:t>
            </w:r>
            <w:r w:rsidRPr="00591CF3">
              <w:rPr>
                <w:b/>
                <w:bCs/>
                <w:lang w:eastAsia="en-US"/>
              </w:rPr>
              <w:t>:Природа и человек в современном мире – 7 часов.</w:t>
            </w:r>
          </w:p>
        </w:tc>
      </w:tr>
      <w:tr w:rsidR="00A736D3" w:rsidRPr="005B503C">
        <w:tc>
          <w:tcPr>
            <w:tcW w:w="608" w:type="dxa"/>
          </w:tcPr>
          <w:p w:rsidR="00A736D3" w:rsidRPr="005B503C" w:rsidRDefault="00A736D3" w:rsidP="00591CF3">
            <w:pPr>
              <w:jc w:val="center"/>
            </w:pPr>
            <w:r w:rsidRPr="005B503C">
              <w:t>9</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Географическая среда. Проблемы взаимодействия</w:t>
            </w:r>
          </w:p>
          <w:p w:rsidR="00A736D3" w:rsidRPr="005B503C" w:rsidRDefault="00A736D3" w:rsidP="00591CF3">
            <w:pPr>
              <w:jc w:val="both"/>
            </w:pPr>
            <w:r w:rsidRPr="00591CF3">
              <w:rPr>
                <w:lang w:eastAsia="en-US"/>
              </w:rPr>
              <w:t>человека и природы.</w:t>
            </w:r>
          </w:p>
        </w:tc>
        <w:tc>
          <w:tcPr>
            <w:tcW w:w="1231" w:type="dxa"/>
          </w:tcPr>
          <w:p w:rsidR="00A736D3" w:rsidRPr="005B503C" w:rsidRDefault="00A736D3" w:rsidP="00591CF3">
            <w:pPr>
              <w:jc w:val="both"/>
            </w:pPr>
            <w:r w:rsidRPr="005B503C">
              <w:rPr>
                <w:rStyle w:val="5TimesNewRoman3"/>
              </w:rPr>
              <w:t>Лекция с элемен</w:t>
            </w:r>
            <w:r w:rsidRPr="005B503C">
              <w:rPr>
                <w:rStyle w:val="5TimesNewRoman3"/>
              </w:rPr>
              <w:softHyphen/>
              <w:t>тами бе</w:t>
            </w:r>
            <w:r w:rsidRPr="005B503C">
              <w:rPr>
                <w:rStyle w:val="5TimesNewRoman3"/>
              </w:rPr>
              <w:softHyphen/>
              <w:t>седы</w:t>
            </w:r>
          </w:p>
        </w:tc>
        <w:tc>
          <w:tcPr>
            <w:tcW w:w="2253" w:type="dxa"/>
          </w:tcPr>
          <w:p w:rsidR="00A736D3" w:rsidRPr="00591CF3" w:rsidRDefault="00A736D3" w:rsidP="00591CF3">
            <w:pPr>
              <w:autoSpaceDE w:val="0"/>
              <w:autoSpaceDN w:val="0"/>
              <w:adjustRightInd w:val="0"/>
              <w:rPr>
                <w:lang w:eastAsia="en-US"/>
              </w:rPr>
            </w:pPr>
            <w:r w:rsidRPr="00591CF3">
              <w:rPr>
                <w:lang w:eastAsia="en-US"/>
              </w:rPr>
              <w:t>Проблемы взаимодействия</w:t>
            </w:r>
          </w:p>
          <w:p w:rsidR="00A736D3" w:rsidRPr="00591CF3" w:rsidRDefault="00A736D3" w:rsidP="00591CF3">
            <w:pPr>
              <w:autoSpaceDE w:val="0"/>
              <w:autoSpaceDN w:val="0"/>
              <w:adjustRightInd w:val="0"/>
              <w:rPr>
                <w:lang w:eastAsia="en-US"/>
              </w:rPr>
            </w:pPr>
            <w:r w:rsidRPr="00591CF3">
              <w:rPr>
                <w:lang w:eastAsia="en-US"/>
              </w:rPr>
              <w:t>человека и природы.</w:t>
            </w:r>
          </w:p>
          <w:p w:rsidR="00A736D3" w:rsidRPr="00591CF3" w:rsidRDefault="00A736D3" w:rsidP="00591CF3">
            <w:pPr>
              <w:autoSpaceDE w:val="0"/>
              <w:autoSpaceDN w:val="0"/>
              <w:adjustRightInd w:val="0"/>
              <w:rPr>
                <w:lang w:eastAsia="en-US"/>
              </w:rPr>
            </w:pPr>
            <w:r w:rsidRPr="00591CF3">
              <w:rPr>
                <w:lang w:eastAsia="en-US"/>
              </w:rPr>
              <w:t>Географическая среда.</w:t>
            </w:r>
          </w:p>
          <w:p w:rsidR="00A736D3" w:rsidRPr="00591CF3" w:rsidRDefault="00A736D3" w:rsidP="00591CF3">
            <w:pPr>
              <w:autoSpaceDE w:val="0"/>
              <w:autoSpaceDN w:val="0"/>
              <w:adjustRightInd w:val="0"/>
              <w:rPr>
                <w:lang w:eastAsia="en-US"/>
              </w:rPr>
            </w:pPr>
            <w:r w:rsidRPr="00591CF3">
              <w:rPr>
                <w:lang w:eastAsia="en-US"/>
              </w:rPr>
              <w:t>Рациональное</w:t>
            </w:r>
          </w:p>
          <w:p w:rsidR="00A736D3" w:rsidRPr="005B503C" w:rsidRDefault="00A736D3" w:rsidP="00591CF3">
            <w:pPr>
              <w:autoSpaceDE w:val="0"/>
              <w:autoSpaceDN w:val="0"/>
              <w:adjustRightInd w:val="0"/>
            </w:pPr>
            <w:r w:rsidRPr="00591CF3">
              <w:rPr>
                <w:lang w:eastAsia="en-US"/>
              </w:rPr>
              <w:t>природопользование и охрана природы.</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понятия: «географическая</w:t>
            </w:r>
          </w:p>
          <w:p w:rsidR="00A736D3" w:rsidRPr="00591CF3" w:rsidRDefault="00A736D3" w:rsidP="00591CF3">
            <w:pPr>
              <w:autoSpaceDE w:val="0"/>
              <w:autoSpaceDN w:val="0"/>
              <w:adjustRightInd w:val="0"/>
              <w:rPr>
                <w:lang w:eastAsia="en-US"/>
              </w:rPr>
            </w:pPr>
            <w:r w:rsidRPr="00591CF3">
              <w:rPr>
                <w:lang w:eastAsia="en-US"/>
              </w:rPr>
              <w:t>среда», «природопользова-ние»,</w:t>
            </w:r>
          </w:p>
          <w:p w:rsidR="00A736D3" w:rsidRPr="00591CF3" w:rsidRDefault="00A736D3" w:rsidP="00591CF3">
            <w:pPr>
              <w:autoSpaceDE w:val="0"/>
              <w:autoSpaceDN w:val="0"/>
              <w:adjustRightInd w:val="0"/>
              <w:rPr>
                <w:lang w:eastAsia="en-US"/>
              </w:rPr>
            </w:pPr>
            <w:r w:rsidRPr="00591CF3">
              <w:rPr>
                <w:lang w:eastAsia="en-US"/>
              </w:rPr>
              <w:t>«ресурсообеспеченность». Знать информацию о воздействие</w:t>
            </w:r>
          </w:p>
          <w:p w:rsidR="00A736D3" w:rsidRPr="00591CF3" w:rsidRDefault="00A736D3" w:rsidP="00591CF3">
            <w:pPr>
              <w:autoSpaceDE w:val="0"/>
              <w:autoSpaceDN w:val="0"/>
              <w:adjustRightInd w:val="0"/>
              <w:rPr>
                <w:lang w:eastAsia="en-US"/>
              </w:rPr>
            </w:pPr>
            <w:r w:rsidRPr="00591CF3">
              <w:rPr>
                <w:lang w:eastAsia="en-US"/>
              </w:rPr>
              <w:t>общества на географическую среду,</w:t>
            </w:r>
          </w:p>
          <w:p w:rsidR="00A736D3" w:rsidRPr="00591CF3" w:rsidRDefault="00A736D3" w:rsidP="00591CF3">
            <w:pPr>
              <w:autoSpaceDE w:val="0"/>
              <w:autoSpaceDN w:val="0"/>
              <w:adjustRightInd w:val="0"/>
              <w:rPr>
                <w:lang w:eastAsia="en-US"/>
              </w:rPr>
            </w:pPr>
            <w:r w:rsidRPr="00591CF3">
              <w:rPr>
                <w:lang w:eastAsia="en-US"/>
              </w:rPr>
              <w:t>об экологических проблемах. Уметь</w:t>
            </w:r>
          </w:p>
          <w:p w:rsidR="00A736D3" w:rsidRPr="00591CF3" w:rsidRDefault="00A736D3" w:rsidP="00591CF3">
            <w:pPr>
              <w:autoSpaceDE w:val="0"/>
              <w:autoSpaceDN w:val="0"/>
              <w:adjustRightInd w:val="0"/>
              <w:rPr>
                <w:lang w:eastAsia="en-US"/>
              </w:rPr>
            </w:pPr>
            <w:r w:rsidRPr="00591CF3">
              <w:rPr>
                <w:lang w:eastAsia="en-US"/>
              </w:rPr>
              <w:t>приводить примеры рационального</w:t>
            </w:r>
          </w:p>
          <w:p w:rsidR="00A736D3" w:rsidRPr="00591CF3" w:rsidRDefault="00A736D3" w:rsidP="00591CF3">
            <w:pPr>
              <w:autoSpaceDE w:val="0"/>
              <w:autoSpaceDN w:val="0"/>
              <w:adjustRightInd w:val="0"/>
              <w:rPr>
                <w:lang w:eastAsia="en-US"/>
              </w:rPr>
            </w:pPr>
            <w:r w:rsidRPr="00591CF3">
              <w:rPr>
                <w:lang w:eastAsia="en-US"/>
              </w:rPr>
              <w:t>и нерационального</w:t>
            </w:r>
          </w:p>
          <w:p w:rsidR="00A736D3" w:rsidRPr="005B503C" w:rsidRDefault="00A736D3" w:rsidP="00591CF3">
            <w:pPr>
              <w:autoSpaceDE w:val="0"/>
              <w:autoSpaceDN w:val="0"/>
              <w:adjustRightInd w:val="0"/>
            </w:pPr>
            <w:r w:rsidRPr="00591CF3">
              <w:rPr>
                <w:lang w:eastAsia="en-US"/>
              </w:rPr>
              <w:t>природопользования, работать с разными источниками информации.</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с.25-28</w:t>
            </w:r>
          </w:p>
        </w:tc>
        <w:tc>
          <w:tcPr>
            <w:tcW w:w="1346" w:type="dxa"/>
          </w:tcPr>
          <w:p w:rsidR="00A736D3" w:rsidRPr="00591CF3" w:rsidRDefault="00A736D3" w:rsidP="00591CF3">
            <w:pPr>
              <w:jc w:val="both"/>
              <w:rPr>
                <w:lang w:val="en-US"/>
              </w:rPr>
            </w:pPr>
            <w:r w:rsidRPr="00591CF3">
              <w:rPr>
                <w:lang w:val="en-US"/>
              </w:rPr>
              <w:t>28.10</w:t>
            </w:r>
          </w:p>
        </w:tc>
      </w:tr>
      <w:tr w:rsidR="00A736D3" w:rsidRPr="005B503C">
        <w:tc>
          <w:tcPr>
            <w:tcW w:w="608" w:type="dxa"/>
          </w:tcPr>
          <w:p w:rsidR="00A736D3" w:rsidRPr="005B503C" w:rsidRDefault="00A736D3" w:rsidP="00591CF3">
            <w:pPr>
              <w:jc w:val="center"/>
            </w:pPr>
            <w:r w:rsidRPr="005B503C">
              <w:t>10-11</w:t>
            </w:r>
          </w:p>
        </w:tc>
        <w:tc>
          <w:tcPr>
            <w:tcW w:w="763" w:type="dxa"/>
          </w:tcPr>
          <w:p w:rsidR="00A736D3" w:rsidRPr="005B503C" w:rsidRDefault="00A736D3" w:rsidP="00591CF3">
            <w:pPr>
              <w:jc w:val="center"/>
            </w:pPr>
            <w:r w:rsidRPr="005B503C">
              <w:t>2</w:t>
            </w:r>
          </w:p>
        </w:tc>
        <w:tc>
          <w:tcPr>
            <w:tcW w:w="2502" w:type="dxa"/>
          </w:tcPr>
          <w:p w:rsidR="00A736D3" w:rsidRPr="00591CF3" w:rsidRDefault="00A736D3" w:rsidP="00591CF3">
            <w:pPr>
              <w:autoSpaceDE w:val="0"/>
              <w:autoSpaceDN w:val="0"/>
              <w:adjustRightInd w:val="0"/>
              <w:rPr>
                <w:lang w:eastAsia="en-US"/>
              </w:rPr>
            </w:pPr>
            <w:r w:rsidRPr="00591CF3">
              <w:rPr>
                <w:lang w:eastAsia="en-US"/>
              </w:rPr>
              <w:t>Основные виды природных</w:t>
            </w:r>
          </w:p>
          <w:p w:rsidR="00A736D3" w:rsidRPr="00591CF3" w:rsidRDefault="00A736D3" w:rsidP="00591CF3">
            <w:pPr>
              <w:autoSpaceDE w:val="0"/>
              <w:autoSpaceDN w:val="0"/>
              <w:adjustRightInd w:val="0"/>
              <w:rPr>
                <w:lang w:eastAsia="en-US"/>
              </w:rPr>
            </w:pPr>
            <w:r w:rsidRPr="00591CF3">
              <w:rPr>
                <w:lang w:eastAsia="en-US"/>
              </w:rPr>
              <w:t>ресурсов: минеральные,</w:t>
            </w:r>
          </w:p>
          <w:p w:rsidR="00A736D3" w:rsidRPr="00591CF3" w:rsidRDefault="00A736D3" w:rsidP="00591CF3">
            <w:pPr>
              <w:autoSpaceDE w:val="0"/>
              <w:autoSpaceDN w:val="0"/>
              <w:adjustRightInd w:val="0"/>
              <w:rPr>
                <w:lang w:eastAsia="en-US"/>
              </w:rPr>
            </w:pPr>
            <w:r w:rsidRPr="00591CF3">
              <w:rPr>
                <w:lang w:eastAsia="en-US"/>
              </w:rPr>
              <w:t>земельные, водные,</w:t>
            </w:r>
          </w:p>
          <w:p w:rsidR="00A736D3" w:rsidRPr="00591CF3" w:rsidRDefault="00A736D3" w:rsidP="00591CF3">
            <w:pPr>
              <w:autoSpaceDE w:val="0"/>
              <w:autoSpaceDN w:val="0"/>
              <w:adjustRightInd w:val="0"/>
              <w:rPr>
                <w:iCs/>
                <w:lang w:eastAsia="en-US"/>
              </w:rPr>
            </w:pPr>
            <w:r w:rsidRPr="00591CF3">
              <w:rPr>
                <w:lang w:eastAsia="en-US"/>
              </w:rPr>
              <w:t xml:space="preserve">биологические. </w:t>
            </w:r>
            <w:r w:rsidRPr="00591CF3">
              <w:rPr>
                <w:iCs/>
                <w:lang w:eastAsia="en-US"/>
              </w:rPr>
              <w:t>Практическая</w:t>
            </w:r>
          </w:p>
          <w:p w:rsidR="00A736D3" w:rsidRPr="005B503C" w:rsidRDefault="00A736D3" w:rsidP="00591CF3">
            <w:pPr>
              <w:jc w:val="both"/>
            </w:pPr>
            <w:r w:rsidRPr="00591CF3">
              <w:rPr>
                <w:iCs/>
                <w:lang w:eastAsia="en-US"/>
              </w:rPr>
              <w:t>работа № 3</w:t>
            </w:r>
          </w:p>
        </w:tc>
        <w:tc>
          <w:tcPr>
            <w:tcW w:w="1231" w:type="dxa"/>
          </w:tcPr>
          <w:p w:rsidR="00A736D3" w:rsidRPr="005B503C" w:rsidRDefault="00A736D3" w:rsidP="00591CF3">
            <w:pPr>
              <w:jc w:val="both"/>
            </w:pPr>
            <w:r w:rsidRPr="005B503C">
              <w:t>Комбинированный урок</w:t>
            </w:r>
          </w:p>
        </w:tc>
        <w:tc>
          <w:tcPr>
            <w:tcW w:w="2253" w:type="dxa"/>
          </w:tcPr>
          <w:p w:rsidR="00A736D3" w:rsidRPr="00591CF3" w:rsidRDefault="00A736D3" w:rsidP="00591CF3">
            <w:pPr>
              <w:autoSpaceDE w:val="0"/>
              <w:autoSpaceDN w:val="0"/>
              <w:adjustRightInd w:val="0"/>
              <w:rPr>
                <w:lang w:eastAsia="en-US"/>
              </w:rPr>
            </w:pPr>
            <w:r w:rsidRPr="00591CF3">
              <w:rPr>
                <w:lang w:eastAsia="en-US"/>
              </w:rPr>
              <w:t>Основные виды природных</w:t>
            </w:r>
          </w:p>
          <w:p w:rsidR="00A736D3" w:rsidRPr="00591CF3" w:rsidRDefault="00A736D3" w:rsidP="00591CF3">
            <w:pPr>
              <w:autoSpaceDE w:val="0"/>
              <w:autoSpaceDN w:val="0"/>
              <w:adjustRightInd w:val="0"/>
              <w:rPr>
                <w:lang w:eastAsia="en-US"/>
              </w:rPr>
            </w:pPr>
            <w:r w:rsidRPr="00591CF3">
              <w:rPr>
                <w:lang w:eastAsia="en-US"/>
              </w:rPr>
              <w:t>ресурсов. Закономерности их</w:t>
            </w:r>
          </w:p>
          <w:p w:rsidR="00A736D3" w:rsidRPr="00591CF3" w:rsidRDefault="00A736D3" w:rsidP="00591CF3">
            <w:pPr>
              <w:autoSpaceDE w:val="0"/>
              <w:autoSpaceDN w:val="0"/>
              <w:adjustRightInd w:val="0"/>
              <w:rPr>
                <w:lang w:eastAsia="en-US"/>
              </w:rPr>
            </w:pPr>
            <w:r w:rsidRPr="00591CF3">
              <w:rPr>
                <w:lang w:eastAsia="en-US"/>
              </w:rPr>
              <w:t>размещения и обеспеченность</w:t>
            </w:r>
          </w:p>
          <w:p w:rsidR="00A736D3" w:rsidRPr="00591CF3" w:rsidRDefault="00A736D3" w:rsidP="00591CF3">
            <w:pPr>
              <w:autoSpaceDE w:val="0"/>
              <w:autoSpaceDN w:val="0"/>
              <w:adjustRightInd w:val="0"/>
              <w:rPr>
                <w:lang w:eastAsia="en-US"/>
              </w:rPr>
            </w:pPr>
            <w:r w:rsidRPr="00591CF3">
              <w:rPr>
                <w:lang w:eastAsia="en-US"/>
              </w:rPr>
              <w:t>стран и регионов полезными</w:t>
            </w:r>
          </w:p>
          <w:p w:rsidR="00A736D3" w:rsidRPr="00591CF3" w:rsidRDefault="00A736D3" w:rsidP="00591CF3">
            <w:pPr>
              <w:autoSpaceDE w:val="0"/>
              <w:autoSpaceDN w:val="0"/>
              <w:adjustRightInd w:val="0"/>
              <w:rPr>
                <w:lang w:eastAsia="en-US"/>
              </w:rPr>
            </w:pPr>
            <w:r w:rsidRPr="00591CF3">
              <w:rPr>
                <w:lang w:eastAsia="en-US"/>
              </w:rPr>
              <w:t>ископаемыми. Основные районы</w:t>
            </w:r>
          </w:p>
          <w:p w:rsidR="00A736D3" w:rsidRPr="00591CF3" w:rsidRDefault="00A736D3" w:rsidP="00591CF3">
            <w:pPr>
              <w:autoSpaceDE w:val="0"/>
              <w:autoSpaceDN w:val="0"/>
              <w:adjustRightInd w:val="0"/>
              <w:rPr>
                <w:lang w:eastAsia="en-US"/>
              </w:rPr>
            </w:pPr>
            <w:r w:rsidRPr="00591CF3">
              <w:rPr>
                <w:lang w:eastAsia="en-US"/>
              </w:rPr>
              <w:t>размещения природных</w:t>
            </w:r>
          </w:p>
          <w:p w:rsidR="00A736D3" w:rsidRPr="00591CF3" w:rsidRDefault="00A736D3" w:rsidP="00591CF3">
            <w:pPr>
              <w:autoSpaceDE w:val="0"/>
              <w:autoSpaceDN w:val="0"/>
              <w:adjustRightInd w:val="0"/>
              <w:rPr>
                <w:lang w:eastAsia="en-US"/>
              </w:rPr>
            </w:pPr>
            <w:r w:rsidRPr="00591CF3">
              <w:rPr>
                <w:lang w:eastAsia="en-US"/>
              </w:rPr>
              <w:t>ресурсов и их влияние на</w:t>
            </w:r>
          </w:p>
          <w:p w:rsidR="00A736D3" w:rsidRPr="00591CF3" w:rsidRDefault="00A736D3" w:rsidP="00591CF3">
            <w:pPr>
              <w:autoSpaceDE w:val="0"/>
              <w:autoSpaceDN w:val="0"/>
              <w:adjustRightInd w:val="0"/>
              <w:rPr>
                <w:lang w:eastAsia="en-US"/>
              </w:rPr>
            </w:pPr>
            <w:r w:rsidRPr="00591CF3">
              <w:rPr>
                <w:lang w:eastAsia="en-US"/>
              </w:rPr>
              <w:t>экономическое развитие стран</w:t>
            </w:r>
          </w:p>
          <w:p w:rsidR="00A736D3" w:rsidRPr="005B503C" w:rsidRDefault="00A736D3" w:rsidP="00591CF3">
            <w:pPr>
              <w:jc w:val="both"/>
            </w:pPr>
            <w:r w:rsidRPr="00591CF3">
              <w:rPr>
                <w:lang w:eastAsia="en-US"/>
              </w:rPr>
              <w:t>мира.</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основные закономерности</w:t>
            </w:r>
          </w:p>
          <w:p w:rsidR="00A736D3" w:rsidRPr="00591CF3" w:rsidRDefault="00A736D3" w:rsidP="00591CF3">
            <w:pPr>
              <w:autoSpaceDE w:val="0"/>
              <w:autoSpaceDN w:val="0"/>
              <w:adjustRightInd w:val="0"/>
              <w:rPr>
                <w:lang w:eastAsia="en-US"/>
              </w:rPr>
            </w:pPr>
            <w:r w:rsidRPr="00591CF3">
              <w:rPr>
                <w:lang w:eastAsia="en-US"/>
              </w:rPr>
              <w:t>размещения природных ресурсов.</w:t>
            </w:r>
          </w:p>
          <w:p w:rsidR="00A736D3" w:rsidRPr="00591CF3" w:rsidRDefault="00A736D3" w:rsidP="00591CF3">
            <w:pPr>
              <w:autoSpaceDE w:val="0"/>
              <w:autoSpaceDN w:val="0"/>
              <w:adjustRightInd w:val="0"/>
              <w:rPr>
                <w:lang w:eastAsia="en-US"/>
              </w:rPr>
            </w:pPr>
            <w:r w:rsidRPr="00591CF3">
              <w:rPr>
                <w:lang w:eastAsia="en-US"/>
              </w:rPr>
              <w:t>Уметь выделять главные районы их</w:t>
            </w:r>
          </w:p>
          <w:p w:rsidR="00A736D3" w:rsidRPr="00591CF3" w:rsidRDefault="00A736D3" w:rsidP="00591CF3">
            <w:pPr>
              <w:autoSpaceDE w:val="0"/>
              <w:autoSpaceDN w:val="0"/>
              <w:adjustRightInd w:val="0"/>
              <w:rPr>
                <w:lang w:eastAsia="en-US"/>
              </w:rPr>
            </w:pPr>
            <w:r w:rsidRPr="00591CF3">
              <w:rPr>
                <w:lang w:eastAsia="en-US"/>
              </w:rPr>
              <w:t>концентрации на земном шаре.</w:t>
            </w:r>
          </w:p>
          <w:p w:rsidR="00A736D3" w:rsidRPr="00591CF3" w:rsidRDefault="00A736D3" w:rsidP="00591CF3">
            <w:pPr>
              <w:autoSpaceDE w:val="0"/>
              <w:autoSpaceDN w:val="0"/>
              <w:adjustRightInd w:val="0"/>
              <w:rPr>
                <w:lang w:eastAsia="en-US"/>
              </w:rPr>
            </w:pPr>
            <w:r w:rsidRPr="00591CF3">
              <w:rPr>
                <w:lang w:eastAsia="en-US"/>
              </w:rPr>
              <w:t>Уметь давать оценку</w:t>
            </w:r>
          </w:p>
          <w:p w:rsidR="00A736D3" w:rsidRPr="00591CF3" w:rsidRDefault="00A736D3" w:rsidP="00591CF3">
            <w:pPr>
              <w:autoSpaceDE w:val="0"/>
              <w:autoSpaceDN w:val="0"/>
              <w:adjustRightInd w:val="0"/>
              <w:rPr>
                <w:lang w:eastAsia="en-US"/>
              </w:rPr>
            </w:pPr>
            <w:r w:rsidRPr="00591CF3">
              <w:rPr>
                <w:lang w:eastAsia="en-US"/>
              </w:rPr>
              <w:t>обеспеченности мира и отдельных</w:t>
            </w:r>
          </w:p>
          <w:p w:rsidR="00A736D3" w:rsidRPr="00591CF3" w:rsidRDefault="00A736D3" w:rsidP="00591CF3">
            <w:pPr>
              <w:autoSpaceDE w:val="0"/>
              <w:autoSpaceDN w:val="0"/>
              <w:adjustRightInd w:val="0"/>
              <w:rPr>
                <w:lang w:eastAsia="en-US"/>
              </w:rPr>
            </w:pPr>
            <w:r w:rsidRPr="00591CF3">
              <w:rPr>
                <w:lang w:eastAsia="en-US"/>
              </w:rPr>
              <w:t>регионов различными видами природных ресурсов, работать с</w:t>
            </w:r>
          </w:p>
          <w:p w:rsidR="00A736D3" w:rsidRPr="00591CF3" w:rsidRDefault="00A736D3" w:rsidP="00591CF3">
            <w:pPr>
              <w:autoSpaceDE w:val="0"/>
              <w:autoSpaceDN w:val="0"/>
              <w:adjustRightInd w:val="0"/>
              <w:rPr>
                <w:lang w:eastAsia="en-US"/>
              </w:rPr>
            </w:pPr>
            <w:r w:rsidRPr="00591CF3">
              <w:rPr>
                <w:lang w:eastAsia="en-US"/>
              </w:rPr>
              <w:t>разными источниками</w:t>
            </w:r>
          </w:p>
          <w:p w:rsidR="00A736D3" w:rsidRPr="005B503C" w:rsidRDefault="00A736D3" w:rsidP="00591CF3">
            <w:pPr>
              <w:jc w:val="both"/>
            </w:pPr>
            <w:r w:rsidRPr="00591CF3">
              <w:rPr>
                <w:lang w:eastAsia="en-US"/>
              </w:rPr>
              <w:t>географической информации.</w:t>
            </w:r>
          </w:p>
        </w:tc>
        <w:tc>
          <w:tcPr>
            <w:tcW w:w="2393" w:type="dxa"/>
          </w:tcPr>
          <w:p w:rsidR="00A736D3" w:rsidRPr="00591CF3" w:rsidRDefault="00A736D3" w:rsidP="00591CF3">
            <w:pPr>
              <w:autoSpaceDE w:val="0"/>
              <w:autoSpaceDN w:val="0"/>
              <w:adjustRightInd w:val="0"/>
              <w:rPr>
                <w:iCs/>
                <w:lang w:eastAsia="en-US"/>
              </w:rPr>
            </w:pPr>
            <w:r w:rsidRPr="00591CF3">
              <w:rPr>
                <w:iCs/>
                <w:lang w:eastAsia="en-US"/>
              </w:rPr>
              <w:t>Практическая</w:t>
            </w:r>
          </w:p>
          <w:p w:rsidR="00A736D3" w:rsidRPr="00591CF3" w:rsidRDefault="00A736D3" w:rsidP="00591CF3">
            <w:pPr>
              <w:autoSpaceDE w:val="0"/>
              <w:autoSpaceDN w:val="0"/>
              <w:adjustRightInd w:val="0"/>
              <w:rPr>
                <w:iCs/>
                <w:lang w:eastAsia="en-US"/>
              </w:rPr>
            </w:pPr>
            <w:r w:rsidRPr="00591CF3">
              <w:rPr>
                <w:iCs/>
                <w:lang w:eastAsia="en-US"/>
              </w:rPr>
              <w:t>работа № 3 «Оценка</w:t>
            </w:r>
          </w:p>
          <w:p w:rsidR="00A736D3" w:rsidRPr="00591CF3" w:rsidRDefault="00A736D3" w:rsidP="00591CF3">
            <w:pPr>
              <w:autoSpaceDE w:val="0"/>
              <w:autoSpaceDN w:val="0"/>
              <w:adjustRightInd w:val="0"/>
              <w:rPr>
                <w:iCs/>
                <w:lang w:eastAsia="en-US"/>
              </w:rPr>
            </w:pPr>
            <w:r w:rsidRPr="00591CF3">
              <w:rPr>
                <w:iCs/>
                <w:lang w:eastAsia="en-US"/>
              </w:rPr>
              <w:t>ресурсообеспеченности различных стран и регионов</w:t>
            </w:r>
          </w:p>
          <w:p w:rsidR="00A736D3" w:rsidRPr="00591CF3" w:rsidRDefault="00A736D3" w:rsidP="00591CF3">
            <w:pPr>
              <w:autoSpaceDE w:val="0"/>
              <w:autoSpaceDN w:val="0"/>
              <w:adjustRightInd w:val="0"/>
              <w:rPr>
                <w:iCs/>
                <w:lang w:eastAsia="en-US"/>
              </w:rPr>
            </w:pPr>
            <w:r w:rsidRPr="00591CF3">
              <w:rPr>
                <w:iCs/>
                <w:lang w:eastAsia="en-US"/>
              </w:rPr>
              <w:t>основными видами природных</w:t>
            </w:r>
          </w:p>
          <w:p w:rsidR="00A736D3" w:rsidRPr="005B503C" w:rsidRDefault="00A736D3" w:rsidP="00591CF3">
            <w:pPr>
              <w:jc w:val="both"/>
            </w:pPr>
            <w:r w:rsidRPr="00591CF3">
              <w:rPr>
                <w:iCs/>
                <w:lang w:eastAsia="en-US"/>
              </w:rPr>
              <w:t>ресурсов».</w:t>
            </w:r>
          </w:p>
        </w:tc>
        <w:tc>
          <w:tcPr>
            <w:tcW w:w="1221" w:type="dxa"/>
          </w:tcPr>
          <w:p w:rsidR="00A736D3" w:rsidRPr="005B503C" w:rsidRDefault="00A736D3" w:rsidP="00591CF3">
            <w:pPr>
              <w:jc w:val="both"/>
            </w:pPr>
            <w:r w:rsidRPr="005B503C">
              <w:t>с.28-38, доклады</w:t>
            </w:r>
          </w:p>
        </w:tc>
        <w:tc>
          <w:tcPr>
            <w:tcW w:w="1346" w:type="dxa"/>
          </w:tcPr>
          <w:p w:rsidR="00A736D3" w:rsidRPr="00591CF3" w:rsidRDefault="00A736D3" w:rsidP="00591CF3">
            <w:pPr>
              <w:jc w:val="both"/>
              <w:rPr>
                <w:lang w:val="en-US"/>
              </w:rPr>
            </w:pPr>
            <w:r w:rsidRPr="00591CF3">
              <w:rPr>
                <w:lang w:val="en-US"/>
              </w:rPr>
              <w:t>11.11</w:t>
            </w:r>
          </w:p>
          <w:p w:rsidR="00A736D3" w:rsidRPr="00591CF3" w:rsidRDefault="00A736D3" w:rsidP="00591CF3">
            <w:pPr>
              <w:jc w:val="both"/>
              <w:rPr>
                <w:lang w:val="en-US"/>
              </w:rPr>
            </w:pPr>
            <w:r w:rsidRPr="00591CF3">
              <w:rPr>
                <w:lang w:val="en-US"/>
              </w:rPr>
              <w:t>18.11</w:t>
            </w:r>
          </w:p>
        </w:tc>
      </w:tr>
      <w:tr w:rsidR="00A736D3" w:rsidRPr="005B503C">
        <w:tc>
          <w:tcPr>
            <w:tcW w:w="608" w:type="dxa"/>
          </w:tcPr>
          <w:p w:rsidR="00A736D3" w:rsidRPr="005B503C" w:rsidRDefault="00A736D3" w:rsidP="00591CF3">
            <w:pPr>
              <w:jc w:val="center"/>
            </w:pPr>
            <w:r w:rsidRPr="005B503C">
              <w:t>12</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Ресурсы Мирового океана.</w:t>
            </w:r>
          </w:p>
          <w:p w:rsidR="00A736D3" w:rsidRPr="005B503C" w:rsidRDefault="00A736D3" w:rsidP="00591CF3">
            <w:pPr>
              <w:jc w:val="both"/>
            </w:pPr>
            <w:r w:rsidRPr="00591CF3">
              <w:rPr>
                <w:lang w:eastAsia="en-US"/>
              </w:rPr>
              <w:t>Рекреационные ресурсы.</w:t>
            </w:r>
          </w:p>
        </w:tc>
        <w:tc>
          <w:tcPr>
            <w:tcW w:w="1231" w:type="dxa"/>
          </w:tcPr>
          <w:p w:rsidR="00A736D3" w:rsidRPr="005B503C" w:rsidRDefault="00A736D3" w:rsidP="00591CF3">
            <w:pPr>
              <w:jc w:val="both"/>
            </w:pPr>
            <w:r w:rsidRPr="005B503C">
              <w:rPr>
                <w:rStyle w:val="5TimesNewRoman"/>
              </w:rPr>
              <w:t>Семинар</w:t>
            </w:r>
          </w:p>
        </w:tc>
        <w:tc>
          <w:tcPr>
            <w:tcW w:w="2253" w:type="dxa"/>
          </w:tcPr>
          <w:p w:rsidR="00A736D3" w:rsidRPr="005B503C" w:rsidRDefault="00A736D3" w:rsidP="00591CF3">
            <w:pPr>
              <w:autoSpaceDE w:val="0"/>
              <w:autoSpaceDN w:val="0"/>
              <w:adjustRightInd w:val="0"/>
            </w:pPr>
            <w:r w:rsidRPr="00591CF3">
              <w:rPr>
                <w:lang w:eastAsia="en-US"/>
              </w:rPr>
              <w:t>Ресурсы Мирового океана. Рекреационные ресурсы. Причины и последствия загрязнения Океана и его охрана.</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ресурсы Мирового океана и</w:t>
            </w:r>
          </w:p>
          <w:p w:rsidR="00A736D3" w:rsidRPr="00591CF3" w:rsidRDefault="00A736D3" w:rsidP="00591CF3">
            <w:pPr>
              <w:autoSpaceDE w:val="0"/>
              <w:autoSpaceDN w:val="0"/>
              <w:adjustRightInd w:val="0"/>
              <w:rPr>
                <w:lang w:eastAsia="en-US"/>
              </w:rPr>
            </w:pPr>
            <w:r w:rsidRPr="00591CF3">
              <w:rPr>
                <w:lang w:eastAsia="en-US"/>
              </w:rPr>
              <w:t>виды рекреационных ресурсов.</w:t>
            </w:r>
          </w:p>
          <w:p w:rsidR="00A736D3" w:rsidRPr="00591CF3" w:rsidRDefault="00A736D3" w:rsidP="00591CF3">
            <w:pPr>
              <w:autoSpaceDE w:val="0"/>
              <w:autoSpaceDN w:val="0"/>
              <w:adjustRightInd w:val="0"/>
              <w:rPr>
                <w:lang w:eastAsia="en-US"/>
              </w:rPr>
            </w:pPr>
            <w:r w:rsidRPr="00591CF3">
              <w:rPr>
                <w:lang w:eastAsia="en-US"/>
              </w:rPr>
              <w:t>Уметь давать оценку перспективам</w:t>
            </w:r>
          </w:p>
          <w:p w:rsidR="00A736D3" w:rsidRPr="00591CF3" w:rsidRDefault="00A736D3" w:rsidP="00591CF3">
            <w:pPr>
              <w:autoSpaceDE w:val="0"/>
              <w:autoSpaceDN w:val="0"/>
              <w:adjustRightInd w:val="0"/>
              <w:rPr>
                <w:lang w:eastAsia="en-US"/>
              </w:rPr>
            </w:pPr>
            <w:r w:rsidRPr="00591CF3">
              <w:rPr>
                <w:lang w:eastAsia="en-US"/>
              </w:rPr>
              <w:t>использования альтернативных ресурсов Мирового океана, климатических, космических,</w:t>
            </w:r>
          </w:p>
          <w:p w:rsidR="00A736D3" w:rsidRPr="005B503C" w:rsidRDefault="00A736D3" w:rsidP="00591CF3">
            <w:pPr>
              <w:jc w:val="both"/>
            </w:pPr>
            <w:r w:rsidRPr="00591CF3">
              <w:rPr>
                <w:lang w:eastAsia="en-US"/>
              </w:rPr>
              <w:t>рекреационных.</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с.38-41</w:t>
            </w:r>
          </w:p>
        </w:tc>
        <w:tc>
          <w:tcPr>
            <w:tcW w:w="1346" w:type="dxa"/>
          </w:tcPr>
          <w:p w:rsidR="00A736D3" w:rsidRPr="00591CF3" w:rsidRDefault="00A736D3" w:rsidP="00591CF3">
            <w:pPr>
              <w:jc w:val="both"/>
              <w:rPr>
                <w:lang w:val="en-US"/>
              </w:rPr>
            </w:pPr>
            <w:r w:rsidRPr="00591CF3">
              <w:rPr>
                <w:lang w:val="en-US"/>
              </w:rPr>
              <w:t>25.11</w:t>
            </w:r>
          </w:p>
        </w:tc>
      </w:tr>
      <w:tr w:rsidR="00A736D3" w:rsidRPr="005B503C">
        <w:tc>
          <w:tcPr>
            <w:tcW w:w="608" w:type="dxa"/>
          </w:tcPr>
          <w:p w:rsidR="00A736D3" w:rsidRPr="005B503C" w:rsidRDefault="00A736D3" w:rsidP="00591CF3">
            <w:pPr>
              <w:jc w:val="center"/>
            </w:pPr>
            <w:r w:rsidRPr="005B503C">
              <w:t>13</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Загрязнение окружающей</w:t>
            </w:r>
          </w:p>
          <w:p w:rsidR="00A736D3" w:rsidRPr="005B503C" w:rsidRDefault="00A736D3" w:rsidP="00591CF3">
            <w:pPr>
              <w:autoSpaceDE w:val="0"/>
              <w:autoSpaceDN w:val="0"/>
              <w:adjustRightInd w:val="0"/>
            </w:pPr>
            <w:r w:rsidRPr="00591CF3">
              <w:rPr>
                <w:lang w:eastAsia="en-US"/>
              </w:rPr>
              <w:t xml:space="preserve">среды. </w:t>
            </w:r>
          </w:p>
          <w:p w:rsidR="00A736D3" w:rsidRPr="005B503C" w:rsidRDefault="00A736D3" w:rsidP="00591CF3">
            <w:pPr>
              <w:jc w:val="both"/>
            </w:pPr>
          </w:p>
        </w:tc>
        <w:tc>
          <w:tcPr>
            <w:tcW w:w="1231" w:type="dxa"/>
          </w:tcPr>
          <w:p w:rsidR="00A736D3" w:rsidRPr="005B503C" w:rsidRDefault="00A736D3" w:rsidP="00591CF3">
            <w:pPr>
              <w:jc w:val="both"/>
            </w:pPr>
            <w:r w:rsidRPr="005B503C">
              <w:rPr>
                <w:rStyle w:val="5TimesNewRoman"/>
              </w:rPr>
              <w:t>Лекция с элемен</w:t>
            </w:r>
            <w:r w:rsidRPr="005B503C">
              <w:rPr>
                <w:rStyle w:val="5TimesNewRoman"/>
              </w:rPr>
              <w:softHyphen/>
              <w:t>тами бе</w:t>
            </w:r>
            <w:r w:rsidRPr="005B503C">
              <w:rPr>
                <w:rStyle w:val="5TimesNewRoman"/>
              </w:rPr>
              <w:softHyphen/>
              <w:t>седы</w:t>
            </w:r>
          </w:p>
        </w:tc>
        <w:tc>
          <w:tcPr>
            <w:tcW w:w="2253" w:type="dxa"/>
          </w:tcPr>
          <w:p w:rsidR="00A736D3" w:rsidRPr="00591CF3" w:rsidRDefault="00A736D3" w:rsidP="00591CF3">
            <w:pPr>
              <w:autoSpaceDE w:val="0"/>
              <w:autoSpaceDN w:val="0"/>
              <w:adjustRightInd w:val="0"/>
              <w:rPr>
                <w:lang w:eastAsia="en-US"/>
              </w:rPr>
            </w:pPr>
            <w:r w:rsidRPr="00591CF3">
              <w:rPr>
                <w:lang w:eastAsia="en-US"/>
              </w:rPr>
              <w:t>Антропогенное загрязнение</w:t>
            </w:r>
          </w:p>
          <w:p w:rsidR="00A736D3" w:rsidRPr="00591CF3" w:rsidRDefault="00A736D3" w:rsidP="00591CF3">
            <w:pPr>
              <w:autoSpaceDE w:val="0"/>
              <w:autoSpaceDN w:val="0"/>
              <w:adjustRightInd w:val="0"/>
              <w:rPr>
                <w:lang w:eastAsia="en-US"/>
              </w:rPr>
            </w:pPr>
            <w:r w:rsidRPr="00591CF3">
              <w:rPr>
                <w:lang w:eastAsia="en-US"/>
              </w:rPr>
              <w:t>окружающей среды, источники</w:t>
            </w:r>
          </w:p>
          <w:p w:rsidR="00A736D3" w:rsidRPr="00591CF3" w:rsidRDefault="00A736D3" w:rsidP="00591CF3">
            <w:pPr>
              <w:autoSpaceDE w:val="0"/>
              <w:autoSpaceDN w:val="0"/>
              <w:adjustRightInd w:val="0"/>
              <w:rPr>
                <w:lang w:eastAsia="en-US"/>
              </w:rPr>
            </w:pPr>
            <w:r w:rsidRPr="00591CF3">
              <w:rPr>
                <w:lang w:eastAsia="en-US"/>
              </w:rPr>
              <w:t>загрязнения атмосферы,</w:t>
            </w:r>
          </w:p>
          <w:p w:rsidR="00A736D3" w:rsidRPr="00591CF3" w:rsidRDefault="00A736D3" w:rsidP="00591CF3">
            <w:pPr>
              <w:autoSpaceDE w:val="0"/>
              <w:autoSpaceDN w:val="0"/>
              <w:adjustRightInd w:val="0"/>
              <w:rPr>
                <w:lang w:eastAsia="en-US"/>
              </w:rPr>
            </w:pPr>
            <w:r w:rsidRPr="00591CF3">
              <w:rPr>
                <w:lang w:eastAsia="en-US"/>
              </w:rPr>
              <w:t>гидросферы, литосферы.</w:t>
            </w:r>
          </w:p>
          <w:p w:rsidR="00A736D3" w:rsidRPr="00591CF3" w:rsidRDefault="00A736D3" w:rsidP="00591CF3">
            <w:pPr>
              <w:autoSpaceDE w:val="0"/>
              <w:autoSpaceDN w:val="0"/>
              <w:adjustRightInd w:val="0"/>
              <w:rPr>
                <w:lang w:eastAsia="en-US"/>
              </w:rPr>
            </w:pPr>
            <w:r w:rsidRPr="00591CF3">
              <w:rPr>
                <w:lang w:eastAsia="en-US"/>
              </w:rPr>
              <w:t>Главные пути решения проблем</w:t>
            </w:r>
          </w:p>
          <w:p w:rsidR="00A736D3" w:rsidRPr="005B503C" w:rsidRDefault="00A736D3" w:rsidP="00591CF3">
            <w:pPr>
              <w:jc w:val="both"/>
            </w:pPr>
            <w:r w:rsidRPr="00591CF3">
              <w:rPr>
                <w:lang w:eastAsia="en-US"/>
              </w:rPr>
              <w:t>охраны окружающей среды.</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понятия: «количественное» и</w:t>
            </w:r>
          </w:p>
          <w:p w:rsidR="00A736D3" w:rsidRPr="00591CF3" w:rsidRDefault="00A736D3" w:rsidP="00591CF3">
            <w:pPr>
              <w:autoSpaceDE w:val="0"/>
              <w:autoSpaceDN w:val="0"/>
              <w:adjustRightInd w:val="0"/>
              <w:rPr>
                <w:lang w:eastAsia="en-US"/>
              </w:rPr>
            </w:pPr>
            <w:r w:rsidRPr="00591CF3">
              <w:rPr>
                <w:lang w:eastAsia="en-US"/>
              </w:rPr>
              <w:t>«качественное» загрязнение</w:t>
            </w:r>
          </w:p>
          <w:p w:rsidR="00A736D3" w:rsidRPr="00591CF3" w:rsidRDefault="00A736D3" w:rsidP="00591CF3">
            <w:pPr>
              <w:autoSpaceDE w:val="0"/>
              <w:autoSpaceDN w:val="0"/>
              <w:adjustRightInd w:val="0"/>
              <w:rPr>
                <w:lang w:eastAsia="en-US"/>
              </w:rPr>
            </w:pPr>
            <w:r w:rsidRPr="00591CF3">
              <w:rPr>
                <w:lang w:eastAsia="en-US"/>
              </w:rPr>
              <w:t>окружающей среды. Уметь давать</w:t>
            </w:r>
          </w:p>
          <w:p w:rsidR="00A736D3" w:rsidRPr="00591CF3" w:rsidRDefault="00A736D3" w:rsidP="00591CF3">
            <w:pPr>
              <w:autoSpaceDE w:val="0"/>
              <w:autoSpaceDN w:val="0"/>
              <w:adjustRightInd w:val="0"/>
              <w:rPr>
                <w:lang w:eastAsia="en-US"/>
              </w:rPr>
            </w:pPr>
            <w:r w:rsidRPr="00591CF3">
              <w:rPr>
                <w:lang w:eastAsia="en-US"/>
              </w:rPr>
              <w:t>характеристику основным видам</w:t>
            </w:r>
          </w:p>
          <w:p w:rsidR="00A736D3" w:rsidRPr="00591CF3" w:rsidRDefault="00A736D3" w:rsidP="00591CF3">
            <w:pPr>
              <w:autoSpaceDE w:val="0"/>
              <w:autoSpaceDN w:val="0"/>
              <w:adjustRightInd w:val="0"/>
              <w:rPr>
                <w:lang w:eastAsia="en-US"/>
              </w:rPr>
            </w:pPr>
            <w:r w:rsidRPr="00591CF3">
              <w:rPr>
                <w:lang w:eastAsia="en-US"/>
              </w:rPr>
              <w:t>антропогенного загрязнения. Знать</w:t>
            </w:r>
          </w:p>
          <w:p w:rsidR="00A736D3" w:rsidRPr="00591CF3" w:rsidRDefault="00A736D3" w:rsidP="00591CF3">
            <w:pPr>
              <w:autoSpaceDE w:val="0"/>
              <w:autoSpaceDN w:val="0"/>
              <w:adjustRightInd w:val="0"/>
              <w:rPr>
                <w:lang w:eastAsia="en-US"/>
              </w:rPr>
            </w:pPr>
            <w:r w:rsidRPr="00591CF3">
              <w:rPr>
                <w:lang w:eastAsia="en-US"/>
              </w:rPr>
              <w:t>пути решения природоохранных</w:t>
            </w:r>
          </w:p>
          <w:p w:rsidR="00A736D3" w:rsidRPr="005B503C" w:rsidRDefault="00A736D3" w:rsidP="00591CF3">
            <w:pPr>
              <w:jc w:val="both"/>
            </w:pPr>
            <w:r w:rsidRPr="00591CF3">
              <w:rPr>
                <w:lang w:eastAsia="en-US"/>
              </w:rPr>
              <w:t>проблем.</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с.41-46</w:t>
            </w:r>
          </w:p>
        </w:tc>
        <w:tc>
          <w:tcPr>
            <w:tcW w:w="1346" w:type="dxa"/>
          </w:tcPr>
          <w:p w:rsidR="00A736D3" w:rsidRPr="00591CF3" w:rsidRDefault="00A736D3" w:rsidP="00591CF3">
            <w:pPr>
              <w:jc w:val="both"/>
              <w:rPr>
                <w:lang w:val="en-US"/>
              </w:rPr>
            </w:pPr>
            <w:r w:rsidRPr="00591CF3">
              <w:rPr>
                <w:lang w:val="en-US"/>
              </w:rPr>
              <w:t>02.12</w:t>
            </w:r>
          </w:p>
        </w:tc>
      </w:tr>
      <w:tr w:rsidR="00A736D3" w:rsidRPr="005B503C">
        <w:tc>
          <w:tcPr>
            <w:tcW w:w="608" w:type="dxa"/>
          </w:tcPr>
          <w:p w:rsidR="00A736D3" w:rsidRPr="005B503C" w:rsidRDefault="00A736D3" w:rsidP="00591CF3">
            <w:pPr>
              <w:jc w:val="center"/>
            </w:pPr>
            <w:r w:rsidRPr="005B503C">
              <w:t>14</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Географическое</w:t>
            </w:r>
          </w:p>
          <w:p w:rsidR="00A736D3" w:rsidRPr="00591CF3" w:rsidRDefault="00A736D3" w:rsidP="00591CF3">
            <w:pPr>
              <w:autoSpaceDE w:val="0"/>
              <w:autoSpaceDN w:val="0"/>
              <w:adjustRightInd w:val="0"/>
              <w:rPr>
                <w:lang w:eastAsia="en-US"/>
              </w:rPr>
            </w:pPr>
            <w:r w:rsidRPr="00591CF3">
              <w:rPr>
                <w:lang w:eastAsia="en-US"/>
              </w:rPr>
              <w:t>ресурсоведение и</w:t>
            </w:r>
          </w:p>
          <w:p w:rsidR="00A736D3" w:rsidRPr="005B503C" w:rsidRDefault="00A736D3" w:rsidP="00591CF3">
            <w:pPr>
              <w:autoSpaceDE w:val="0"/>
              <w:autoSpaceDN w:val="0"/>
              <w:adjustRightInd w:val="0"/>
            </w:pPr>
            <w:r w:rsidRPr="00591CF3">
              <w:rPr>
                <w:lang w:eastAsia="en-US"/>
              </w:rPr>
              <w:t xml:space="preserve">геоэкология. </w:t>
            </w:r>
          </w:p>
          <w:p w:rsidR="00A736D3" w:rsidRPr="005B503C" w:rsidRDefault="00A736D3" w:rsidP="00591CF3">
            <w:pPr>
              <w:jc w:val="both"/>
            </w:pPr>
          </w:p>
        </w:tc>
        <w:tc>
          <w:tcPr>
            <w:tcW w:w="1231" w:type="dxa"/>
          </w:tcPr>
          <w:p w:rsidR="00A736D3" w:rsidRPr="005B503C" w:rsidRDefault="00A736D3" w:rsidP="00591CF3">
            <w:pPr>
              <w:jc w:val="both"/>
            </w:pPr>
            <w:r w:rsidRPr="005B503C">
              <w:t>Урок ак</w:t>
            </w:r>
            <w:r w:rsidRPr="005B503C">
              <w:softHyphen/>
              <w:t>туализа</w:t>
            </w:r>
            <w:r w:rsidRPr="005B503C">
              <w:softHyphen/>
              <w:t>ции новых знаний</w:t>
            </w:r>
          </w:p>
        </w:tc>
        <w:tc>
          <w:tcPr>
            <w:tcW w:w="2253" w:type="dxa"/>
          </w:tcPr>
          <w:p w:rsidR="00A736D3" w:rsidRPr="00591CF3" w:rsidRDefault="00A736D3" w:rsidP="00591CF3">
            <w:pPr>
              <w:autoSpaceDE w:val="0"/>
              <w:autoSpaceDN w:val="0"/>
              <w:adjustRightInd w:val="0"/>
              <w:rPr>
                <w:lang w:eastAsia="en-US"/>
              </w:rPr>
            </w:pPr>
            <w:r w:rsidRPr="00591CF3">
              <w:rPr>
                <w:lang w:eastAsia="en-US"/>
              </w:rPr>
              <w:t>Природоохранная деятельность</w:t>
            </w:r>
          </w:p>
          <w:p w:rsidR="00A736D3" w:rsidRPr="00591CF3" w:rsidRDefault="00A736D3" w:rsidP="00591CF3">
            <w:pPr>
              <w:autoSpaceDE w:val="0"/>
              <w:autoSpaceDN w:val="0"/>
              <w:adjustRightInd w:val="0"/>
              <w:rPr>
                <w:lang w:eastAsia="en-US"/>
              </w:rPr>
            </w:pPr>
            <w:r w:rsidRPr="00591CF3">
              <w:rPr>
                <w:lang w:eastAsia="en-US"/>
              </w:rPr>
              <w:t>и экологическая политика</w:t>
            </w:r>
          </w:p>
          <w:p w:rsidR="00A736D3" w:rsidRPr="00591CF3" w:rsidRDefault="00A736D3" w:rsidP="00591CF3">
            <w:pPr>
              <w:autoSpaceDE w:val="0"/>
              <w:autoSpaceDN w:val="0"/>
              <w:adjustRightInd w:val="0"/>
              <w:rPr>
                <w:lang w:eastAsia="en-US"/>
              </w:rPr>
            </w:pPr>
            <w:r w:rsidRPr="00591CF3">
              <w:rPr>
                <w:lang w:eastAsia="en-US"/>
              </w:rPr>
              <w:t>государства, в том числе и России. Эколого-географическое</w:t>
            </w:r>
          </w:p>
          <w:p w:rsidR="00A736D3" w:rsidRPr="00591CF3" w:rsidRDefault="00A736D3" w:rsidP="00591CF3">
            <w:pPr>
              <w:autoSpaceDE w:val="0"/>
              <w:autoSpaceDN w:val="0"/>
              <w:adjustRightInd w:val="0"/>
              <w:rPr>
                <w:lang w:eastAsia="en-US"/>
              </w:rPr>
            </w:pPr>
            <w:r w:rsidRPr="00591CF3">
              <w:rPr>
                <w:lang w:eastAsia="en-US"/>
              </w:rPr>
              <w:t>положение России. Новые направления в географической</w:t>
            </w:r>
          </w:p>
          <w:p w:rsidR="00A736D3" w:rsidRPr="005B503C" w:rsidRDefault="00A736D3" w:rsidP="00591CF3">
            <w:pPr>
              <w:autoSpaceDE w:val="0"/>
              <w:autoSpaceDN w:val="0"/>
              <w:adjustRightInd w:val="0"/>
            </w:pPr>
            <w:r w:rsidRPr="00591CF3">
              <w:rPr>
                <w:lang w:eastAsia="en-US"/>
              </w:rPr>
              <w:t>науке, связанные с охраной природы.</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понятия: «природно-ресурсный потенциал», «ресурсный</w:t>
            </w:r>
          </w:p>
          <w:p w:rsidR="00A736D3" w:rsidRPr="00591CF3" w:rsidRDefault="00A736D3" w:rsidP="00591CF3">
            <w:pPr>
              <w:autoSpaceDE w:val="0"/>
              <w:autoSpaceDN w:val="0"/>
              <w:adjustRightInd w:val="0"/>
              <w:rPr>
                <w:lang w:eastAsia="en-US"/>
              </w:rPr>
            </w:pPr>
            <w:r w:rsidRPr="00591CF3">
              <w:rPr>
                <w:lang w:eastAsia="en-US"/>
              </w:rPr>
              <w:t>цикл», «мониторинг окружающей</w:t>
            </w:r>
          </w:p>
          <w:p w:rsidR="00A736D3" w:rsidRPr="00591CF3" w:rsidRDefault="00A736D3" w:rsidP="00591CF3">
            <w:pPr>
              <w:autoSpaceDE w:val="0"/>
              <w:autoSpaceDN w:val="0"/>
              <w:adjustRightInd w:val="0"/>
              <w:rPr>
                <w:lang w:eastAsia="en-US"/>
              </w:rPr>
            </w:pPr>
            <w:r w:rsidRPr="00591CF3">
              <w:rPr>
                <w:lang w:eastAsia="en-US"/>
              </w:rPr>
              <w:t>среды», уметь давать им характеристику. Знать международные организации,</w:t>
            </w:r>
          </w:p>
          <w:p w:rsidR="00A736D3" w:rsidRPr="00591CF3" w:rsidRDefault="00A736D3" w:rsidP="00591CF3">
            <w:pPr>
              <w:autoSpaceDE w:val="0"/>
              <w:autoSpaceDN w:val="0"/>
              <w:adjustRightInd w:val="0"/>
              <w:rPr>
                <w:lang w:eastAsia="en-US"/>
              </w:rPr>
            </w:pPr>
            <w:r w:rsidRPr="00591CF3">
              <w:rPr>
                <w:lang w:eastAsia="en-US"/>
              </w:rPr>
              <w:t>занимающиеся охраной природы,</w:t>
            </w:r>
          </w:p>
          <w:p w:rsidR="00A736D3" w:rsidRPr="005B503C" w:rsidRDefault="00A736D3" w:rsidP="00591CF3">
            <w:pPr>
              <w:autoSpaceDE w:val="0"/>
              <w:autoSpaceDN w:val="0"/>
              <w:adjustRightInd w:val="0"/>
            </w:pPr>
            <w:r w:rsidRPr="00591CF3">
              <w:rPr>
                <w:lang w:eastAsia="en-US"/>
              </w:rPr>
              <w:t>участие в них РФ. Уметь приводить примеры.</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с.46-50,блок самоконтроля</w:t>
            </w:r>
          </w:p>
        </w:tc>
        <w:tc>
          <w:tcPr>
            <w:tcW w:w="1346" w:type="dxa"/>
          </w:tcPr>
          <w:p w:rsidR="00A736D3" w:rsidRPr="00591CF3" w:rsidRDefault="00A736D3" w:rsidP="00591CF3">
            <w:pPr>
              <w:jc w:val="both"/>
              <w:rPr>
                <w:lang w:val="en-US"/>
              </w:rPr>
            </w:pPr>
            <w:r w:rsidRPr="00591CF3">
              <w:rPr>
                <w:lang w:val="en-US"/>
              </w:rPr>
              <w:t>09.12</w:t>
            </w:r>
          </w:p>
        </w:tc>
      </w:tr>
      <w:tr w:rsidR="00A736D3" w:rsidRPr="005B503C">
        <w:tc>
          <w:tcPr>
            <w:tcW w:w="608" w:type="dxa"/>
          </w:tcPr>
          <w:p w:rsidR="00A736D3" w:rsidRPr="005B503C" w:rsidRDefault="00A736D3" w:rsidP="00591CF3">
            <w:pPr>
              <w:jc w:val="center"/>
            </w:pPr>
            <w:r w:rsidRPr="005B503C">
              <w:t>15</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B503C">
              <w:t xml:space="preserve">Контрольная работа по теме: </w:t>
            </w:r>
            <w:r w:rsidRPr="00591CF3">
              <w:rPr>
                <w:lang w:eastAsia="en-US"/>
              </w:rPr>
              <w:t>«Природные</w:t>
            </w:r>
          </w:p>
          <w:p w:rsidR="00A736D3" w:rsidRPr="005B503C" w:rsidRDefault="00A736D3" w:rsidP="00591CF3">
            <w:pPr>
              <w:jc w:val="both"/>
            </w:pPr>
            <w:r w:rsidRPr="00591CF3">
              <w:rPr>
                <w:lang w:eastAsia="en-US"/>
              </w:rPr>
              <w:t>ресурсы мира»</w:t>
            </w:r>
          </w:p>
        </w:tc>
        <w:tc>
          <w:tcPr>
            <w:tcW w:w="1231" w:type="dxa"/>
          </w:tcPr>
          <w:p w:rsidR="00A736D3" w:rsidRPr="005B503C" w:rsidRDefault="00A736D3" w:rsidP="00591CF3">
            <w:pPr>
              <w:jc w:val="both"/>
            </w:pPr>
            <w:r w:rsidRPr="005B503C">
              <w:t>Урок контроля</w:t>
            </w:r>
          </w:p>
        </w:tc>
        <w:tc>
          <w:tcPr>
            <w:tcW w:w="2253" w:type="dxa"/>
          </w:tcPr>
          <w:p w:rsidR="00A736D3" w:rsidRPr="00591CF3" w:rsidRDefault="00A736D3" w:rsidP="00591CF3">
            <w:pPr>
              <w:autoSpaceDE w:val="0"/>
              <w:autoSpaceDN w:val="0"/>
              <w:adjustRightInd w:val="0"/>
              <w:rPr>
                <w:lang w:eastAsia="en-US"/>
              </w:rPr>
            </w:pPr>
            <w:r w:rsidRPr="00591CF3">
              <w:rPr>
                <w:lang w:eastAsia="en-US"/>
              </w:rPr>
              <w:t>Проверка уровня знаний и умений по разделу  «Природные</w:t>
            </w:r>
          </w:p>
          <w:p w:rsidR="00A736D3" w:rsidRPr="005B503C" w:rsidRDefault="00A736D3" w:rsidP="00591CF3">
            <w:pPr>
              <w:jc w:val="both"/>
            </w:pPr>
            <w:r w:rsidRPr="00591CF3">
              <w:rPr>
                <w:lang w:eastAsia="en-US"/>
              </w:rPr>
              <w:t>ресурсы мира».</w:t>
            </w:r>
          </w:p>
        </w:tc>
        <w:tc>
          <w:tcPr>
            <w:tcW w:w="2645" w:type="dxa"/>
          </w:tcPr>
          <w:p w:rsidR="00A736D3" w:rsidRPr="005B503C" w:rsidRDefault="00A736D3" w:rsidP="00591CF3">
            <w:pPr>
              <w:jc w:val="both"/>
            </w:pP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p>
        </w:tc>
        <w:tc>
          <w:tcPr>
            <w:tcW w:w="1346" w:type="dxa"/>
          </w:tcPr>
          <w:p w:rsidR="00A736D3" w:rsidRPr="00591CF3" w:rsidRDefault="00A736D3" w:rsidP="00591CF3">
            <w:pPr>
              <w:jc w:val="both"/>
              <w:rPr>
                <w:lang w:val="en-US"/>
              </w:rPr>
            </w:pPr>
            <w:r w:rsidRPr="00591CF3">
              <w:rPr>
                <w:lang w:val="en-US"/>
              </w:rPr>
              <w:t>16.12</w:t>
            </w:r>
          </w:p>
        </w:tc>
      </w:tr>
      <w:tr w:rsidR="00A736D3" w:rsidRPr="005B503C">
        <w:tc>
          <w:tcPr>
            <w:tcW w:w="14962" w:type="dxa"/>
            <w:gridSpan w:val="9"/>
          </w:tcPr>
          <w:p w:rsidR="00A736D3" w:rsidRPr="005B503C" w:rsidRDefault="00A736D3" w:rsidP="00591CF3">
            <w:pPr>
              <w:jc w:val="both"/>
            </w:pPr>
            <w:r w:rsidRPr="00591CF3">
              <w:rPr>
                <w:b/>
                <w:bCs/>
                <w:lang w:eastAsia="en-US"/>
              </w:rPr>
              <w:t>Раздел IV: Население мира – 6 часов.</w:t>
            </w:r>
          </w:p>
        </w:tc>
      </w:tr>
      <w:tr w:rsidR="00A736D3" w:rsidRPr="005B503C">
        <w:tc>
          <w:tcPr>
            <w:tcW w:w="608" w:type="dxa"/>
          </w:tcPr>
          <w:p w:rsidR="00A736D3" w:rsidRPr="005B503C" w:rsidRDefault="00A736D3" w:rsidP="00591CF3">
            <w:pPr>
              <w:jc w:val="center"/>
            </w:pPr>
            <w:r w:rsidRPr="005B503C">
              <w:t>16</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Численность и движение</w:t>
            </w:r>
          </w:p>
          <w:p w:rsidR="00A736D3" w:rsidRPr="00591CF3" w:rsidRDefault="00A736D3" w:rsidP="00591CF3">
            <w:pPr>
              <w:autoSpaceDE w:val="0"/>
              <w:autoSpaceDN w:val="0"/>
              <w:adjustRightInd w:val="0"/>
              <w:rPr>
                <w:lang w:eastAsia="en-US"/>
              </w:rPr>
            </w:pPr>
            <w:r w:rsidRPr="00591CF3">
              <w:rPr>
                <w:lang w:eastAsia="en-US"/>
              </w:rPr>
              <w:t xml:space="preserve">населения. </w:t>
            </w:r>
          </w:p>
          <w:p w:rsidR="00A736D3" w:rsidRPr="00591CF3" w:rsidRDefault="00A736D3" w:rsidP="00591CF3">
            <w:pPr>
              <w:autoSpaceDE w:val="0"/>
              <w:autoSpaceDN w:val="0"/>
              <w:adjustRightInd w:val="0"/>
              <w:rPr>
                <w:iCs/>
                <w:lang w:eastAsia="en-US"/>
              </w:rPr>
            </w:pPr>
            <w:r w:rsidRPr="00591CF3">
              <w:rPr>
                <w:iCs/>
                <w:lang w:eastAsia="en-US"/>
              </w:rPr>
              <w:t>Практическая работа № 4</w:t>
            </w:r>
          </w:p>
          <w:p w:rsidR="00A736D3" w:rsidRPr="005B503C" w:rsidRDefault="00A736D3" w:rsidP="00591CF3">
            <w:pPr>
              <w:autoSpaceDE w:val="0"/>
              <w:autoSpaceDN w:val="0"/>
              <w:adjustRightInd w:val="0"/>
            </w:pPr>
          </w:p>
        </w:tc>
        <w:tc>
          <w:tcPr>
            <w:tcW w:w="1231" w:type="dxa"/>
          </w:tcPr>
          <w:p w:rsidR="00A736D3" w:rsidRPr="005B503C" w:rsidRDefault="00A736D3" w:rsidP="00591CF3">
            <w:pPr>
              <w:jc w:val="both"/>
            </w:pPr>
            <w:r w:rsidRPr="005B503C">
              <w:t>Комбинированный урок</w:t>
            </w:r>
          </w:p>
        </w:tc>
        <w:tc>
          <w:tcPr>
            <w:tcW w:w="2253" w:type="dxa"/>
          </w:tcPr>
          <w:p w:rsidR="00A736D3" w:rsidRPr="00591CF3" w:rsidRDefault="00A736D3" w:rsidP="00591CF3">
            <w:pPr>
              <w:autoSpaceDE w:val="0"/>
              <w:autoSpaceDN w:val="0"/>
              <w:adjustRightInd w:val="0"/>
              <w:rPr>
                <w:lang w:eastAsia="en-US"/>
              </w:rPr>
            </w:pPr>
            <w:r w:rsidRPr="00591CF3">
              <w:rPr>
                <w:lang w:eastAsia="en-US"/>
              </w:rPr>
              <w:t>Численность населения Земли,</w:t>
            </w:r>
          </w:p>
          <w:p w:rsidR="00A736D3" w:rsidRPr="00591CF3" w:rsidRDefault="00A736D3" w:rsidP="00591CF3">
            <w:pPr>
              <w:autoSpaceDE w:val="0"/>
              <w:autoSpaceDN w:val="0"/>
              <w:adjustRightInd w:val="0"/>
              <w:rPr>
                <w:lang w:eastAsia="en-US"/>
              </w:rPr>
            </w:pPr>
            <w:r w:rsidRPr="00591CF3">
              <w:rPr>
                <w:lang w:eastAsia="en-US"/>
              </w:rPr>
              <w:t>типы воспроизводства</w:t>
            </w:r>
          </w:p>
          <w:p w:rsidR="00A736D3" w:rsidRPr="00591CF3" w:rsidRDefault="00A736D3" w:rsidP="00591CF3">
            <w:pPr>
              <w:autoSpaceDE w:val="0"/>
              <w:autoSpaceDN w:val="0"/>
              <w:adjustRightInd w:val="0"/>
              <w:rPr>
                <w:lang w:eastAsia="en-US"/>
              </w:rPr>
            </w:pPr>
            <w:r w:rsidRPr="00591CF3">
              <w:rPr>
                <w:lang w:eastAsia="en-US"/>
              </w:rPr>
              <w:t>населения их отличительные</w:t>
            </w:r>
          </w:p>
          <w:p w:rsidR="00A736D3" w:rsidRPr="00591CF3" w:rsidRDefault="00A736D3" w:rsidP="00591CF3">
            <w:pPr>
              <w:autoSpaceDE w:val="0"/>
              <w:autoSpaceDN w:val="0"/>
              <w:adjustRightInd w:val="0"/>
              <w:rPr>
                <w:lang w:eastAsia="en-US"/>
              </w:rPr>
            </w:pPr>
            <w:r w:rsidRPr="00591CF3">
              <w:rPr>
                <w:lang w:eastAsia="en-US"/>
              </w:rPr>
              <w:t>черты. Демографическая</w:t>
            </w:r>
          </w:p>
          <w:p w:rsidR="00A736D3" w:rsidRPr="00591CF3" w:rsidRDefault="00A736D3" w:rsidP="00591CF3">
            <w:pPr>
              <w:autoSpaceDE w:val="0"/>
              <w:autoSpaceDN w:val="0"/>
              <w:adjustRightInd w:val="0"/>
              <w:rPr>
                <w:lang w:eastAsia="en-US"/>
              </w:rPr>
            </w:pPr>
            <w:r w:rsidRPr="00591CF3">
              <w:rPr>
                <w:lang w:eastAsia="en-US"/>
              </w:rPr>
              <w:t>политика. Закономерности</w:t>
            </w:r>
          </w:p>
          <w:p w:rsidR="00A736D3" w:rsidRPr="00591CF3" w:rsidRDefault="00A736D3" w:rsidP="00591CF3">
            <w:pPr>
              <w:autoSpaceDE w:val="0"/>
              <w:autoSpaceDN w:val="0"/>
              <w:adjustRightInd w:val="0"/>
              <w:rPr>
                <w:lang w:eastAsia="en-US"/>
              </w:rPr>
            </w:pPr>
            <w:r w:rsidRPr="00591CF3">
              <w:rPr>
                <w:lang w:eastAsia="en-US"/>
              </w:rPr>
              <w:t>динамики численности</w:t>
            </w:r>
          </w:p>
          <w:p w:rsidR="00A736D3" w:rsidRPr="005B503C" w:rsidRDefault="00A736D3" w:rsidP="00591CF3">
            <w:pPr>
              <w:jc w:val="both"/>
            </w:pPr>
            <w:r w:rsidRPr="00591CF3">
              <w:rPr>
                <w:lang w:eastAsia="en-US"/>
              </w:rPr>
              <w:t>населения мира.</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понятия: «демографический</w:t>
            </w:r>
          </w:p>
          <w:p w:rsidR="00A736D3" w:rsidRPr="00591CF3" w:rsidRDefault="00A736D3" w:rsidP="00591CF3">
            <w:pPr>
              <w:autoSpaceDE w:val="0"/>
              <w:autoSpaceDN w:val="0"/>
              <w:adjustRightInd w:val="0"/>
              <w:rPr>
                <w:lang w:eastAsia="en-US"/>
              </w:rPr>
            </w:pPr>
            <w:r w:rsidRPr="00591CF3">
              <w:rPr>
                <w:lang w:eastAsia="en-US"/>
              </w:rPr>
              <w:t>взрыв» и «демографическая зима», факторы, оказывающие влияние на уровень рождаемости и смертности</w:t>
            </w:r>
          </w:p>
          <w:p w:rsidR="00A736D3" w:rsidRPr="00591CF3" w:rsidRDefault="00A736D3" w:rsidP="00591CF3">
            <w:pPr>
              <w:autoSpaceDE w:val="0"/>
              <w:autoSpaceDN w:val="0"/>
              <w:adjustRightInd w:val="0"/>
              <w:rPr>
                <w:lang w:eastAsia="en-US"/>
              </w:rPr>
            </w:pPr>
            <w:r w:rsidRPr="00591CF3">
              <w:rPr>
                <w:lang w:eastAsia="en-US"/>
              </w:rPr>
              <w:t>в разных странах, основные типы</w:t>
            </w:r>
          </w:p>
          <w:p w:rsidR="00A736D3" w:rsidRPr="00591CF3" w:rsidRDefault="00A736D3" w:rsidP="00591CF3">
            <w:pPr>
              <w:autoSpaceDE w:val="0"/>
              <w:autoSpaceDN w:val="0"/>
              <w:adjustRightInd w:val="0"/>
              <w:rPr>
                <w:lang w:eastAsia="en-US"/>
              </w:rPr>
            </w:pPr>
            <w:r w:rsidRPr="00591CF3">
              <w:rPr>
                <w:lang w:eastAsia="en-US"/>
              </w:rPr>
              <w:t>воспроизводства населения. Уметь</w:t>
            </w:r>
          </w:p>
          <w:p w:rsidR="00A736D3" w:rsidRPr="00591CF3" w:rsidRDefault="00A736D3" w:rsidP="00591CF3">
            <w:pPr>
              <w:autoSpaceDE w:val="0"/>
              <w:autoSpaceDN w:val="0"/>
              <w:adjustRightInd w:val="0"/>
              <w:rPr>
                <w:lang w:eastAsia="en-US"/>
              </w:rPr>
            </w:pPr>
            <w:r w:rsidRPr="00591CF3">
              <w:rPr>
                <w:lang w:eastAsia="en-US"/>
              </w:rPr>
              <w:t>определять основные направления</w:t>
            </w:r>
          </w:p>
          <w:p w:rsidR="00A736D3" w:rsidRPr="00591CF3" w:rsidRDefault="00A736D3" w:rsidP="00591CF3">
            <w:pPr>
              <w:autoSpaceDE w:val="0"/>
              <w:autoSpaceDN w:val="0"/>
              <w:adjustRightInd w:val="0"/>
              <w:rPr>
                <w:lang w:eastAsia="en-US"/>
              </w:rPr>
            </w:pPr>
            <w:r w:rsidRPr="00591CF3">
              <w:rPr>
                <w:lang w:eastAsia="en-US"/>
              </w:rPr>
              <w:t>демографической политики, решать задачи на определение</w:t>
            </w:r>
          </w:p>
          <w:p w:rsidR="00A736D3" w:rsidRPr="005B503C" w:rsidRDefault="00A736D3" w:rsidP="00591CF3">
            <w:pPr>
              <w:jc w:val="both"/>
            </w:pPr>
            <w:r w:rsidRPr="00591CF3">
              <w:rPr>
                <w:lang w:eastAsia="en-US"/>
              </w:rPr>
              <w:t>естественного прироста.</w:t>
            </w:r>
          </w:p>
        </w:tc>
        <w:tc>
          <w:tcPr>
            <w:tcW w:w="2393" w:type="dxa"/>
          </w:tcPr>
          <w:p w:rsidR="00A736D3" w:rsidRPr="00591CF3" w:rsidRDefault="00A736D3" w:rsidP="00591CF3">
            <w:pPr>
              <w:autoSpaceDE w:val="0"/>
              <w:autoSpaceDN w:val="0"/>
              <w:adjustRightInd w:val="0"/>
              <w:rPr>
                <w:iCs/>
                <w:lang w:eastAsia="en-US"/>
              </w:rPr>
            </w:pPr>
            <w:r w:rsidRPr="00591CF3">
              <w:rPr>
                <w:iCs/>
                <w:lang w:eastAsia="en-US"/>
              </w:rPr>
              <w:t>Практическая работа № 4</w:t>
            </w:r>
          </w:p>
          <w:p w:rsidR="00A736D3" w:rsidRPr="00591CF3" w:rsidRDefault="00A736D3" w:rsidP="00591CF3">
            <w:pPr>
              <w:autoSpaceDE w:val="0"/>
              <w:autoSpaceDN w:val="0"/>
              <w:adjustRightInd w:val="0"/>
              <w:rPr>
                <w:iCs/>
                <w:lang w:eastAsia="en-US"/>
              </w:rPr>
            </w:pPr>
            <w:r w:rsidRPr="00591CF3">
              <w:rPr>
                <w:iCs/>
                <w:lang w:eastAsia="en-US"/>
              </w:rPr>
              <w:t>«Определение демографической</w:t>
            </w:r>
          </w:p>
          <w:p w:rsidR="00A736D3" w:rsidRPr="00591CF3" w:rsidRDefault="00A736D3" w:rsidP="00591CF3">
            <w:pPr>
              <w:autoSpaceDE w:val="0"/>
              <w:autoSpaceDN w:val="0"/>
              <w:adjustRightInd w:val="0"/>
              <w:rPr>
                <w:iCs/>
                <w:lang w:eastAsia="en-US"/>
              </w:rPr>
            </w:pPr>
            <w:r w:rsidRPr="00591CF3">
              <w:rPr>
                <w:iCs/>
                <w:lang w:eastAsia="en-US"/>
              </w:rPr>
              <w:t>ситуации и особенностей</w:t>
            </w:r>
          </w:p>
          <w:p w:rsidR="00A736D3" w:rsidRPr="00591CF3" w:rsidRDefault="00A736D3" w:rsidP="00591CF3">
            <w:pPr>
              <w:autoSpaceDE w:val="0"/>
              <w:autoSpaceDN w:val="0"/>
              <w:adjustRightInd w:val="0"/>
              <w:rPr>
                <w:iCs/>
                <w:lang w:eastAsia="en-US"/>
              </w:rPr>
            </w:pPr>
            <w:r w:rsidRPr="00591CF3">
              <w:rPr>
                <w:iCs/>
                <w:lang w:eastAsia="en-US"/>
              </w:rPr>
              <w:t>демографической политики в разных странах и регионах</w:t>
            </w:r>
          </w:p>
          <w:p w:rsidR="00A736D3" w:rsidRPr="005B503C" w:rsidRDefault="00A736D3" w:rsidP="00591CF3">
            <w:pPr>
              <w:jc w:val="both"/>
            </w:pPr>
            <w:r w:rsidRPr="00591CF3">
              <w:rPr>
                <w:iCs/>
                <w:lang w:eastAsia="en-US"/>
              </w:rPr>
              <w:t>мира».</w:t>
            </w:r>
          </w:p>
        </w:tc>
        <w:tc>
          <w:tcPr>
            <w:tcW w:w="1221" w:type="dxa"/>
          </w:tcPr>
          <w:p w:rsidR="00A736D3" w:rsidRPr="005B503C" w:rsidRDefault="00A736D3" w:rsidP="00591CF3">
            <w:pPr>
              <w:jc w:val="both"/>
            </w:pPr>
            <w:r w:rsidRPr="005B503C">
              <w:t>с.56-66</w:t>
            </w:r>
          </w:p>
        </w:tc>
        <w:tc>
          <w:tcPr>
            <w:tcW w:w="1346" w:type="dxa"/>
          </w:tcPr>
          <w:p w:rsidR="00A736D3" w:rsidRPr="00591CF3" w:rsidRDefault="00A736D3" w:rsidP="00591CF3">
            <w:pPr>
              <w:jc w:val="both"/>
              <w:rPr>
                <w:lang w:val="en-US"/>
              </w:rPr>
            </w:pPr>
            <w:r w:rsidRPr="00591CF3">
              <w:rPr>
                <w:lang w:val="en-US"/>
              </w:rPr>
              <w:t>23.12</w:t>
            </w:r>
          </w:p>
        </w:tc>
      </w:tr>
      <w:tr w:rsidR="00A736D3" w:rsidRPr="005B503C">
        <w:tc>
          <w:tcPr>
            <w:tcW w:w="608" w:type="dxa"/>
          </w:tcPr>
          <w:p w:rsidR="00A736D3" w:rsidRPr="005B503C" w:rsidRDefault="00A736D3" w:rsidP="00591CF3">
            <w:pPr>
              <w:jc w:val="center"/>
            </w:pPr>
            <w:r w:rsidRPr="005B503C">
              <w:t>1</w:t>
            </w:r>
            <w:r>
              <w:t>7</w:t>
            </w:r>
          </w:p>
        </w:tc>
        <w:tc>
          <w:tcPr>
            <w:tcW w:w="763" w:type="dxa"/>
          </w:tcPr>
          <w:p w:rsidR="00A736D3" w:rsidRPr="005B503C" w:rsidRDefault="00A736D3" w:rsidP="00591CF3">
            <w:pPr>
              <w:jc w:val="center"/>
            </w:pPr>
            <w:r w:rsidRPr="005B503C">
              <w:t>1</w:t>
            </w:r>
          </w:p>
        </w:tc>
        <w:tc>
          <w:tcPr>
            <w:tcW w:w="2502" w:type="dxa"/>
          </w:tcPr>
          <w:p w:rsidR="00A736D3" w:rsidRPr="005B503C" w:rsidRDefault="00A736D3" w:rsidP="00591CF3">
            <w:pPr>
              <w:autoSpaceDE w:val="0"/>
              <w:autoSpaceDN w:val="0"/>
              <w:adjustRightInd w:val="0"/>
            </w:pPr>
            <w:r w:rsidRPr="00591CF3">
              <w:rPr>
                <w:lang w:eastAsia="en-US"/>
              </w:rPr>
              <w:t>Состав населения планеты. Трудовые ресурсы</w:t>
            </w:r>
            <w:r w:rsidRPr="00591CF3">
              <w:rPr>
                <w:iCs/>
                <w:lang w:eastAsia="en-US"/>
              </w:rPr>
              <w:t>.Практическая работа № 5</w:t>
            </w:r>
          </w:p>
        </w:tc>
        <w:tc>
          <w:tcPr>
            <w:tcW w:w="1231" w:type="dxa"/>
          </w:tcPr>
          <w:p w:rsidR="00A736D3" w:rsidRPr="005B503C" w:rsidRDefault="00A736D3" w:rsidP="00591CF3">
            <w:pPr>
              <w:jc w:val="both"/>
            </w:pPr>
            <w:r w:rsidRPr="005B503C">
              <w:t>Комбинированный урок</w:t>
            </w:r>
          </w:p>
        </w:tc>
        <w:tc>
          <w:tcPr>
            <w:tcW w:w="2253" w:type="dxa"/>
          </w:tcPr>
          <w:p w:rsidR="00A736D3" w:rsidRPr="00591CF3" w:rsidRDefault="00A736D3" w:rsidP="00591CF3">
            <w:pPr>
              <w:autoSpaceDE w:val="0"/>
              <w:autoSpaceDN w:val="0"/>
              <w:adjustRightInd w:val="0"/>
              <w:rPr>
                <w:lang w:eastAsia="en-US"/>
              </w:rPr>
            </w:pPr>
            <w:r w:rsidRPr="00591CF3">
              <w:rPr>
                <w:lang w:eastAsia="en-US"/>
              </w:rPr>
              <w:t>Половой и возрастной состав</w:t>
            </w:r>
          </w:p>
          <w:p w:rsidR="00A736D3" w:rsidRPr="00591CF3" w:rsidRDefault="00A736D3" w:rsidP="00591CF3">
            <w:pPr>
              <w:autoSpaceDE w:val="0"/>
              <w:autoSpaceDN w:val="0"/>
              <w:adjustRightInd w:val="0"/>
              <w:rPr>
                <w:lang w:eastAsia="en-US"/>
              </w:rPr>
            </w:pPr>
            <w:r w:rsidRPr="00591CF3">
              <w:rPr>
                <w:lang w:eastAsia="en-US"/>
              </w:rPr>
              <w:t>населения мира. Особенности национального и религиозного</w:t>
            </w:r>
          </w:p>
          <w:p w:rsidR="00A736D3" w:rsidRPr="00591CF3" w:rsidRDefault="00A736D3" w:rsidP="00591CF3">
            <w:pPr>
              <w:autoSpaceDE w:val="0"/>
              <w:autoSpaceDN w:val="0"/>
              <w:adjustRightInd w:val="0"/>
              <w:rPr>
                <w:lang w:eastAsia="en-US"/>
              </w:rPr>
            </w:pPr>
            <w:r w:rsidRPr="00591CF3">
              <w:rPr>
                <w:lang w:eastAsia="en-US"/>
              </w:rPr>
              <w:t>состава населения мира. Крупные народы и языковые</w:t>
            </w:r>
          </w:p>
          <w:p w:rsidR="00A736D3" w:rsidRPr="00591CF3" w:rsidRDefault="00A736D3" w:rsidP="00591CF3">
            <w:pPr>
              <w:autoSpaceDE w:val="0"/>
              <w:autoSpaceDN w:val="0"/>
              <w:adjustRightInd w:val="0"/>
              <w:rPr>
                <w:lang w:eastAsia="en-US"/>
              </w:rPr>
            </w:pPr>
            <w:r w:rsidRPr="00591CF3">
              <w:rPr>
                <w:lang w:eastAsia="en-US"/>
              </w:rPr>
              <w:t>семьи. География мировых религий. Этнополитические и религиозные конфликты.</w:t>
            </w:r>
          </w:p>
          <w:p w:rsidR="00A736D3" w:rsidRPr="00591CF3" w:rsidRDefault="00A736D3" w:rsidP="00591CF3">
            <w:pPr>
              <w:autoSpaceDE w:val="0"/>
              <w:autoSpaceDN w:val="0"/>
              <w:adjustRightInd w:val="0"/>
              <w:rPr>
                <w:lang w:eastAsia="en-US"/>
              </w:rPr>
            </w:pPr>
            <w:r w:rsidRPr="00591CF3">
              <w:rPr>
                <w:lang w:eastAsia="en-US"/>
              </w:rPr>
              <w:t>Толерантность. Трудовые</w:t>
            </w:r>
          </w:p>
          <w:p w:rsidR="00A736D3" w:rsidRPr="005B503C" w:rsidRDefault="00A736D3" w:rsidP="00591CF3">
            <w:pPr>
              <w:jc w:val="both"/>
            </w:pPr>
            <w:r w:rsidRPr="00591CF3">
              <w:rPr>
                <w:lang w:eastAsia="en-US"/>
              </w:rPr>
              <w:t>ресурсы мира.</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понятие «качество</w:t>
            </w:r>
          </w:p>
          <w:p w:rsidR="00A736D3" w:rsidRPr="00591CF3" w:rsidRDefault="00A736D3" w:rsidP="00591CF3">
            <w:pPr>
              <w:autoSpaceDE w:val="0"/>
              <w:autoSpaceDN w:val="0"/>
              <w:adjustRightInd w:val="0"/>
              <w:rPr>
                <w:lang w:eastAsia="en-US"/>
              </w:rPr>
            </w:pPr>
            <w:r w:rsidRPr="00591CF3">
              <w:rPr>
                <w:lang w:eastAsia="en-US"/>
              </w:rPr>
              <w:t>населения», «экономически активное население». Знать особенности возрастного, полового</w:t>
            </w:r>
          </w:p>
          <w:p w:rsidR="00A736D3" w:rsidRPr="00591CF3" w:rsidRDefault="00A736D3" w:rsidP="00591CF3">
            <w:pPr>
              <w:autoSpaceDE w:val="0"/>
              <w:autoSpaceDN w:val="0"/>
              <w:adjustRightInd w:val="0"/>
              <w:rPr>
                <w:lang w:eastAsia="en-US"/>
              </w:rPr>
            </w:pPr>
            <w:r w:rsidRPr="00591CF3">
              <w:rPr>
                <w:lang w:eastAsia="en-US"/>
              </w:rPr>
              <w:t>и религиозного состава населения. Уметь анализировать</w:t>
            </w:r>
          </w:p>
          <w:p w:rsidR="00A736D3" w:rsidRPr="00591CF3" w:rsidRDefault="00A736D3" w:rsidP="00591CF3">
            <w:pPr>
              <w:autoSpaceDE w:val="0"/>
              <w:autoSpaceDN w:val="0"/>
              <w:adjustRightInd w:val="0"/>
              <w:rPr>
                <w:lang w:eastAsia="en-US"/>
              </w:rPr>
            </w:pPr>
            <w:r w:rsidRPr="00591CF3">
              <w:rPr>
                <w:lang w:eastAsia="en-US"/>
              </w:rPr>
              <w:t>половозрастные пирамиды стран 1</w:t>
            </w:r>
          </w:p>
          <w:p w:rsidR="00A736D3" w:rsidRPr="00591CF3" w:rsidRDefault="00A736D3" w:rsidP="00591CF3">
            <w:pPr>
              <w:autoSpaceDE w:val="0"/>
              <w:autoSpaceDN w:val="0"/>
              <w:adjustRightInd w:val="0"/>
              <w:rPr>
                <w:lang w:eastAsia="en-US"/>
              </w:rPr>
            </w:pPr>
            <w:r w:rsidRPr="00591CF3">
              <w:rPr>
                <w:lang w:eastAsia="en-US"/>
              </w:rPr>
              <w:t>и 2 типа  воспроизводства</w:t>
            </w:r>
          </w:p>
          <w:p w:rsidR="00A736D3" w:rsidRPr="005B503C" w:rsidRDefault="00A736D3" w:rsidP="00591CF3">
            <w:pPr>
              <w:autoSpaceDE w:val="0"/>
              <w:autoSpaceDN w:val="0"/>
              <w:adjustRightInd w:val="0"/>
            </w:pPr>
            <w:r w:rsidRPr="00591CF3">
              <w:rPr>
                <w:lang w:eastAsia="en-US"/>
              </w:rPr>
              <w:t>населения, определять ареалы распространения основных языковых семей и религий.</w:t>
            </w:r>
          </w:p>
        </w:tc>
        <w:tc>
          <w:tcPr>
            <w:tcW w:w="2393" w:type="dxa"/>
          </w:tcPr>
          <w:p w:rsidR="00A736D3" w:rsidRPr="00591CF3" w:rsidRDefault="00A736D3" w:rsidP="00591CF3">
            <w:pPr>
              <w:autoSpaceDE w:val="0"/>
              <w:autoSpaceDN w:val="0"/>
              <w:adjustRightInd w:val="0"/>
              <w:rPr>
                <w:iCs/>
                <w:lang w:eastAsia="en-US"/>
              </w:rPr>
            </w:pPr>
            <w:r w:rsidRPr="00591CF3">
              <w:rPr>
                <w:iCs/>
                <w:lang w:eastAsia="en-US"/>
              </w:rPr>
              <w:t>Практическая работа № 5 «Определение степени</w:t>
            </w:r>
          </w:p>
          <w:p w:rsidR="00A736D3" w:rsidRPr="00591CF3" w:rsidRDefault="00A736D3" w:rsidP="00591CF3">
            <w:pPr>
              <w:autoSpaceDE w:val="0"/>
              <w:autoSpaceDN w:val="0"/>
              <w:adjustRightInd w:val="0"/>
              <w:rPr>
                <w:iCs/>
                <w:lang w:eastAsia="en-US"/>
              </w:rPr>
            </w:pPr>
            <w:r w:rsidRPr="00591CF3">
              <w:rPr>
                <w:iCs/>
                <w:lang w:eastAsia="en-US"/>
              </w:rPr>
              <w:t>обеспеченности крупных</w:t>
            </w:r>
          </w:p>
          <w:p w:rsidR="00A736D3" w:rsidRPr="00591CF3" w:rsidRDefault="00A736D3" w:rsidP="00591CF3">
            <w:pPr>
              <w:autoSpaceDE w:val="0"/>
              <w:autoSpaceDN w:val="0"/>
              <w:adjustRightInd w:val="0"/>
              <w:rPr>
                <w:iCs/>
                <w:lang w:eastAsia="en-US"/>
              </w:rPr>
            </w:pPr>
            <w:r w:rsidRPr="00591CF3">
              <w:rPr>
                <w:iCs/>
                <w:lang w:eastAsia="en-US"/>
              </w:rPr>
              <w:t>регионов и стран трудовыми</w:t>
            </w:r>
          </w:p>
          <w:p w:rsidR="00A736D3" w:rsidRPr="00591CF3" w:rsidRDefault="00A736D3" w:rsidP="00591CF3">
            <w:pPr>
              <w:autoSpaceDE w:val="0"/>
              <w:autoSpaceDN w:val="0"/>
              <w:adjustRightInd w:val="0"/>
              <w:rPr>
                <w:iCs/>
                <w:lang w:eastAsia="en-US"/>
              </w:rPr>
            </w:pPr>
            <w:r w:rsidRPr="00591CF3">
              <w:rPr>
                <w:iCs/>
                <w:lang w:eastAsia="en-US"/>
              </w:rPr>
              <w:t>ресурсами. Оценка</w:t>
            </w:r>
          </w:p>
          <w:p w:rsidR="00A736D3" w:rsidRPr="005B503C" w:rsidRDefault="00A736D3" w:rsidP="00591CF3">
            <w:pPr>
              <w:autoSpaceDE w:val="0"/>
              <w:autoSpaceDN w:val="0"/>
              <w:adjustRightInd w:val="0"/>
            </w:pPr>
            <w:r w:rsidRPr="00591CF3">
              <w:rPr>
                <w:iCs/>
                <w:lang w:eastAsia="en-US"/>
              </w:rPr>
              <w:t>особенностей уровня и качества жизни населения».</w:t>
            </w:r>
          </w:p>
        </w:tc>
        <w:tc>
          <w:tcPr>
            <w:tcW w:w="1221" w:type="dxa"/>
          </w:tcPr>
          <w:p w:rsidR="00A736D3" w:rsidRPr="005B503C" w:rsidRDefault="00A736D3" w:rsidP="00591CF3">
            <w:pPr>
              <w:jc w:val="both"/>
            </w:pPr>
            <w:r w:rsidRPr="005B503C">
              <w:t>с.66-71</w:t>
            </w:r>
          </w:p>
        </w:tc>
        <w:tc>
          <w:tcPr>
            <w:tcW w:w="1346" w:type="dxa"/>
          </w:tcPr>
          <w:p w:rsidR="00A736D3" w:rsidRPr="00591CF3" w:rsidRDefault="00A736D3" w:rsidP="00591CF3">
            <w:pPr>
              <w:jc w:val="both"/>
              <w:rPr>
                <w:lang w:val="en-US"/>
              </w:rPr>
            </w:pPr>
            <w:r w:rsidRPr="00591CF3">
              <w:rPr>
                <w:lang w:val="en-US"/>
              </w:rPr>
              <w:t>30.12</w:t>
            </w:r>
          </w:p>
        </w:tc>
      </w:tr>
      <w:tr w:rsidR="00A736D3" w:rsidRPr="005B503C">
        <w:tc>
          <w:tcPr>
            <w:tcW w:w="608" w:type="dxa"/>
          </w:tcPr>
          <w:p w:rsidR="00A736D3" w:rsidRPr="005B503C" w:rsidRDefault="00A736D3" w:rsidP="00D02454">
            <w:r>
              <w:t>18</w:t>
            </w:r>
          </w:p>
        </w:tc>
        <w:tc>
          <w:tcPr>
            <w:tcW w:w="763" w:type="dxa"/>
          </w:tcPr>
          <w:p w:rsidR="00A736D3" w:rsidRPr="005B503C" w:rsidRDefault="00A736D3" w:rsidP="00591CF3">
            <w:pPr>
              <w:jc w:val="center"/>
            </w:pPr>
            <w:r w:rsidRPr="005B503C">
              <w:t>1</w:t>
            </w:r>
          </w:p>
        </w:tc>
        <w:tc>
          <w:tcPr>
            <w:tcW w:w="2502" w:type="dxa"/>
          </w:tcPr>
          <w:p w:rsidR="00A736D3" w:rsidRPr="005B503C" w:rsidRDefault="00A736D3" w:rsidP="00591CF3">
            <w:pPr>
              <w:autoSpaceDE w:val="0"/>
              <w:autoSpaceDN w:val="0"/>
              <w:adjustRightInd w:val="0"/>
            </w:pPr>
            <w:r w:rsidRPr="00591CF3">
              <w:rPr>
                <w:lang w:eastAsia="en-US"/>
              </w:rPr>
              <w:t>Размещение и плотность населения. Миграции.</w:t>
            </w:r>
            <w:r w:rsidRPr="005B503C">
              <w:t xml:space="preserve"> Мониторинг качества знаний</w:t>
            </w:r>
          </w:p>
        </w:tc>
        <w:tc>
          <w:tcPr>
            <w:tcW w:w="1231" w:type="dxa"/>
          </w:tcPr>
          <w:p w:rsidR="00A736D3" w:rsidRPr="005B503C" w:rsidRDefault="00A736D3" w:rsidP="00591CF3">
            <w:pPr>
              <w:jc w:val="both"/>
            </w:pPr>
            <w:r w:rsidRPr="005B503C">
              <w:t>Урок изу</w:t>
            </w:r>
            <w:r w:rsidRPr="005B503C">
              <w:softHyphen/>
              <w:t>чения но</w:t>
            </w:r>
            <w:r w:rsidRPr="005B503C">
              <w:softHyphen/>
              <w:t>вого мате</w:t>
            </w:r>
            <w:r w:rsidRPr="005B503C">
              <w:softHyphen/>
              <w:t>риала</w:t>
            </w:r>
          </w:p>
        </w:tc>
        <w:tc>
          <w:tcPr>
            <w:tcW w:w="2253" w:type="dxa"/>
          </w:tcPr>
          <w:p w:rsidR="00A736D3" w:rsidRPr="00591CF3" w:rsidRDefault="00A736D3" w:rsidP="00591CF3">
            <w:pPr>
              <w:autoSpaceDE w:val="0"/>
              <w:autoSpaceDN w:val="0"/>
              <w:adjustRightInd w:val="0"/>
              <w:rPr>
                <w:lang w:eastAsia="en-US"/>
              </w:rPr>
            </w:pPr>
            <w:r w:rsidRPr="00591CF3">
              <w:rPr>
                <w:lang w:eastAsia="en-US"/>
              </w:rPr>
              <w:t>Особенности размещения</w:t>
            </w:r>
          </w:p>
          <w:p w:rsidR="00A736D3" w:rsidRPr="00591CF3" w:rsidRDefault="00A736D3" w:rsidP="00591CF3">
            <w:pPr>
              <w:autoSpaceDE w:val="0"/>
              <w:autoSpaceDN w:val="0"/>
              <w:adjustRightInd w:val="0"/>
              <w:rPr>
                <w:lang w:eastAsia="en-US"/>
              </w:rPr>
            </w:pPr>
            <w:r w:rsidRPr="00591CF3">
              <w:rPr>
                <w:lang w:eastAsia="en-US"/>
              </w:rPr>
              <w:t>населения по планете. Миграции</w:t>
            </w:r>
          </w:p>
          <w:p w:rsidR="00A736D3" w:rsidRPr="00591CF3" w:rsidRDefault="00A736D3" w:rsidP="00591CF3">
            <w:pPr>
              <w:autoSpaceDE w:val="0"/>
              <w:autoSpaceDN w:val="0"/>
              <w:adjustRightInd w:val="0"/>
              <w:rPr>
                <w:lang w:eastAsia="en-US"/>
              </w:rPr>
            </w:pPr>
            <w:r w:rsidRPr="00591CF3">
              <w:rPr>
                <w:lang w:eastAsia="en-US"/>
              </w:rPr>
              <w:t>и их виды. География</w:t>
            </w:r>
          </w:p>
          <w:p w:rsidR="00A736D3" w:rsidRPr="00591CF3" w:rsidRDefault="00A736D3" w:rsidP="00591CF3">
            <w:pPr>
              <w:autoSpaceDE w:val="0"/>
              <w:autoSpaceDN w:val="0"/>
              <w:adjustRightInd w:val="0"/>
              <w:rPr>
                <w:lang w:eastAsia="en-US"/>
              </w:rPr>
            </w:pPr>
            <w:r w:rsidRPr="00591CF3">
              <w:rPr>
                <w:lang w:eastAsia="en-US"/>
              </w:rPr>
              <w:t>международных миграций.</w:t>
            </w:r>
          </w:p>
          <w:p w:rsidR="00A736D3" w:rsidRPr="00591CF3" w:rsidRDefault="00A736D3" w:rsidP="00591CF3">
            <w:pPr>
              <w:autoSpaceDE w:val="0"/>
              <w:autoSpaceDN w:val="0"/>
              <w:adjustRightInd w:val="0"/>
              <w:rPr>
                <w:lang w:eastAsia="en-US"/>
              </w:rPr>
            </w:pPr>
            <w:r w:rsidRPr="00591CF3">
              <w:rPr>
                <w:lang w:eastAsia="en-US"/>
              </w:rPr>
              <w:t>Ознакомиться с основными</w:t>
            </w:r>
          </w:p>
          <w:p w:rsidR="00A736D3" w:rsidRPr="00591CF3" w:rsidRDefault="00A736D3" w:rsidP="00591CF3">
            <w:pPr>
              <w:autoSpaceDE w:val="0"/>
              <w:autoSpaceDN w:val="0"/>
              <w:adjustRightInd w:val="0"/>
              <w:rPr>
                <w:lang w:eastAsia="en-US"/>
              </w:rPr>
            </w:pPr>
            <w:r w:rsidRPr="00591CF3">
              <w:rPr>
                <w:lang w:eastAsia="en-US"/>
              </w:rPr>
              <w:t>миграционными явлениями в</w:t>
            </w:r>
          </w:p>
          <w:p w:rsidR="00A736D3" w:rsidRPr="00591CF3" w:rsidRDefault="00A736D3" w:rsidP="00591CF3">
            <w:pPr>
              <w:autoSpaceDE w:val="0"/>
              <w:autoSpaceDN w:val="0"/>
              <w:adjustRightInd w:val="0"/>
              <w:rPr>
                <w:lang w:eastAsia="en-US"/>
              </w:rPr>
            </w:pPr>
            <w:r w:rsidRPr="00591CF3">
              <w:rPr>
                <w:lang w:eastAsia="en-US"/>
              </w:rPr>
              <w:t>мире, рассмотреть географию</w:t>
            </w:r>
          </w:p>
          <w:p w:rsidR="00A736D3" w:rsidRPr="005B503C" w:rsidRDefault="00A736D3" w:rsidP="00591CF3">
            <w:pPr>
              <w:jc w:val="both"/>
            </w:pPr>
            <w:r w:rsidRPr="00591CF3">
              <w:rPr>
                <w:lang w:eastAsia="en-US"/>
              </w:rPr>
              <w:t>миграций.</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показатели, характеризующие</w:t>
            </w:r>
          </w:p>
          <w:p w:rsidR="00A736D3" w:rsidRPr="00591CF3" w:rsidRDefault="00A736D3" w:rsidP="00591CF3">
            <w:pPr>
              <w:autoSpaceDE w:val="0"/>
              <w:autoSpaceDN w:val="0"/>
              <w:adjustRightInd w:val="0"/>
              <w:rPr>
                <w:lang w:eastAsia="en-US"/>
              </w:rPr>
            </w:pPr>
            <w:r w:rsidRPr="00591CF3">
              <w:rPr>
                <w:lang w:eastAsia="en-US"/>
              </w:rPr>
              <w:t>плотность населения по материкам</w:t>
            </w:r>
          </w:p>
          <w:p w:rsidR="00A736D3" w:rsidRPr="00591CF3" w:rsidRDefault="00A736D3" w:rsidP="00591CF3">
            <w:pPr>
              <w:autoSpaceDE w:val="0"/>
              <w:autoSpaceDN w:val="0"/>
              <w:adjustRightInd w:val="0"/>
              <w:rPr>
                <w:lang w:eastAsia="en-US"/>
              </w:rPr>
            </w:pPr>
            <w:r w:rsidRPr="00591CF3">
              <w:rPr>
                <w:lang w:eastAsia="en-US"/>
              </w:rPr>
              <w:t>и различным регионам, историю миграций и их виды. Уметь</w:t>
            </w:r>
          </w:p>
          <w:p w:rsidR="00A736D3" w:rsidRPr="00591CF3" w:rsidRDefault="00A736D3" w:rsidP="00591CF3">
            <w:pPr>
              <w:autoSpaceDE w:val="0"/>
              <w:autoSpaceDN w:val="0"/>
              <w:adjustRightInd w:val="0"/>
              <w:rPr>
                <w:lang w:eastAsia="en-US"/>
              </w:rPr>
            </w:pPr>
            <w:r w:rsidRPr="00591CF3">
              <w:rPr>
                <w:lang w:eastAsia="en-US"/>
              </w:rPr>
              <w:t>определять по карте регионы с высокой плотностью населения и объяснять причины их возникновения, наносить на к/карту главные районы трудовой</w:t>
            </w:r>
          </w:p>
          <w:p w:rsidR="00A736D3" w:rsidRPr="005B503C" w:rsidRDefault="00A736D3" w:rsidP="00591CF3">
            <w:pPr>
              <w:autoSpaceDE w:val="0"/>
              <w:autoSpaceDN w:val="0"/>
              <w:adjustRightInd w:val="0"/>
            </w:pPr>
            <w:r w:rsidRPr="00591CF3">
              <w:rPr>
                <w:lang w:eastAsia="en-US"/>
              </w:rPr>
              <w:t>иммиграции. Знать понятие «миграционный взрыв».</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с.71-74</w:t>
            </w:r>
          </w:p>
        </w:tc>
        <w:tc>
          <w:tcPr>
            <w:tcW w:w="1346" w:type="dxa"/>
          </w:tcPr>
          <w:p w:rsidR="00A736D3" w:rsidRPr="00591CF3" w:rsidRDefault="00A736D3" w:rsidP="00591CF3">
            <w:pPr>
              <w:jc w:val="both"/>
              <w:rPr>
                <w:lang w:val="en-US"/>
              </w:rPr>
            </w:pPr>
            <w:r w:rsidRPr="00591CF3">
              <w:rPr>
                <w:lang w:val="en-US"/>
              </w:rPr>
              <w:t>20.01</w:t>
            </w:r>
          </w:p>
        </w:tc>
      </w:tr>
      <w:tr w:rsidR="00A736D3" w:rsidRPr="005B503C">
        <w:tc>
          <w:tcPr>
            <w:tcW w:w="608" w:type="dxa"/>
          </w:tcPr>
          <w:p w:rsidR="00A736D3" w:rsidRPr="005B503C" w:rsidRDefault="00A736D3" w:rsidP="00591CF3">
            <w:pPr>
              <w:jc w:val="center"/>
            </w:pPr>
            <w:r>
              <w:t>19-</w:t>
            </w:r>
            <w:r w:rsidRPr="005B503C">
              <w:t>20</w:t>
            </w:r>
          </w:p>
        </w:tc>
        <w:tc>
          <w:tcPr>
            <w:tcW w:w="763" w:type="dxa"/>
          </w:tcPr>
          <w:p w:rsidR="00A736D3" w:rsidRPr="005B503C" w:rsidRDefault="00A736D3" w:rsidP="00591CF3">
            <w:pPr>
              <w:jc w:val="center"/>
            </w:pPr>
            <w:r>
              <w:t>2</w:t>
            </w:r>
          </w:p>
        </w:tc>
        <w:tc>
          <w:tcPr>
            <w:tcW w:w="2502" w:type="dxa"/>
          </w:tcPr>
          <w:p w:rsidR="00A736D3" w:rsidRPr="00591CF3" w:rsidRDefault="00A736D3" w:rsidP="00591CF3">
            <w:pPr>
              <w:autoSpaceDE w:val="0"/>
              <w:autoSpaceDN w:val="0"/>
              <w:adjustRightInd w:val="0"/>
              <w:rPr>
                <w:lang w:eastAsia="en-US"/>
              </w:rPr>
            </w:pPr>
            <w:r w:rsidRPr="00591CF3">
              <w:rPr>
                <w:lang w:eastAsia="en-US"/>
              </w:rPr>
              <w:t>Урбанизация, как</w:t>
            </w:r>
          </w:p>
          <w:p w:rsidR="00A736D3" w:rsidRPr="00591CF3" w:rsidRDefault="00A736D3" w:rsidP="00591CF3">
            <w:pPr>
              <w:autoSpaceDE w:val="0"/>
              <w:autoSpaceDN w:val="0"/>
              <w:adjustRightInd w:val="0"/>
              <w:rPr>
                <w:lang w:eastAsia="en-US"/>
              </w:rPr>
            </w:pPr>
            <w:r w:rsidRPr="00591CF3">
              <w:rPr>
                <w:lang w:eastAsia="en-US"/>
              </w:rPr>
              <w:t>всемирный процесс.</w:t>
            </w:r>
          </w:p>
          <w:p w:rsidR="00A736D3" w:rsidRPr="005B503C" w:rsidRDefault="00A736D3" w:rsidP="00591CF3">
            <w:pPr>
              <w:jc w:val="both"/>
            </w:pPr>
          </w:p>
        </w:tc>
        <w:tc>
          <w:tcPr>
            <w:tcW w:w="1231" w:type="dxa"/>
          </w:tcPr>
          <w:p w:rsidR="00A736D3" w:rsidRPr="005B503C" w:rsidRDefault="00A736D3" w:rsidP="00591CF3">
            <w:pPr>
              <w:jc w:val="both"/>
            </w:pPr>
            <w:r w:rsidRPr="005B503C">
              <w:t>Урок изу</w:t>
            </w:r>
            <w:r w:rsidRPr="005B503C">
              <w:softHyphen/>
              <w:t>чения но</w:t>
            </w:r>
            <w:r w:rsidRPr="005B503C">
              <w:softHyphen/>
              <w:t>вого мате</w:t>
            </w:r>
            <w:r w:rsidRPr="005B503C">
              <w:softHyphen/>
              <w:t>риала</w:t>
            </w:r>
          </w:p>
        </w:tc>
        <w:tc>
          <w:tcPr>
            <w:tcW w:w="2253" w:type="dxa"/>
          </w:tcPr>
          <w:p w:rsidR="00A736D3" w:rsidRPr="00591CF3" w:rsidRDefault="00A736D3" w:rsidP="00591CF3">
            <w:pPr>
              <w:autoSpaceDE w:val="0"/>
              <w:autoSpaceDN w:val="0"/>
              <w:adjustRightInd w:val="0"/>
              <w:rPr>
                <w:lang w:eastAsia="en-US"/>
              </w:rPr>
            </w:pPr>
            <w:r w:rsidRPr="00591CF3">
              <w:rPr>
                <w:lang w:eastAsia="en-US"/>
              </w:rPr>
              <w:t>Расселение населения.</w:t>
            </w:r>
          </w:p>
          <w:p w:rsidR="00A736D3" w:rsidRPr="00591CF3" w:rsidRDefault="00A736D3" w:rsidP="00591CF3">
            <w:pPr>
              <w:autoSpaceDE w:val="0"/>
              <w:autoSpaceDN w:val="0"/>
              <w:adjustRightInd w:val="0"/>
              <w:rPr>
                <w:lang w:eastAsia="en-US"/>
              </w:rPr>
            </w:pPr>
            <w:r w:rsidRPr="00591CF3">
              <w:rPr>
                <w:lang w:eastAsia="en-US"/>
              </w:rPr>
              <w:t>Урбанизация, ее формы, темпы и</w:t>
            </w:r>
          </w:p>
          <w:p w:rsidR="00A736D3" w:rsidRPr="00591CF3" w:rsidRDefault="00A736D3" w:rsidP="00591CF3">
            <w:pPr>
              <w:autoSpaceDE w:val="0"/>
              <w:autoSpaceDN w:val="0"/>
              <w:adjustRightInd w:val="0"/>
              <w:rPr>
                <w:lang w:eastAsia="en-US"/>
              </w:rPr>
            </w:pPr>
            <w:r w:rsidRPr="00591CF3">
              <w:rPr>
                <w:lang w:eastAsia="en-US"/>
              </w:rPr>
              <w:t>уровни в различных странах и регионах мира. Крупнейшие</w:t>
            </w:r>
          </w:p>
          <w:p w:rsidR="00A736D3" w:rsidRPr="00591CF3" w:rsidRDefault="00A736D3" w:rsidP="00591CF3">
            <w:pPr>
              <w:autoSpaceDE w:val="0"/>
              <w:autoSpaceDN w:val="0"/>
              <w:adjustRightInd w:val="0"/>
              <w:rPr>
                <w:lang w:eastAsia="en-US"/>
              </w:rPr>
            </w:pPr>
            <w:r w:rsidRPr="00591CF3">
              <w:rPr>
                <w:lang w:eastAsia="en-US"/>
              </w:rPr>
              <w:t>города и городские агломерации.</w:t>
            </w:r>
          </w:p>
          <w:p w:rsidR="00A736D3" w:rsidRPr="005B503C" w:rsidRDefault="00A736D3" w:rsidP="00591CF3">
            <w:pPr>
              <w:autoSpaceDE w:val="0"/>
              <w:autoSpaceDN w:val="0"/>
              <w:adjustRightInd w:val="0"/>
            </w:pPr>
            <w:r w:rsidRPr="00591CF3">
              <w:rPr>
                <w:lang w:eastAsia="en-US"/>
              </w:rPr>
              <w:t>Уровень и качество жизни населения.</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понятие «мегалополис»,</w:t>
            </w:r>
          </w:p>
          <w:p w:rsidR="00A736D3" w:rsidRPr="00591CF3" w:rsidRDefault="00A736D3" w:rsidP="00591CF3">
            <w:pPr>
              <w:autoSpaceDE w:val="0"/>
              <w:autoSpaceDN w:val="0"/>
              <w:adjustRightInd w:val="0"/>
              <w:rPr>
                <w:lang w:eastAsia="en-US"/>
              </w:rPr>
            </w:pPr>
            <w:r w:rsidRPr="00591CF3">
              <w:rPr>
                <w:lang w:eastAsia="en-US"/>
              </w:rPr>
              <w:t>«субурбанизация», «ложная урбанизация». Знать черты и</w:t>
            </w:r>
          </w:p>
          <w:p w:rsidR="00A736D3" w:rsidRPr="00591CF3" w:rsidRDefault="00A736D3" w:rsidP="00591CF3">
            <w:pPr>
              <w:autoSpaceDE w:val="0"/>
              <w:autoSpaceDN w:val="0"/>
              <w:adjustRightInd w:val="0"/>
              <w:rPr>
                <w:lang w:eastAsia="en-US"/>
              </w:rPr>
            </w:pPr>
            <w:r w:rsidRPr="00591CF3">
              <w:rPr>
                <w:lang w:eastAsia="en-US"/>
              </w:rPr>
              <w:t>особенности, присущие городскому</w:t>
            </w:r>
          </w:p>
          <w:p w:rsidR="00A736D3" w:rsidRPr="00591CF3" w:rsidRDefault="00A736D3" w:rsidP="00591CF3">
            <w:pPr>
              <w:autoSpaceDE w:val="0"/>
              <w:autoSpaceDN w:val="0"/>
              <w:adjustRightInd w:val="0"/>
              <w:rPr>
                <w:lang w:eastAsia="en-US"/>
              </w:rPr>
            </w:pPr>
            <w:r w:rsidRPr="00591CF3">
              <w:rPr>
                <w:lang w:eastAsia="en-US"/>
              </w:rPr>
              <w:t>и сельскому населению планеты. Уметь определять уровень</w:t>
            </w:r>
          </w:p>
          <w:p w:rsidR="00A736D3" w:rsidRPr="00591CF3" w:rsidRDefault="00A736D3" w:rsidP="00591CF3">
            <w:pPr>
              <w:autoSpaceDE w:val="0"/>
              <w:autoSpaceDN w:val="0"/>
              <w:adjustRightInd w:val="0"/>
              <w:rPr>
                <w:lang w:eastAsia="en-US"/>
              </w:rPr>
            </w:pPr>
            <w:r w:rsidRPr="00591CF3">
              <w:rPr>
                <w:lang w:eastAsia="en-US"/>
              </w:rPr>
              <w:t>урбанизации стран мира, обозначать на к/арте страны с</w:t>
            </w:r>
          </w:p>
          <w:p w:rsidR="00A736D3" w:rsidRPr="00591CF3" w:rsidRDefault="00A736D3" w:rsidP="00591CF3">
            <w:pPr>
              <w:autoSpaceDE w:val="0"/>
              <w:autoSpaceDN w:val="0"/>
              <w:adjustRightInd w:val="0"/>
              <w:rPr>
                <w:lang w:eastAsia="en-US"/>
              </w:rPr>
            </w:pPr>
            <w:r w:rsidRPr="00591CF3">
              <w:rPr>
                <w:lang w:eastAsia="en-US"/>
              </w:rPr>
              <w:t>высоким уровнем и высокими</w:t>
            </w:r>
          </w:p>
          <w:p w:rsidR="00A736D3" w:rsidRPr="005B503C" w:rsidRDefault="00A736D3" w:rsidP="00591CF3">
            <w:pPr>
              <w:jc w:val="both"/>
            </w:pPr>
            <w:r w:rsidRPr="00591CF3">
              <w:rPr>
                <w:lang w:eastAsia="en-US"/>
              </w:rPr>
              <w:t>темпами урбанизации.</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с.74-84, блок самоконтроля</w:t>
            </w:r>
          </w:p>
        </w:tc>
        <w:tc>
          <w:tcPr>
            <w:tcW w:w="1346" w:type="dxa"/>
          </w:tcPr>
          <w:p w:rsidR="00A736D3" w:rsidRPr="00591CF3" w:rsidRDefault="00A736D3" w:rsidP="00591CF3">
            <w:pPr>
              <w:jc w:val="both"/>
              <w:rPr>
                <w:lang w:val="en-US"/>
              </w:rPr>
            </w:pPr>
            <w:r w:rsidRPr="00591CF3">
              <w:rPr>
                <w:lang w:val="en-US"/>
              </w:rPr>
              <w:t>27.01</w:t>
            </w:r>
          </w:p>
          <w:p w:rsidR="00A736D3" w:rsidRPr="00591CF3" w:rsidRDefault="00A736D3" w:rsidP="00591CF3">
            <w:pPr>
              <w:jc w:val="both"/>
              <w:rPr>
                <w:lang w:val="en-US"/>
              </w:rPr>
            </w:pPr>
            <w:r w:rsidRPr="00591CF3">
              <w:rPr>
                <w:lang w:val="en-US"/>
              </w:rPr>
              <w:t>03.02</w:t>
            </w:r>
          </w:p>
        </w:tc>
      </w:tr>
      <w:tr w:rsidR="00A736D3" w:rsidRPr="005B503C">
        <w:tc>
          <w:tcPr>
            <w:tcW w:w="608" w:type="dxa"/>
          </w:tcPr>
          <w:p w:rsidR="00A736D3" w:rsidRPr="005B503C" w:rsidRDefault="00A736D3" w:rsidP="00591CF3">
            <w:pPr>
              <w:jc w:val="center"/>
            </w:pPr>
            <w:r w:rsidRPr="005B503C">
              <w:t>21</w:t>
            </w:r>
          </w:p>
        </w:tc>
        <w:tc>
          <w:tcPr>
            <w:tcW w:w="763" w:type="dxa"/>
          </w:tcPr>
          <w:p w:rsidR="00A736D3" w:rsidRPr="005B503C" w:rsidRDefault="00A736D3" w:rsidP="00591CF3">
            <w:pPr>
              <w:jc w:val="center"/>
            </w:pPr>
            <w:r w:rsidRPr="005B503C">
              <w:t>1</w:t>
            </w:r>
          </w:p>
        </w:tc>
        <w:tc>
          <w:tcPr>
            <w:tcW w:w="2502" w:type="dxa"/>
          </w:tcPr>
          <w:p w:rsidR="00A736D3" w:rsidRPr="005B503C" w:rsidRDefault="00A736D3" w:rsidP="000B280B">
            <w:r w:rsidRPr="005B503C">
              <w:t>Контрольная работа по теме: «Население мира»</w:t>
            </w:r>
          </w:p>
        </w:tc>
        <w:tc>
          <w:tcPr>
            <w:tcW w:w="1231" w:type="dxa"/>
          </w:tcPr>
          <w:p w:rsidR="00A736D3" w:rsidRPr="005B503C" w:rsidRDefault="00A736D3" w:rsidP="00591CF3">
            <w:pPr>
              <w:jc w:val="both"/>
            </w:pPr>
            <w:r w:rsidRPr="005B503C">
              <w:t>Урок контроля</w:t>
            </w:r>
          </w:p>
        </w:tc>
        <w:tc>
          <w:tcPr>
            <w:tcW w:w="2253" w:type="dxa"/>
          </w:tcPr>
          <w:p w:rsidR="00A736D3" w:rsidRPr="00591CF3" w:rsidRDefault="00A736D3" w:rsidP="00591CF3">
            <w:pPr>
              <w:autoSpaceDE w:val="0"/>
              <w:autoSpaceDN w:val="0"/>
              <w:adjustRightInd w:val="0"/>
              <w:rPr>
                <w:lang w:eastAsia="en-US"/>
              </w:rPr>
            </w:pPr>
            <w:r w:rsidRPr="00591CF3">
              <w:rPr>
                <w:lang w:eastAsia="en-US"/>
              </w:rPr>
              <w:t xml:space="preserve">Проверка уровня знаний и умений по теме </w:t>
            </w:r>
            <w:r w:rsidRPr="005B503C">
              <w:t>«Население мира»</w:t>
            </w:r>
          </w:p>
          <w:p w:rsidR="00A736D3" w:rsidRPr="005B503C" w:rsidRDefault="00A736D3" w:rsidP="00591CF3">
            <w:pPr>
              <w:jc w:val="both"/>
            </w:pPr>
            <w:r w:rsidRPr="00591CF3">
              <w:rPr>
                <w:lang w:eastAsia="en-US"/>
              </w:rPr>
              <w:t>.</w:t>
            </w:r>
          </w:p>
        </w:tc>
        <w:tc>
          <w:tcPr>
            <w:tcW w:w="2645" w:type="dxa"/>
          </w:tcPr>
          <w:p w:rsidR="00A736D3" w:rsidRPr="005B503C" w:rsidRDefault="00A736D3" w:rsidP="00591CF3">
            <w:pPr>
              <w:jc w:val="both"/>
            </w:pP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p>
        </w:tc>
        <w:tc>
          <w:tcPr>
            <w:tcW w:w="1346" w:type="dxa"/>
          </w:tcPr>
          <w:p w:rsidR="00A736D3" w:rsidRPr="00591CF3" w:rsidRDefault="00A736D3" w:rsidP="00591CF3">
            <w:pPr>
              <w:jc w:val="both"/>
              <w:rPr>
                <w:lang w:val="en-US"/>
              </w:rPr>
            </w:pPr>
            <w:r w:rsidRPr="00591CF3">
              <w:rPr>
                <w:lang w:val="en-US"/>
              </w:rPr>
              <w:t>10.02</w:t>
            </w:r>
          </w:p>
        </w:tc>
      </w:tr>
      <w:tr w:rsidR="00A736D3" w:rsidRPr="005B503C">
        <w:tc>
          <w:tcPr>
            <w:tcW w:w="14962" w:type="dxa"/>
            <w:gridSpan w:val="9"/>
          </w:tcPr>
          <w:p w:rsidR="00A736D3" w:rsidRPr="005B503C" w:rsidRDefault="00A736D3" w:rsidP="00591CF3">
            <w:pPr>
              <w:jc w:val="center"/>
            </w:pPr>
            <w:r w:rsidRPr="00591CF3">
              <w:rPr>
                <w:b/>
                <w:bCs/>
                <w:lang w:eastAsia="en-US"/>
              </w:rPr>
              <w:t>Раздел V: География мирового хозяйства – 14 часов.</w:t>
            </w:r>
          </w:p>
        </w:tc>
      </w:tr>
      <w:tr w:rsidR="00A736D3" w:rsidRPr="005B503C">
        <w:tc>
          <w:tcPr>
            <w:tcW w:w="14962" w:type="dxa"/>
            <w:gridSpan w:val="9"/>
          </w:tcPr>
          <w:p w:rsidR="00A736D3" w:rsidRPr="005B503C" w:rsidRDefault="00A736D3" w:rsidP="00591CF3">
            <w:pPr>
              <w:jc w:val="center"/>
            </w:pPr>
            <w:r w:rsidRPr="00591CF3">
              <w:rPr>
                <w:i/>
                <w:iCs/>
                <w:lang w:eastAsia="en-US"/>
              </w:rPr>
              <w:t>Тема 1: НТР и мировое хозяйство - 5 часов.</w:t>
            </w:r>
          </w:p>
        </w:tc>
      </w:tr>
      <w:tr w:rsidR="00A736D3" w:rsidRPr="005B503C">
        <w:tc>
          <w:tcPr>
            <w:tcW w:w="608" w:type="dxa"/>
          </w:tcPr>
          <w:p w:rsidR="00A736D3" w:rsidRPr="005B503C" w:rsidRDefault="00A736D3" w:rsidP="00591CF3">
            <w:pPr>
              <w:jc w:val="center"/>
            </w:pPr>
            <w:r w:rsidRPr="005B503C">
              <w:t>22</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Характерные черты и</w:t>
            </w:r>
          </w:p>
          <w:p w:rsidR="00A736D3" w:rsidRPr="005B503C" w:rsidRDefault="00A736D3" w:rsidP="00CC6A01">
            <w:r w:rsidRPr="00591CF3">
              <w:rPr>
                <w:lang w:eastAsia="en-US"/>
              </w:rPr>
              <w:t>составные части НТР.</w:t>
            </w:r>
          </w:p>
        </w:tc>
        <w:tc>
          <w:tcPr>
            <w:tcW w:w="1231" w:type="dxa"/>
          </w:tcPr>
          <w:p w:rsidR="00A736D3" w:rsidRPr="005B503C" w:rsidRDefault="00A736D3" w:rsidP="00591CF3">
            <w:pPr>
              <w:jc w:val="both"/>
            </w:pPr>
            <w:r w:rsidRPr="005B503C">
              <w:t>Урок изу</w:t>
            </w:r>
            <w:r w:rsidRPr="005B503C">
              <w:softHyphen/>
              <w:t>чения но</w:t>
            </w:r>
            <w:r w:rsidRPr="005B503C">
              <w:softHyphen/>
              <w:t>вого мате</w:t>
            </w:r>
            <w:r w:rsidRPr="005B503C">
              <w:softHyphen/>
              <w:t>риала</w:t>
            </w:r>
          </w:p>
        </w:tc>
        <w:tc>
          <w:tcPr>
            <w:tcW w:w="2253" w:type="dxa"/>
          </w:tcPr>
          <w:p w:rsidR="00A736D3" w:rsidRPr="00591CF3" w:rsidRDefault="00A736D3" w:rsidP="00591CF3">
            <w:pPr>
              <w:autoSpaceDE w:val="0"/>
              <w:autoSpaceDN w:val="0"/>
              <w:adjustRightInd w:val="0"/>
              <w:rPr>
                <w:lang w:eastAsia="en-US"/>
              </w:rPr>
            </w:pPr>
            <w:r w:rsidRPr="00591CF3">
              <w:rPr>
                <w:lang w:eastAsia="en-US"/>
              </w:rPr>
              <w:t>НТР и ее влияние в</w:t>
            </w:r>
          </w:p>
          <w:p w:rsidR="00A736D3" w:rsidRPr="00591CF3" w:rsidRDefault="00A736D3" w:rsidP="00591CF3">
            <w:pPr>
              <w:autoSpaceDE w:val="0"/>
              <w:autoSpaceDN w:val="0"/>
              <w:adjustRightInd w:val="0"/>
              <w:rPr>
                <w:lang w:eastAsia="en-US"/>
              </w:rPr>
            </w:pPr>
            <w:r w:rsidRPr="00591CF3">
              <w:rPr>
                <w:lang w:eastAsia="en-US"/>
              </w:rPr>
              <w:t>современном мире.</w:t>
            </w:r>
          </w:p>
          <w:p w:rsidR="00A736D3" w:rsidRPr="005B503C" w:rsidRDefault="00A736D3" w:rsidP="00591CF3">
            <w:pPr>
              <w:autoSpaceDE w:val="0"/>
              <w:autoSpaceDN w:val="0"/>
              <w:adjustRightInd w:val="0"/>
            </w:pPr>
            <w:r w:rsidRPr="00591CF3">
              <w:rPr>
                <w:lang w:eastAsia="en-US"/>
              </w:rPr>
              <w:t>Характерные черты и составные части НТР.</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понятие «НТР». Знать/понимать</w:t>
            </w:r>
          </w:p>
          <w:p w:rsidR="00A736D3" w:rsidRPr="005B503C" w:rsidRDefault="00A736D3" w:rsidP="00591CF3">
            <w:pPr>
              <w:autoSpaceDE w:val="0"/>
              <w:autoSpaceDN w:val="0"/>
              <w:adjustRightInd w:val="0"/>
            </w:pPr>
            <w:r w:rsidRPr="00591CF3">
              <w:rPr>
                <w:lang w:eastAsia="en-US"/>
              </w:rPr>
              <w:t>характерные черты и составные части НТР. Уметь приводить примеры.</w:t>
            </w:r>
          </w:p>
        </w:tc>
        <w:tc>
          <w:tcPr>
            <w:tcW w:w="2393" w:type="dxa"/>
          </w:tcPr>
          <w:p w:rsidR="00A736D3" w:rsidRPr="00591CF3" w:rsidRDefault="00A736D3" w:rsidP="00591CF3">
            <w:pPr>
              <w:autoSpaceDE w:val="0"/>
              <w:autoSpaceDN w:val="0"/>
              <w:adjustRightInd w:val="0"/>
              <w:rPr>
                <w:lang w:eastAsia="en-US"/>
              </w:rPr>
            </w:pPr>
            <w:r w:rsidRPr="00591CF3">
              <w:rPr>
                <w:lang w:eastAsia="en-US"/>
              </w:rPr>
              <w:t>Знать понятия: «мировое хозяйство,</w:t>
            </w:r>
          </w:p>
          <w:p w:rsidR="00A736D3" w:rsidRPr="00591CF3" w:rsidRDefault="00A736D3" w:rsidP="00591CF3">
            <w:pPr>
              <w:autoSpaceDE w:val="0"/>
              <w:autoSpaceDN w:val="0"/>
              <w:adjustRightInd w:val="0"/>
              <w:rPr>
                <w:lang w:eastAsia="en-US"/>
              </w:rPr>
            </w:pPr>
            <w:r w:rsidRPr="00591CF3">
              <w:rPr>
                <w:lang w:eastAsia="en-US"/>
              </w:rPr>
              <w:t>«международное географическое</w:t>
            </w:r>
          </w:p>
          <w:p w:rsidR="00A736D3" w:rsidRPr="00591CF3" w:rsidRDefault="00A736D3" w:rsidP="00591CF3">
            <w:pPr>
              <w:autoSpaceDE w:val="0"/>
              <w:autoSpaceDN w:val="0"/>
              <w:adjustRightInd w:val="0"/>
              <w:rPr>
                <w:lang w:eastAsia="en-US"/>
              </w:rPr>
            </w:pPr>
            <w:r w:rsidRPr="00591CF3">
              <w:rPr>
                <w:lang w:eastAsia="en-US"/>
              </w:rPr>
              <w:t>разделение труда», «международная</w:t>
            </w:r>
          </w:p>
          <w:p w:rsidR="00A736D3" w:rsidRPr="00591CF3" w:rsidRDefault="00A736D3" w:rsidP="00591CF3">
            <w:pPr>
              <w:autoSpaceDE w:val="0"/>
              <w:autoSpaceDN w:val="0"/>
              <w:adjustRightInd w:val="0"/>
              <w:rPr>
                <w:lang w:eastAsia="en-US"/>
              </w:rPr>
            </w:pPr>
            <w:r w:rsidRPr="00591CF3">
              <w:rPr>
                <w:lang w:eastAsia="en-US"/>
              </w:rPr>
              <w:t>экономическая интеграция», формы</w:t>
            </w:r>
          </w:p>
          <w:p w:rsidR="00A736D3" w:rsidRPr="00591CF3" w:rsidRDefault="00A736D3" w:rsidP="00591CF3">
            <w:pPr>
              <w:autoSpaceDE w:val="0"/>
              <w:autoSpaceDN w:val="0"/>
              <w:adjustRightInd w:val="0"/>
              <w:rPr>
                <w:lang w:eastAsia="en-US"/>
              </w:rPr>
            </w:pPr>
            <w:r w:rsidRPr="00591CF3">
              <w:rPr>
                <w:lang w:eastAsia="en-US"/>
              </w:rPr>
              <w:t>МГРТ, региональные и отраслевые</w:t>
            </w:r>
          </w:p>
          <w:p w:rsidR="00A736D3" w:rsidRPr="00591CF3" w:rsidRDefault="00A736D3" w:rsidP="00591CF3">
            <w:pPr>
              <w:autoSpaceDE w:val="0"/>
              <w:autoSpaceDN w:val="0"/>
              <w:adjustRightInd w:val="0"/>
              <w:rPr>
                <w:lang w:eastAsia="en-US"/>
              </w:rPr>
            </w:pPr>
            <w:r w:rsidRPr="00591CF3">
              <w:rPr>
                <w:lang w:eastAsia="en-US"/>
              </w:rPr>
              <w:t>группировки, участие в них России.</w:t>
            </w:r>
          </w:p>
          <w:p w:rsidR="00A736D3" w:rsidRPr="00591CF3" w:rsidRDefault="00A736D3" w:rsidP="00591CF3">
            <w:pPr>
              <w:autoSpaceDE w:val="0"/>
              <w:autoSpaceDN w:val="0"/>
              <w:adjustRightInd w:val="0"/>
              <w:rPr>
                <w:lang w:eastAsia="en-US"/>
              </w:rPr>
            </w:pPr>
            <w:r w:rsidRPr="00591CF3">
              <w:rPr>
                <w:lang w:eastAsia="en-US"/>
              </w:rPr>
              <w:t>Уметь объяснять особенности МГРТ,</w:t>
            </w:r>
          </w:p>
          <w:p w:rsidR="00A736D3" w:rsidRPr="005B503C" w:rsidRDefault="00A736D3" w:rsidP="00591CF3">
            <w:pPr>
              <w:jc w:val="both"/>
            </w:pPr>
            <w:r w:rsidRPr="00591CF3">
              <w:rPr>
                <w:lang w:eastAsia="en-US"/>
              </w:rPr>
              <w:t>приводить примеры.</w:t>
            </w:r>
          </w:p>
        </w:tc>
        <w:tc>
          <w:tcPr>
            <w:tcW w:w="1221" w:type="dxa"/>
          </w:tcPr>
          <w:p w:rsidR="00A736D3" w:rsidRPr="005B503C" w:rsidRDefault="00A736D3" w:rsidP="00591CF3">
            <w:pPr>
              <w:jc w:val="both"/>
            </w:pPr>
            <w:r w:rsidRPr="005B503C">
              <w:t>с.91-97</w:t>
            </w:r>
          </w:p>
        </w:tc>
        <w:tc>
          <w:tcPr>
            <w:tcW w:w="1346" w:type="dxa"/>
          </w:tcPr>
          <w:p w:rsidR="00A736D3" w:rsidRPr="00591CF3" w:rsidRDefault="00A736D3" w:rsidP="00591CF3">
            <w:pPr>
              <w:jc w:val="both"/>
              <w:rPr>
                <w:lang w:val="en-US"/>
              </w:rPr>
            </w:pPr>
            <w:r w:rsidRPr="00591CF3">
              <w:rPr>
                <w:lang w:val="en-US"/>
              </w:rPr>
              <w:t>17.02</w:t>
            </w:r>
          </w:p>
        </w:tc>
      </w:tr>
      <w:tr w:rsidR="00A736D3" w:rsidRPr="005B503C">
        <w:tc>
          <w:tcPr>
            <w:tcW w:w="608" w:type="dxa"/>
          </w:tcPr>
          <w:p w:rsidR="00A736D3" w:rsidRPr="005B503C" w:rsidRDefault="00A736D3" w:rsidP="00591CF3">
            <w:pPr>
              <w:jc w:val="center"/>
            </w:pPr>
            <w:r w:rsidRPr="005B503C">
              <w:t>23</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Мировое хозяйство и</w:t>
            </w:r>
          </w:p>
          <w:p w:rsidR="00A736D3" w:rsidRPr="00591CF3" w:rsidRDefault="00A736D3" w:rsidP="00591CF3">
            <w:pPr>
              <w:autoSpaceDE w:val="0"/>
              <w:autoSpaceDN w:val="0"/>
              <w:adjustRightInd w:val="0"/>
              <w:rPr>
                <w:lang w:eastAsia="en-US"/>
              </w:rPr>
            </w:pPr>
            <w:r w:rsidRPr="00591CF3">
              <w:rPr>
                <w:lang w:eastAsia="en-US"/>
              </w:rPr>
              <w:t>международное</w:t>
            </w:r>
          </w:p>
          <w:p w:rsidR="00A736D3" w:rsidRPr="005B503C" w:rsidRDefault="00A736D3" w:rsidP="00591CF3">
            <w:pPr>
              <w:autoSpaceDE w:val="0"/>
              <w:autoSpaceDN w:val="0"/>
              <w:adjustRightInd w:val="0"/>
            </w:pPr>
            <w:r w:rsidRPr="00591CF3">
              <w:rPr>
                <w:lang w:eastAsia="en-US"/>
              </w:rPr>
              <w:t xml:space="preserve">географическое разделение труда. </w:t>
            </w:r>
          </w:p>
          <w:p w:rsidR="00A736D3" w:rsidRPr="005B503C" w:rsidRDefault="00A736D3" w:rsidP="00591CF3">
            <w:pPr>
              <w:jc w:val="both"/>
            </w:pPr>
          </w:p>
        </w:tc>
        <w:tc>
          <w:tcPr>
            <w:tcW w:w="1231" w:type="dxa"/>
          </w:tcPr>
          <w:p w:rsidR="00A736D3" w:rsidRPr="005B503C" w:rsidRDefault="00A736D3" w:rsidP="00591CF3">
            <w:pPr>
              <w:jc w:val="both"/>
            </w:pPr>
            <w:r w:rsidRPr="005B503C">
              <w:t>Урок изу</w:t>
            </w:r>
            <w:r w:rsidRPr="005B503C">
              <w:softHyphen/>
              <w:t>чения но</w:t>
            </w:r>
            <w:r w:rsidRPr="005B503C">
              <w:softHyphen/>
              <w:t>вого мате</w:t>
            </w:r>
            <w:r w:rsidRPr="005B503C">
              <w:softHyphen/>
              <w:t>риала</w:t>
            </w:r>
          </w:p>
        </w:tc>
        <w:tc>
          <w:tcPr>
            <w:tcW w:w="2253" w:type="dxa"/>
          </w:tcPr>
          <w:p w:rsidR="00A736D3" w:rsidRPr="00591CF3" w:rsidRDefault="00A736D3" w:rsidP="00591CF3">
            <w:pPr>
              <w:autoSpaceDE w:val="0"/>
              <w:autoSpaceDN w:val="0"/>
              <w:adjustRightInd w:val="0"/>
              <w:rPr>
                <w:lang w:eastAsia="en-US"/>
              </w:rPr>
            </w:pPr>
            <w:r w:rsidRPr="00591CF3">
              <w:rPr>
                <w:lang w:eastAsia="en-US"/>
              </w:rPr>
              <w:t>Мировое хозяйство, история</w:t>
            </w:r>
          </w:p>
          <w:p w:rsidR="00A736D3" w:rsidRPr="00591CF3" w:rsidRDefault="00A736D3" w:rsidP="00591CF3">
            <w:pPr>
              <w:autoSpaceDE w:val="0"/>
              <w:autoSpaceDN w:val="0"/>
              <w:adjustRightInd w:val="0"/>
              <w:rPr>
                <w:lang w:eastAsia="en-US"/>
              </w:rPr>
            </w:pPr>
            <w:r w:rsidRPr="00591CF3">
              <w:rPr>
                <w:lang w:eastAsia="en-US"/>
              </w:rPr>
              <w:t>его формирования.</w:t>
            </w:r>
          </w:p>
          <w:p w:rsidR="00A736D3" w:rsidRPr="00591CF3" w:rsidRDefault="00A736D3" w:rsidP="00591CF3">
            <w:pPr>
              <w:autoSpaceDE w:val="0"/>
              <w:autoSpaceDN w:val="0"/>
              <w:adjustRightInd w:val="0"/>
              <w:rPr>
                <w:lang w:eastAsia="en-US"/>
              </w:rPr>
            </w:pPr>
            <w:r w:rsidRPr="00591CF3">
              <w:rPr>
                <w:lang w:eastAsia="en-US"/>
              </w:rPr>
              <w:t>Основные центры. Причины</w:t>
            </w:r>
          </w:p>
          <w:p w:rsidR="00A736D3" w:rsidRPr="00591CF3" w:rsidRDefault="00A736D3" w:rsidP="00591CF3">
            <w:pPr>
              <w:autoSpaceDE w:val="0"/>
              <w:autoSpaceDN w:val="0"/>
              <w:adjustRightInd w:val="0"/>
              <w:rPr>
                <w:lang w:eastAsia="en-US"/>
              </w:rPr>
            </w:pPr>
            <w:r w:rsidRPr="00591CF3">
              <w:rPr>
                <w:lang w:eastAsia="en-US"/>
              </w:rPr>
              <w:t>специализации стран мира.</w:t>
            </w:r>
          </w:p>
          <w:p w:rsidR="00A736D3" w:rsidRPr="00591CF3" w:rsidRDefault="00A736D3" w:rsidP="00591CF3">
            <w:pPr>
              <w:autoSpaceDE w:val="0"/>
              <w:autoSpaceDN w:val="0"/>
              <w:adjustRightInd w:val="0"/>
              <w:rPr>
                <w:lang w:eastAsia="en-US"/>
              </w:rPr>
            </w:pPr>
            <w:r w:rsidRPr="00591CF3">
              <w:rPr>
                <w:lang w:eastAsia="en-US"/>
              </w:rPr>
              <w:t>Роль международного</w:t>
            </w:r>
          </w:p>
          <w:p w:rsidR="00A736D3" w:rsidRPr="00591CF3" w:rsidRDefault="00A736D3" w:rsidP="00591CF3">
            <w:pPr>
              <w:autoSpaceDE w:val="0"/>
              <w:autoSpaceDN w:val="0"/>
              <w:adjustRightInd w:val="0"/>
              <w:rPr>
                <w:lang w:eastAsia="en-US"/>
              </w:rPr>
            </w:pPr>
            <w:r w:rsidRPr="00591CF3">
              <w:rPr>
                <w:lang w:eastAsia="en-US"/>
              </w:rPr>
              <w:t>географического разделения</w:t>
            </w:r>
          </w:p>
          <w:p w:rsidR="00A736D3" w:rsidRPr="00591CF3" w:rsidRDefault="00A736D3" w:rsidP="00591CF3">
            <w:pPr>
              <w:autoSpaceDE w:val="0"/>
              <w:autoSpaceDN w:val="0"/>
              <w:adjustRightInd w:val="0"/>
              <w:rPr>
                <w:lang w:eastAsia="en-US"/>
              </w:rPr>
            </w:pPr>
            <w:r w:rsidRPr="00591CF3">
              <w:rPr>
                <w:lang w:eastAsia="en-US"/>
              </w:rPr>
              <w:t>труда в формировании</w:t>
            </w:r>
          </w:p>
          <w:p w:rsidR="00A736D3" w:rsidRPr="00591CF3" w:rsidRDefault="00A736D3" w:rsidP="00591CF3">
            <w:pPr>
              <w:autoSpaceDE w:val="0"/>
              <w:autoSpaceDN w:val="0"/>
              <w:adjustRightInd w:val="0"/>
              <w:rPr>
                <w:lang w:eastAsia="en-US"/>
              </w:rPr>
            </w:pPr>
            <w:r w:rsidRPr="00591CF3">
              <w:rPr>
                <w:lang w:eastAsia="en-US"/>
              </w:rPr>
              <w:t>мирового хозяйства.</w:t>
            </w:r>
          </w:p>
          <w:p w:rsidR="00A736D3" w:rsidRPr="005B503C" w:rsidRDefault="00A736D3" w:rsidP="00591CF3">
            <w:pPr>
              <w:autoSpaceDE w:val="0"/>
              <w:autoSpaceDN w:val="0"/>
              <w:adjustRightInd w:val="0"/>
            </w:pPr>
            <w:r w:rsidRPr="00591CF3">
              <w:rPr>
                <w:lang w:eastAsia="en-US"/>
              </w:rPr>
              <w:t>Современный этап преобразований в России, ее участии в МГРТ.</w:t>
            </w:r>
          </w:p>
        </w:tc>
        <w:tc>
          <w:tcPr>
            <w:tcW w:w="2645" w:type="dxa"/>
          </w:tcPr>
          <w:p w:rsidR="00A736D3" w:rsidRPr="005B503C" w:rsidRDefault="00A736D3" w:rsidP="00591CF3">
            <w:pPr>
              <w:jc w:val="both"/>
            </w:pP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с.98-102</w:t>
            </w:r>
          </w:p>
        </w:tc>
        <w:tc>
          <w:tcPr>
            <w:tcW w:w="1346" w:type="dxa"/>
          </w:tcPr>
          <w:p w:rsidR="00A736D3" w:rsidRPr="00591CF3" w:rsidRDefault="00A736D3" w:rsidP="00591CF3">
            <w:pPr>
              <w:jc w:val="both"/>
              <w:rPr>
                <w:lang w:val="en-US"/>
              </w:rPr>
            </w:pPr>
            <w:r w:rsidRPr="00591CF3">
              <w:rPr>
                <w:lang w:val="en-US"/>
              </w:rPr>
              <w:t>24.02</w:t>
            </w:r>
          </w:p>
        </w:tc>
      </w:tr>
      <w:tr w:rsidR="00A736D3" w:rsidRPr="005B503C">
        <w:tc>
          <w:tcPr>
            <w:tcW w:w="608" w:type="dxa"/>
          </w:tcPr>
          <w:p w:rsidR="00A736D3" w:rsidRPr="005B503C" w:rsidRDefault="00A736D3" w:rsidP="00591CF3">
            <w:pPr>
              <w:jc w:val="center"/>
            </w:pPr>
            <w:r w:rsidRPr="005B503C">
              <w:t>24</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Отраслевая и</w:t>
            </w:r>
          </w:p>
          <w:p w:rsidR="00A736D3" w:rsidRPr="00591CF3" w:rsidRDefault="00A736D3" w:rsidP="00591CF3">
            <w:pPr>
              <w:autoSpaceDE w:val="0"/>
              <w:autoSpaceDN w:val="0"/>
              <w:adjustRightInd w:val="0"/>
              <w:rPr>
                <w:lang w:eastAsia="en-US"/>
              </w:rPr>
            </w:pPr>
            <w:r w:rsidRPr="00591CF3">
              <w:rPr>
                <w:lang w:eastAsia="en-US"/>
              </w:rPr>
              <w:t>территориальная структура</w:t>
            </w:r>
          </w:p>
          <w:p w:rsidR="00A736D3" w:rsidRPr="00591CF3" w:rsidRDefault="00A736D3" w:rsidP="00591CF3">
            <w:pPr>
              <w:autoSpaceDE w:val="0"/>
              <w:autoSpaceDN w:val="0"/>
              <w:adjustRightInd w:val="0"/>
              <w:rPr>
                <w:lang w:eastAsia="en-US"/>
              </w:rPr>
            </w:pPr>
            <w:r w:rsidRPr="00591CF3">
              <w:rPr>
                <w:lang w:eastAsia="en-US"/>
              </w:rPr>
              <w:t>мирового хозяйства.</w:t>
            </w:r>
          </w:p>
          <w:p w:rsidR="00A736D3" w:rsidRPr="005B503C" w:rsidRDefault="00A736D3" w:rsidP="00591CF3">
            <w:pPr>
              <w:jc w:val="both"/>
            </w:pPr>
            <w:r w:rsidRPr="00591CF3">
              <w:rPr>
                <w:iCs/>
                <w:lang w:eastAsia="en-US"/>
              </w:rPr>
              <w:t>Практическая работа № 6</w:t>
            </w:r>
          </w:p>
        </w:tc>
        <w:tc>
          <w:tcPr>
            <w:tcW w:w="1231" w:type="dxa"/>
          </w:tcPr>
          <w:p w:rsidR="00A736D3" w:rsidRPr="005B503C" w:rsidRDefault="00A736D3" w:rsidP="00591CF3">
            <w:pPr>
              <w:jc w:val="both"/>
            </w:pPr>
            <w:r w:rsidRPr="005B503C">
              <w:t>Комбинированный урок</w:t>
            </w:r>
          </w:p>
        </w:tc>
        <w:tc>
          <w:tcPr>
            <w:tcW w:w="2253" w:type="dxa"/>
          </w:tcPr>
          <w:p w:rsidR="00A736D3" w:rsidRPr="00591CF3" w:rsidRDefault="00A736D3" w:rsidP="00591CF3">
            <w:pPr>
              <w:autoSpaceDE w:val="0"/>
              <w:autoSpaceDN w:val="0"/>
              <w:adjustRightInd w:val="0"/>
              <w:rPr>
                <w:lang w:eastAsia="en-US"/>
              </w:rPr>
            </w:pPr>
            <w:r w:rsidRPr="00591CF3">
              <w:rPr>
                <w:lang w:eastAsia="en-US"/>
              </w:rPr>
              <w:t>Особенности отраслевой и</w:t>
            </w:r>
          </w:p>
          <w:p w:rsidR="00A736D3" w:rsidRPr="00591CF3" w:rsidRDefault="00A736D3" w:rsidP="00591CF3">
            <w:pPr>
              <w:autoSpaceDE w:val="0"/>
              <w:autoSpaceDN w:val="0"/>
              <w:adjustRightInd w:val="0"/>
              <w:rPr>
                <w:lang w:eastAsia="en-US"/>
              </w:rPr>
            </w:pPr>
            <w:r w:rsidRPr="00591CF3">
              <w:rPr>
                <w:lang w:eastAsia="en-US"/>
              </w:rPr>
              <w:t>территориальной структуры</w:t>
            </w:r>
          </w:p>
          <w:p w:rsidR="00A736D3" w:rsidRPr="00591CF3" w:rsidRDefault="00A736D3" w:rsidP="00591CF3">
            <w:pPr>
              <w:autoSpaceDE w:val="0"/>
              <w:autoSpaceDN w:val="0"/>
              <w:adjustRightInd w:val="0"/>
              <w:rPr>
                <w:lang w:eastAsia="en-US"/>
              </w:rPr>
            </w:pPr>
            <w:r w:rsidRPr="00591CF3">
              <w:rPr>
                <w:lang w:eastAsia="en-US"/>
              </w:rPr>
              <w:t>мирового  хозяйства. Влияние</w:t>
            </w:r>
          </w:p>
          <w:p w:rsidR="00A736D3" w:rsidRPr="00591CF3" w:rsidRDefault="00A736D3" w:rsidP="00591CF3">
            <w:pPr>
              <w:autoSpaceDE w:val="0"/>
              <w:autoSpaceDN w:val="0"/>
              <w:adjustRightInd w:val="0"/>
              <w:rPr>
                <w:lang w:eastAsia="en-US"/>
              </w:rPr>
            </w:pPr>
            <w:r w:rsidRPr="00591CF3">
              <w:rPr>
                <w:lang w:eastAsia="en-US"/>
              </w:rPr>
              <w:t>НТР на отраслевую и территориальную структуру мирового хозяйства.</w:t>
            </w:r>
          </w:p>
          <w:p w:rsidR="00A736D3" w:rsidRPr="00591CF3" w:rsidRDefault="00A736D3" w:rsidP="00591CF3">
            <w:pPr>
              <w:autoSpaceDE w:val="0"/>
              <w:autoSpaceDN w:val="0"/>
              <w:adjustRightInd w:val="0"/>
              <w:rPr>
                <w:lang w:eastAsia="en-US"/>
              </w:rPr>
            </w:pPr>
            <w:r w:rsidRPr="00591CF3">
              <w:rPr>
                <w:lang w:eastAsia="en-US"/>
              </w:rPr>
              <w:t>Важнейшие изменения в</w:t>
            </w:r>
          </w:p>
          <w:p w:rsidR="00A736D3" w:rsidRPr="005B503C" w:rsidRDefault="00A736D3" w:rsidP="00591CF3">
            <w:pPr>
              <w:autoSpaceDE w:val="0"/>
              <w:autoSpaceDN w:val="0"/>
              <w:adjustRightInd w:val="0"/>
            </w:pPr>
            <w:r w:rsidRPr="00591CF3">
              <w:rPr>
                <w:lang w:eastAsia="en-US"/>
              </w:rPr>
              <w:t>темпах развития отдельных отраслей в эпоху НТР.</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понятия: «территориальная</w:t>
            </w:r>
          </w:p>
          <w:p w:rsidR="00A736D3" w:rsidRPr="00591CF3" w:rsidRDefault="00A736D3" w:rsidP="00591CF3">
            <w:pPr>
              <w:autoSpaceDE w:val="0"/>
              <w:autoSpaceDN w:val="0"/>
              <w:adjustRightInd w:val="0"/>
              <w:rPr>
                <w:lang w:eastAsia="en-US"/>
              </w:rPr>
            </w:pPr>
            <w:r w:rsidRPr="00591CF3">
              <w:rPr>
                <w:lang w:eastAsia="en-US"/>
              </w:rPr>
              <w:t>структура хозяйства», «региональная</w:t>
            </w:r>
          </w:p>
          <w:p w:rsidR="00A736D3" w:rsidRPr="00591CF3" w:rsidRDefault="00A736D3" w:rsidP="00591CF3">
            <w:pPr>
              <w:autoSpaceDE w:val="0"/>
              <w:autoSpaceDN w:val="0"/>
              <w:adjustRightInd w:val="0"/>
              <w:rPr>
                <w:lang w:eastAsia="en-US"/>
              </w:rPr>
            </w:pPr>
            <w:r w:rsidRPr="00591CF3">
              <w:rPr>
                <w:lang w:eastAsia="en-US"/>
              </w:rPr>
              <w:t>политика, депрессивный район, район нового освоения, высокоразвитый</w:t>
            </w:r>
          </w:p>
          <w:p w:rsidR="00A736D3" w:rsidRPr="00591CF3" w:rsidRDefault="00A736D3" w:rsidP="00591CF3">
            <w:pPr>
              <w:autoSpaceDE w:val="0"/>
              <w:autoSpaceDN w:val="0"/>
              <w:adjustRightInd w:val="0"/>
              <w:rPr>
                <w:lang w:eastAsia="en-US"/>
              </w:rPr>
            </w:pPr>
            <w:r w:rsidRPr="00591CF3">
              <w:rPr>
                <w:lang w:eastAsia="en-US"/>
              </w:rPr>
              <w:t>район». Знать типы структуры мирового</w:t>
            </w:r>
          </w:p>
          <w:p w:rsidR="00A736D3" w:rsidRPr="00591CF3" w:rsidRDefault="00A736D3" w:rsidP="00591CF3">
            <w:pPr>
              <w:autoSpaceDE w:val="0"/>
              <w:autoSpaceDN w:val="0"/>
              <w:adjustRightInd w:val="0"/>
              <w:rPr>
                <w:lang w:eastAsia="en-US"/>
              </w:rPr>
            </w:pPr>
            <w:r w:rsidRPr="00591CF3">
              <w:rPr>
                <w:lang w:eastAsia="en-US"/>
              </w:rPr>
              <w:t>хозяйства, основные типы экономических районов, типы</w:t>
            </w:r>
          </w:p>
          <w:p w:rsidR="00A736D3" w:rsidRPr="00591CF3" w:rsidRDefault="00A736D3" w:rsidP="00591CF3">
            <w:pPr>
              <w:autoSpaceDE w:val="0"/>
              <w:autoSpaceDN w:val="0"/>
              <w:adjustRightInd w:val="0"/>
              <w:rPr>
                <w:lang w:eastAsia="en-US"/>
              </w:rPr>
            </w:pPr>
            <w:r w:rsidRPr="00591CF3">
              <w:rPr>
                <w:lang w:eastAsia="en-US"/>
              </w:rPr>
              <w:t>региональной политики. Уметь</w:t>
            </w:r>
          </w:p>
          <w:p w:rsidR="00A736D3" w:rsidRPr="00591CF3" w:rsidRDefault="00A736D3" w:rsidP="00591CF3">
            <w:pPr>
              <w:autoSpaceDE w:val="0"/>
              <w:autoSpaceDN w:val="0"/>
              <w:adjustRightInd w:val="0"/>
              <w:rPr>
                <w:lang w:eastAsia="en-US"/>
              </w:rPr>
            </w:pPr>
            <w:r w:rsidRPr="00591CF3">
              <w:rPr>
                <w:lang w:eastAsia="en-US"/>
              </w:rPr>
              <w:t>объяснять влияние НТР на мировое</w:t>
            </w:r>
          </w:p>
          <w:p w:rsidR="00A736D3" w:rsidRPr="00591CF3" w:rsidRDefault="00A736D3" w:rsidP="00591CF3">
            <w:pPr>
              <w:autoSpaceDE w:val="0"/>
              <w:autoSpaceDN w:val="0"/>
              <w:adjustRightInd w:val="0"/>
              <w:rPr>
                <w:lang w:eastAsia="en-US"/>
              </w:rPr>
            </w:pPr>
            <w:r w:rsidRPr="00591CF3">
              <w:rPr>
                <w:lang w:eastAsia="en-US"/>
              </w:rPr>
              <w:t>хозяйство, причины возникновения</w:t>
            </w:r>
          </w:p>
          <w:p w:rsidR="00A736D3" w:rsidRPr="00591CF3" w:rsidRDefault="00A736D3" w:rsidP="00591CF3">
            <w:pPr>
              <w:autoSpaceDE w:val="0"/>
              <w:autoSpaceDN w:val="0"/>
              <w:adjustRightInd w:val="0"/>
              <w:rPr>
                <w:lang w:eastAsia="en-US"/>
              </w:rPr>
            </w:pPr>
            <w:r w:rsidRPr="00591CF3">
              <w:rPr>
                <w:lang w:eastAsia="en-US"/>
              </w:rPr>
              <w:t>депрессивных и высокоразвитых</w:t>
            </w:r>
          </w:p>
          <w:p w:rsidR="00A736D3" w:rsidRPr="005B503C" w:rsidRDefault="00A736D3" w:rsidP="00591CF3">
            <w:pPr>
              <w:jc w:val="both"/>
            </w:pPr>
            <w:r w:rsidRPr="00591CF3">
              <w:rPr>
                <w:lang w:eastAsia="en-US"/>
              </w:rPr>
              <w:t>регионов.</w:t>
            </w:r>
          </w:p>
        </w:tc>
        <w:tc>
          <w:tcPr>
            <w:tcW w:w="2393" w:type="dxa"/>
          </w:tcPr>
          <w:p w:rsidR="00A736D3" w:rsidRPr="00591CF3" w:rsidRDefault="00A736D3" w:rsidP="00591CF3">
            <w:pPr>
              <w:autoSpaceDE w:val="0"/>
              <w:autoSpaceDN w:val="0"/>
              <w:adjustRightInd w:val="0"/>
              <w:rPr>
                <w:iCs/>
                <w:lang w:eastAsia="en-US"/>
              </w:rPr>
            </w:pPr>
            <w:r w:rsidRPr="00591CF3">
              <w:rPr>
                <w:iCs/>
                <w:lang w:eastAsia="en-US"/>
              </w:rPr>
              <w:t>Практическая работа № 6 «Объяснение региональных и</w:t>
            </w:r>
          </w:p>
          <w:p w:rsidR="00A736D3" w:rsidRPr="00591CF3" w:rsidRDefault="00A736D3" w:rsidP="00591CF3">
            <w:pPr>
              <w:autoSpaceDE w:val="0"/>
              <w:autoSpaceDN w:val="0"/>
              <w:adjustRightInd w:val="0"/>
              <w:rPr>
                <w:iCs/>
                <w:lang w:eastAsia="en-US"/>
              </w:rPr>
            </w:pPr>
            <w:r w:rsidRPr="00591CF3">
              <w:rPr>
                <w:iCs/>
                <w:lang w:eastAsia="en-US"/>
              </w:rPr>
              <w:t>отраслевых различий в</w:t>
            </w:r>
          </w:p>
          <w:p w:rsidR="00A736D3" w:rsidRPr="00591CF3" w:rsidRDefault="00A736D3" w:rsidP="00591CF3">
            <w:pPr>
              <w:autoSpaceDE w:val="0"/>
              <w:autoSpaceDN w:val="0"/>
              <w:adjustRightInd w:val="0"/>
              <w:rPr>
                <w:iCs/>
                <w:lang w:eastAsia="en-US"/>
              </w:rPr>
            </w:pPr>
            <w:r w:rsidRPr="00591CF3">
              <w:rPr>
                <w:iCs/>
                <w:lang w:eastAsia="en-US"/>
              </w:rPr>
              <w:t>занятости населения в сфере</w:t>
            </w:r>
          </w:p>
          <w:p w:rsidR="00A736D3" w:rsidRPr="00591CF3" w:rsidRDefault="00A736D3" w:rsidP="00591CF3">
            <w:pPr>
              <w:autoSpaceDE w:val="0"/>
              <w:autoSpaceDN w:val="0"/>
              <w:adjustRightInd w:val="0"/>
              <w:rPr>
                <w:iCs/>
                <w:lang w:eastAsia="en-US"/>
              </w:rPr>
            </w:pPr>
            <w:r w:rsidRPr="00591CF3">
              <w:rPr>
                <w:iCs/>
                <w:lang w:eastAsia="en-US"/>
              </w:rPr>
              <w:t>материального и</w:t>
            </w:r>
          </w:p>
          <w:p w:rsidR="00A736D3" w:rsidRPr="00591CF3" w:rsidRDefault="00A736D3" w:rsidP="00591CF3">
            <w:pPr>
              <w:autoSpaceDE w:val="0"/>
              <w:autoSpaceDN w:val="0"/>
              <w:adjustRightInd w:val="0"/>
              <w:rPr>
                <w:iCs/>
                <w:lang w:eastAsia="en-US"/>
              </w:rPr>
            </w:pPr>
            <w:r w:rsidRPr="00591CF3">
              <w:rPr>
                <w:iCs/>
                <w:lang w:eastAsia="en-US"/>
              </w:rPr>
              <w:t>нематериального</w:t>
            </w:r>
          </w:p>
          <w:p w:rsidR="00A736D3" w:rsidRPr="005B503C" w:rsidRDefault="00A736D3" w:rsidP="00591CF3">
            <w:pPr>
              <w:jc w:val="both"/>
            </w:pPr>
            <w:r w:rsidRPr="00591CF3">
              <w:rPr>
                <w:iCs/>
                <w:lang w:eastAsia="en-US"/>
              </w:rPr>
              <w:t>производства».</w:t>
            </w:r>
          </w:p>
        </w:tc>
        <w:tc>
          <w:tcPr>
            <w:tcW w:w="1221" w:type="dxa"/>
          </w:tcPr>
          <w:p w:rsidR="00A736D3" w:rsidRPr="005B503C" w:rsidRDefault="00A736D3" w:rsidP="00591CF3">
            <w:pPr>
              <w:jc w:val="both"/>
            </w:pPr>
            <w:r w:rsidRPr="005B503C">
              <w:t>с.102-110</w:t>
            </w:r>
          </w:p>
        </w:tc>
        <w:tc>
          <w:tcPr>
            <w:tcW w:w="1346" w:type="dxa"/>
          </w:tcPr>
          <w:p w:rsidR="00A736D3" w:rsidRPr="00591CF3" w:rsidRDefault="00A736D3" w:rsidP="00591CF3">
            <w:pPr>
              <w:jc w:val="both"/>
              <w:rPr>
                <w:lang w:val="en-US"/>
              </w:rPr>
            </w:pPr>
            <w:r w:rsidRPr="00591CF3">
              <w:rPr>
                <w:lang w:val="en-US"/>
              </w:rPr>
              <w:t>03.03</w:t>
            </w:r>
          </w:p>
        </w:tc>
      </w:tr>
      <w:tr w:rsidR="00A736D3" w:rsidRPr="005B503C">
        <w:tc>
          <w:tcPr>
            <w:tcW w:w="608" w:type="dxa"/>
          </w:tcPr>
          <w:p w:rsidR="00A736D3" w:rsidRPr="005B503C" w:rsidRDefault="00A736D3" w:rsidP="00591CF3">
            <w:pPr>
              <w:jc w:val="center"/>
            </w:pPr>
            <w:r w:rsidRPr="005B503C">
              <w:t>25</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Факторы размещения</w:t>
            </w:r>
          </w:p>
          <w:p w:rsidR="00A736D3" w:rsidRPr="005B503C" w:rsidRDefault="00A736D3" w:rsidP="00591CF3">
            <w:pPr>
              <w:jc w:val="both"/>
            </w:pPr>
            <w:r w:rsidRPr="00591CF3">
              <w:rPr>
                <w:lang w:eastAsia="en-US"/>
              </w:rPr>
              <w:t>производительных сил.</w:t>
            </w:r>
          </w:p>
        </w:tc>
        <w:tc>
          <w:tcPr>
            <w:tcW w:w="1231" w:type="dxa"/>
          </w:tcPr>
          <w:p w:rsidR="00A736D3" w:rsidRPr="005B503C" w:rsidRDefault="00A736D3" w:rsidP="00591CF3">
            <w:pPr>
              <w:jc w:val="both"/>
            </w:pPr>
            <w:r w:rsidRPr="005B503C">
              <w:t>Комбинированный урок</w:t>
            </w:r>
          </w:p>
        </w:tc>
        <w:tc>
          <w:tcPr>
            <w:tcW w:w="2253" w:type="dxa"/>
          </w:tcPr>
          <w:p w:rsidR="00A736D3" w:rsidRPr="00591CF3" w:rsidRDefault="00A736D3" w:rsidP="00591CF3">
            <w:pPr>
              <w:autoSpaceDE w:val="0"/>
              <w:autoSpaceDN w:val="0"/>
              <w:adjustRightInd w:val="0"/>
              <w:rPr>
                <w:lang w:eastAsia="en-US"/>
              </w:rPr>
            </w:pPr>
            <w:r w:rsidRPr="00591CF3">
              <w:rPr>
                <w:lang w:eastAsia="en-US"/>
              </w:rPr>
              <w:t>Факторы размещения</w:t>
            </w:r>
          </w:p>
          <w:p w:rsidR="00A736D3" w:rsidRPr="00591CF3" w:rsidRDefault="00A736D3" w:rsidP="00591CF3">
            <w:pPr>
              <w:autoSpaceDE w:val="0"/>
              <w:autoSpaceDN w:val="0"/>
              <w:adjustRightInd w:val="0"/>
              <w:rPr>
                <w:lang w:eastAsia="en-US"/>
              </w:rPr>
            </w:pPr>
            <w:r w:rsidRPr="00591CF3">
              <w:rPr>
                <w:lang w:eastAsia="en-US"/>
              </w:rPr>
              <w:t>производительных сил. Взаимосвязь между</w:t>
            </w:r>
          </w:p>
          <w:p w:rsidR="00A736D3" w:rsidRPr="00591CF3" w:rsidRDefault="00A736D3" w:rsidP="00591CF3">
            <w:pPr>
              <w:autoSpaceDE w:val="0"/>
              <w:autoSpaceDN w:val="0"/>
              <w:adjustRightInd w:val="0"/>
              <w:rPr>
                <w:lang w:eastAsia="en-US"/>
              </w:rPr>
            </w:pPr>
            <w:r w:rsidRPr="00591CF3">
              <w:rPr>
                <w:lang w:eastAsia="en-US"/>
              </w:rPr>
              <w:t>размещением населения,</w:t>
            </w:r>
          </w:p>
          <w:p w:rsidR="00A736D3" w:rsidRPr="00591CF3" w:rsidRDefault="00A736D3" w:rsidP="00591CF3">
            <w:pPr>
              <w:autoSpaceDE w:val="0"/>
              <w:autoSpaceDN w:val="0"/>
              <w:adjustRightInd w:val="0"/>
              <w:rPr>
                <w:lang w:eastAsia="en-US"/>
              </w:rPr>
            </w:pPr>
            <w:r w:rsidRPr="00591CF3">
              <w:rPr>
                <w:lang w:eastAsia="en-US"/>
              </w:rPr>
              <w:t>хозяйства и природными</w:t>
            </w:r>
          </w:p>
          <w:p w:rsidR="00A736D3" w:rsidRPr="00591CF3" w:rsidRDefault="00A736D3" w:rsidP="00591CF3">
            <w:pPr>
              <w:autoSpaceDE w:val="0"/>
              <w:autoSpaceDN w:val="0"/>
              <w:adjustRightInd w:val="0"/>
              <w:rPr>
                <w:lang w:eastAsia="en-US"/>
              </w:rPr>
            </w:pPr>
            <w:r w:rsidRPr="00591CF3">
              <w:rPr>
                <w:lang w:eastAsia="en-US"/>
              </w:rPr>
              <w:t>условиями на конкретных</w:t>
            </w:r>
          </w:p>
          <w:p w:rsidR="00A736D3" w:rsidRPr="005B503C" w:rsidRDefault="00A736D3" w:rsidP="00591CF3">
            <w:pPr>
              <w:jc w:val="both"/>
            </w:pPr>
            <w:r w:rsidRPr="00591CF3">
              <w:rPr>
                <w:lang w:eastAsia="en-US"/>
              </w:rPr>
              <w:t>территориях.</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основные факторы размещения</w:t>
            </w:r>
          </w:p>
          <w:p w:rsidR="00A736D3" w:rsidRPr="00591CF3" w:rsidRDefault="00A736D3" w:rsidP="00591CF3">
            <w:pPr>
              <w:autoSpaceDE w:val="0"/>
              <w:autoSpaceDN w:val="0"/>
              <w:adjustRightInd w:val="0"/>
              <w:rPr>
                <w:lang w:eastAsia="en-US"/>
              </w:rPr>
            </w:pPr>
            <w:r w:rsidRPr="00591CF3">
              <w:rPr>
                <w:lang w:eastAsia="en-US"/>
              </w:rPr>
              <w:t>производительных сил, их классификацию, давать сравнительную</w:t>
            </w:r>
          </w:p>
          <w:p w:rsidR="00A736D3" w:rsidRPr="00591CF3" w:rsidRDefault="00A736D3" w:rsidP="00591CF3">
            <w:pPr>
              <w:autoSpaceDE w:val="0"/>
              <w:autoSpaceDN w:val="0"/>
              <w:adjustRightInd w:val="0"/>
              <w:rPr>
                <w:lang w:eastAsia="en-US"/>
              </w:rPr>
            </w:pPr>
            <w:r w:rsidRPr="00591CF3">
              <w:rPr>
                <w:lang w:eastAsia="en-US"/>
              </w:rPr>
              <w:t>характеристику. Уметь приводить примеры, работать с различными</w:t>
            </w:r>
          </w:p>
          <w:p w:rsidR="00A736D3" w:rsidRPr="005B503C" w:rsidRDefault="00A736D3" w:rsidP="00591CF3">
            <w:pPr>
              <w:jc w:val="both"/>
            </w:pPr>
            <w:r w:rsidRPr="00591CF3">
              <w:rPr>
                <w:lang w:eastAsia="en-US"/>
              </w:rPr>
              <w:t>источниками информации.</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с.110-117,блок самоконтроля</w:t>
            </w:r>
          </w:p>
        </w:tc>
        <w:tc>
          <w:tcPr>
            <w:tcW w:w="1346" w:type="dxa"/>
          </w:tcPr>
          <w:p w:rsidR="00A736D3" w:rsidRPr="00591CF3" w:rsidRDefault="00A736D3" w:rsidP="00591CF3">
            <w:pPr>
              <w:jc w:val="both"/>
              <w:rPr>
                <w:lang w:val="en-US"/>
              </w:rPr>
            </w:pPr>
            <w:r w:rsidRPr="00591CF3">
              <w:rPr>
                <w:lang w:val="en-US"/>
              </w:rPr>
              <w:t>10.03</w:t>
            </w:r>
          </w:p>
        </w:tc>
      </w:tr>
      <w:tr w:rsidR="00A736D3" w:rsidRPr="005B503C">
        <w:tc>
          <w:tcPr>
            <w:tcW w:w="608" w:type="dxa"/>
          </w:tcPr>
          <w:p w:rsidR="00A736D3" w:rsidRPr="005B503C" w:rsidRDefault="00A736D3" w:rsidP="00591CF3">
            <w:pPr>
              <w:jc w:val="center"/>
            </w:pPr>
            <w:r w:rsidRPr="005B503C">
              <w:t>26</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Контрольная работа  по теме: «НТР и</w:t>
            </w:r>
          </w:p>
          <w:p w:rsidR="00A736D3" w:rsidRPr="005B503C" w:rsidRDefault="00A736D3" w:rsidP="00591CF3">
            <w:pPr>
              <w:jc w:val="both"/>
            </w:pPr>
            <w:r w:rsidRPr="00591CF3">
              <w:rPr>
                <w:lang w:eastAsia="en-US"/>
              </w:rPr>
              <w:t>мировое хозяйство».</w:t>
            </w:r>
          </w:p>
        </w:tc>
        <w:tc>
          <w:tcPr>
            <w:tcW w:w="1231" w:type="dxa"/>
          </w:tcPr>
          <w:p w:rsidR="00A736D3" w:rsidRPr="005B503C" w:rsidRDefault="00A736D3" w:rsidP="00591CF3">
            <w:pPr>
              <w:jc w:val="both"/>
            </w:pPr>
            <w:r w:rsidRPr="005B503C">
              <w:t>Урок контроля</w:t>
            </w:r>
          </w:p>
        </w:tc>
        <w:tc>
          <w:tcPr>
            <w:tcW w:w="2253" w:type="dxa"/>
          </w:tcPr>
          <w:p w:rsidR="00A736D3" w:rsidRPr="005B503C" w:rsidRDefault="00A736D3" w:rsidP="00EF69B0">
            <w:r w:rsidRPr="00591CF3">
              <w:rPr>
                <w:lang w:eastAsia="en-US"/>
              </w:rPr>
              <w:t>Проверка уровня знаний и умений по теме «НТР и Мировое хозяйство».</w:t>
            </w:r>
          </w:p>
        </w:tc>
        <w:tc>
          <w:tcPr>
            <w:tcW w:w="2645" w:type="dxa"/>
          </w:tcPr>
          <w:p w:rsidR="00A736D3" w:rsidRPr="005B503C" w:rsidRDefault="00A736D3" w:rsidP="00591CF3">
            <w:pPr>
              <w:jc w:val="both"/>
            </w:pP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p>
        </w:tc>
        <w:tc>
          <w:tcPr>
            <w:tcW w:w="1346" w:type="dxa"/>
          </w:tcPr>
          <w:p w:rsidR="00A736D3" w:rsidRPr="00591CF3" w:rsidRDefault="00A736D3" w:rsidP="00591CF3">
            <w:pPr>
              <w:jc w:val="both"/>
              <w:rPr>
                <w:lang w:val="en-US"/>
              </w:rPr>
            </w:pPr>
            <w:r w:rsidRPr="00591CF3">
              <w:rPr>
                <w:lang w:val="en-US"/>
              </w:rPr>
              <w:t>17.03</w:t>
            </w:r>
          </w:p>
        </w:tc>
      </w:tr>
      <w:tr w:rsidR="00A736D3" w:rsidRPr="005B503C">
        <w:tc>
          <w:tcPr>
            <w:tcW w:w="14962" w:type="dxa"/>
            <w:gridSpan w:val="9"/>
          </w:tcPr>
          <w:p w:rsidR="00A736D3" w:rsidRPr="005B503C" w:rsidRDefault="00A736D3" w:rsidP="00591CF3">
            <w:pPr>
              <w:jc w:val="center"/>
            </w:pPr>
            <w:r w:rsidRPr="00591CF3">
              <w:rPr>
                <w:i/>
                <w:iCs/>
                <w:lang w:eastAsia="en-US"/>
              </w:rPr>
              <w:t>Тема 2: География отраслей мирового хозяйства – 9 часов.</w:t>
            </w:r>
          </w:p>
        </w:tc>
      </w:tr>
      <w:tr w:rsidR="00A736D3" w:rsidRPr="005B503C">
        <w:tc>
          <w:tcPr>
            <w:tcW w:w="608" w:type="dxa"/>
          </w:tcPr>
          <w:p w:rsidR="00A736D3" w:rsidRPr="005B503C" w:rsidRDefault="00A736D3" w:rsidP="00591CF3">
            <w:pPr>
              <w:jc w:val="center"/>
            </w:pPr>
            <w:r w:rsidRPr="005B503C">
              <w:t>27</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География</w:t>
            </w:r>
          </w:p>
          <w:p w:rsidR="00A736D3" w:rsidRPr="00591CF3" w:rsidRDefault="00A736D3" w:rsidP="00591CF3">
            <w:pPr>
              <w:autoSpaceDE w:val="0"/>
              <w:autoSpaceDN w:val="0"/>
              <w:adjustRightInd w:val="0"/>
              <w:rPr>
                <w:lang w:eastAsia="en-US"/>
              </w:rPr>
            </w:pPr>
            <w:r w:rsidRPr="00591CF3">
              <w:rPr>
                <w:lang w:eastAsia="en-US"/>
              </w:rPr>
              <w:t>промышленности. ТЭК мира. Горнодобывающая</w:t>
            </w:r>
          </w:p>
          <w:p w:rsidR="00A736D3" w:rsidRPr="005B503C" w:rsidRDefault="00A736D3" w:rsidP="00591CF3">
            <w:pPr>
              <w:autoSpaceDE w:val="0"/>
              <w:autoSpaceDN w:val="0"/>
              <w:adjustRightInd w:val="0"/>
            </w:pPr>
            <w:r w:rsidRPr="00591CF3">
              <w:rPr>
                <w:lang w:eastAsia="en-US"/>
              </w:rPr>
              <w:t>промышленность, черная и цветная металлургия.</w:t>
            </w:r>
          </w:p>
        </w:tc>
        <w:tc>
          <w:tcPr>
            <w:tcW w:w="1231" w:type="dxa"/>
          </w:tcPr>
          <w:p w:rsidR="00A736D3" w:rsidRPr="005B503C" w:rsidRDefault="00A736D3" w:rsidP="00591CF3">
            <w:pPr>
              <w:jc w:val="both"/>
            </w:pPr>
            <w:r w:rsidRPr="005B503C">
              <w:t>Урок изу</w:t>
            </w:r>
            <w:r w:rsidRPr="005B503C">
              <w:softHyphen/>
              <w:t>чения но</w:t>
            </w:r>
            <w:r w:rsidRPr="005B503C">
              <w:softHyphen/>
              <w:t>вого мате</w:t>
            </w:r>
            <w:r w:rsidRPr="005B503C">
              <w:softHyphen/>
              <w:t>риала</w:t>
            </w:r>
          </w:p>
        </w:tc>
        <w:tc>
          <w:tcPr>
            <w:tcW w:w="2253" w:type="dxa"/>
          </w:tcPr>
          <w:p w:rsidR="00A736D3" w:rsidRPr="00591CF3" w:rsidRDefault="00A736D3" w:rsidP="00591CF3">
            <w:pPr>
              <w:autoSpaceDE w:val="0"/>
              <w:autoSpaceDN w:val="0"/>
              <w:adjustRightInd w:val="0"/>
              <w:rPr>
                <w:lang w:eastAsia="en-US"/>
              </w:rPr>
            </w:pPr>
            <w:r w:rsidRPr="00591CF3">
              <w:rPr>
                <w:lang w:eastAsia="en-US"/>
              </w:rPr>
              <w:t>ТЭК мира. Его география.</w:t>
            </w:r>
          </w:p>
          <w:p w:rsidR="00A736D3" w:rsidRPr="00591CF3" w:rsidRDefault="00A736D3" w:rsidP="00591CF3">
            <w:pPr>
              <w:autoSpaceDE w:val="0"/>
              <w:autoSpaceDN w:val="0"/>
              <w:adjustRightInd w:val="0"/>
              <w:rPr>
                <w:lang w:eastAsia="en-US"/>
              </w:rPr>
            </w:pPr>
            <w:r w:rsidRPr="00591CF3">
              <w:rPr>
                <w:lang w:eastAsia="en-US"/>
              </w:rPr>
              <w:t>Рост производства различных</w:t>
            </w:r>
          </w:p>
          <w:p w:rsidR="00A736D3" w:rsidRPr="00591CF3" w:rsidRDefault="00A736D3" w:rsidP="00591CF3">
            <w:pPr>
              <w:autoSpaceDE w:val="0"/>
              <w:autoSpaceDN w:val="0"/>
              <w:adjustRightInd w:val="0"/>
              <w:rPr>
                <w:lang w:eastAsia="en-US"/>
              </w:rPr>
            </w:pPr>
            <w:r w:rsidRPr="00591CF3">
              <w:rPr>
                <w:lang w:eastAsia="en-US"/>
              </w:rPr>
              <w:t>видов топлива.</w:t>
            </w:r>
          </w:p>
          <w:p w:rsidR="00A736D3" w:rsidRPr="00591CF3" w:rsidRDefault="00A736D3" w:rsidP="00591CF3">
            <w:pPr>
              <w:autoSpaceDE w:val="0"/>
              <w:autoSpaceDN w:val="0"/>
              <w:adjustRightInd w:val="0"/>
              <w:rPr>
                <w:lang w:eastAsia="en-US"/>
              </w:rPr>
            </w:pPr>
            <w:r w:rsidRPr="00591CF3">
              <w:rPr>
                <w:lang w:eastAsia="en-US"/>
              </w:rPr>
              <w:t>Электроэнергетика</w:t>
            </w:r>
          </w:p>
          <w:p w:rsidR="00A736D3" w:rsidRPr="00591CF3" w:rsidRDefault="00A736D3" w:rsidP="00591CF3">
            <w:pPr>
              <w:autoSpaceDE w:val="0"/>
              <w:autoSpaceDN w:val="0"/>
              <w:adjustRightInd w:val="0"/>
              <w:rPr>
                <w:lang w:eastAsia="en-US"/>
              </w:rPr>
            </w:pPr>
            <w:r w:rsidRPr="00591CF3">
              <w:rPr>
                <w:lang w:eastAsia="en-US"/>
              </w:rPr>
              <w:t>мира. Страны-лидеры. Охрана</w:t>
            </w:r>
          </w:p>
          <w:p w:rsidR="00A736D3" w:rsidRPr="00591CF3" w:rsidRDefault="00A736D3" w:rsidP="00591CF3">
            <w:pPr>
              <w:autoSpaceDE w:val="0"/>
              <w:autoSpaceDN w:val="0"/>
              <w:adjustRightInd w:val="0"/>
              <w:rPr>
                <w:lang w:eastAsia="en-US"/>
              </w:rPr>
            </w:pPr>
            <w:r w:rsidRPr="00591CF3">
              <w:rPr>
                <w:lang w:eastAsia="en-US"/>
              </w:rPr>
              <w:t>природы.Горнодобывающая</w:t>
            </w:r>
          </w:p>
          <w:p w:rsidR="00A736D3" w:rsidRPr="00591CF3" w:rsidRDefault="00A736D3" w:rsidP="00591CF3">
            <w:pPr>
              <w:autoSpaceDE w:val="0"/>
              <w:autoSpaceDN w:val="0"/>
              <w:adjustRightInd w:val="0"/>
              <w:rPr>
                <w:lang w:eastAsia="en-US"/>
              </w:rPr>
            </w:pPr>
            <w:r w:rsidRPr="00591CF3">
              <w:rPr>
                <w:lang w:eastAsia="en-US"/>
              </w:rPr>
              <w:t>промышленность мира. Современное развитие черной</w:t>
            </w:r>
          </w:p>
          <w:p w:rsidR="00A736D3" w:rsidRPr="00591CF3" w:rsidRDefault="00A736D3" w:rsidP="00591CF3">
            <w:pPr>
              <w:autoSpaceDE w:val="0"/>
              <w:autoSpaceDN w:val="0"/>
              <w:adjustRightInd w:val="0"/>
              <w:rPr>
                <w:lang w:eastAsia="en-US"/>
              </w:rPr>
            </w:pPr>
            <w:r w:rsidRPr="00591CF3">
              <w:rPr>
                <w:lang w:eastAsia="en-US"/>
              </w:rPr>
              <w:t>и цветной металлургии.</w:t>
            </w:r>
          </w:p>
          <w:p w:rsidR="00A736D3" w:rsidRPr="00591CF3" w:rsidRDefault="00A736D3" w:rsidP="00591CF3">
            <w:pPr>
              <w:autoSpaceDE w:val="0"/>
              <w:autoSpaceDN w:val="0"/>
              <w:adjustRightInd w:val="0"/>
              <w:rPr>
                <w:lang w:eastAsia="en-US"/>
              </w:rPr>
            </w:pPr>
            <w:r w:rsidRPr="00591CF3">
              <w:rPr>
                <w:lang w:eastAsia="en-US"/>
              </w:rPr>
              <w:t>Основные металлургические</w:t>
            </w:r>
          </w:p>
          <w:p w:rsidR="00A736D3" w:rsidRPr="00591CF3" w:rsidRDefault="00A736D3" w:rsidP="00591CF3">
            <w:pPr>
              <w:autoSpaceDE w:val="0"/>
              <w:autoSpaceDN w:val="0"/>
              <w:adjustRightInd w:val="0"/>
              <w:rPr>
                <w:lang w:eastAsia="en-US"/>
              </w:rPr>
            </w:pPr>
            <w:r w:rsidRPr="00591CF3">
              <w:rPr>
                <w:lang w:eastAsia="en-US"/>
              </w:rPr>
              <w:t>базы мира. Экологические</w:t>
            </w:r>
          </w:p>
          <w:p w:rsidR="00A736D3" w:rsidRPr="005B503C" w:rsidRDefault="00A736D3" w:rsidP="00591CF3">
            <w:pPr>
              <w:jc w:val="both"/>
            </w:pPr>
            <w:r w:rsidRPr="00591CF3">
              <w:rPr>
                <w:lang w:eastAsia="en-US"/>
              </w:rPr>
              <w:t>проблемы.</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состав и этапы развития ТЭК мира.</w:t>
            </w:r>
          </w:p>
          <w:p w:rsidR="00A736D3" w:rsidRPr="00591CF3" w:rsidRDefault="00A736D3" w:rsidP="00591CF3">
            <w:pPr>
              <w:autoSpaceDE w:val="0"/>
              <w:autoSpaceDN w:val="0"/>
              <w:adjustRightInd w:val="0"/>
              <w:rPr>
                <w:lang w:eastAsia="en-US"/>
              </w:rPr>
            </w:pPr>
            <w:r w:rsidRPr="00591CF3">
              <w:rPr>
                <w:lang w:eastAsia="en-US"/>
              </w:rPr>
              <w:t>Знать факторы размещения и</w:t>
            </w:r>
          </w:p>
          <w:p w:rsidR="00A736D3" w:rsidRPr="00591CF3" w:rsidRDefault="00A736D3" w:rsidP="00591CF3">
            <w:pPr>
              <w:autoSpaceDE w:val="0"/>
              <w:autoSpaceDN w:val="0"/>
              <w:adjustRightInd w:val="0"/>
              <w:rPr>
                <w:lang w:eastAsia="en-US"/>
              </w:rPr>
            </w:pPr>
            <w:r w:rsidRPr="00591CF3">
              <w:rPr>
                <w:lang w:eastAsia="en-US"/>
              </w:rPr>
              <w:t>особенности географии данных отраслей.</w:t>
            </w:r>
          </w:p>
          <w:p w:rsidR="00A736D3" w:rsidRPr="00591CF3" w:rsidRDefault="00A736D3" w:rsidP="00591CF3">
            <w:pPr>
              <w:autoSpaceDE w:val="0"/>
              <w:autoSpaceDN w:val="0"/>
              <w:adjustRightInd w:val="0"/>
              <w:rPr>
                <w:lang w:eastAsia="en-US"/>
              </w:rPr>
            </w:pPr>
            <w:r w:rsidRPr="00591CF3">
              <w:rPr>
                <w:lang w:eastAsia="en-US"/>
              </w:rPr>
              <w:t>Уметь, используя карты атласа, стат.</w:t>
            </w:r>
          </w:p>
          <w:p w:rsidR="00A736D3" w:rsidRPr="00591CF3" w:rsidRDefault="00A736D3" w:rsidP="00591CF3">
            <w:pPr>
              <w:autoSpaceDE w:val="0"/>
              <w:autoSpaceDN w:val="0"/>
              <w:adjustRightInd w:val="0"/>
              <w:rPr>
                <w:lang w:eastAsia="en-US"/>
              </w:rPr>
            </w:pPr>
            <w:r w:rsidRPr="00591CF3">
              <w:rPr>
                <w:lang w:eastAsia="en-US"/>
              </w:rPr>
              <w:t>материалы дать характеристику газовой, нефтяной, угольной промышленности</w:t>
            </w:r>
          </w:p>
          <w:p w:rsidR="00A736D3" w:rsidRPr="00591CF3" w:rsidRDefault="00A736D3" w:rsidP="00591CF3">
            <w:pPr>
              <w:autoSpaceDE w:val="0"/>
              <w:autoSpaceDN w:val="0"/>
              <w:adjustRightInd w:val="0"/>
              <w:rPr>
                <w:lang w:eastAsia="en-US"/>
              </w:rPr>
            </w:pPr>
            <w:r w:rsidRPr="00591CF3">
              <w:rPr>
                <w:lang w:eastAsia="en-US"/>
              </w:rPr>
              <w:t>мира, определить международную</w:t>
            </w:r>
          </w:p>
          <w:p w:rsidR="00A736D3" w:rsidRPr="00591CF3" w:rsidRDefault="00A736D3" w:rsidP="00591CF3">
            <w:pPr>
              <w:autoSpaceDE w:val="0"/>
              <w:autoSpaceDN w:val="0"/>
              <w:adjustRightInd w:val="0"/>
              <w:rPr>
                <w:lang w:eastAsia="en-US"/>
              </w:rPr>
            </w:pPr>
            <w:r w:rsidRPr="00591CF3">
              <w:rPr>
                <w:lang w:eastAsia="en-US"/>
              </w:rPr>
              <w:t>специализацию крупнейших стран и</w:t>
            </w:r>
          </w:p>
          <w:p w:rsidR="00A736D3" w:rsidRPr="00591CF3" w:rsidRDefault="00A736D3" w:rsidP="00591CF3">
            <w:pPr>
              <w:autoSpaceDE w:val="0"/>
              <w:autoSpaceDN w:val="0"/>
              <w:adjustRightInd w:val="0"/>
              <w:rPr>
                <w:lang w:eastAsia="en-US"/>
              </w:rPr>
            </w:pPr>
            <w:r w:rsidRPr="00591CF3">
              <w:rPr>
                <w:lang w:eastAsia="en-US"/>
              </w:rPr>
              <w:t>регионов мира в данных отраслях. Уметь давать сравнительную</w:t>
            </w:r>
          </w:p>
          <w:p w:rsidR="00A736D3" w:rsidRPr="00591CF3" w:rsidRDefault="00A736D3" w:rsidP="00591CF3">
            <w:pPr>
              <w:autoSpaceDE w:val="0"/>
              <w:autoSpaceDN w:val="0"/>
              <w:adjustRightInd w:val="0"/>
              <w:rPr>
                <w:lang w:eastAsia="en-US"/>
              </w:rPr>
            </w:pPr>
            <w:r w:rsidRPr="00591CF3">
              <w:rPr>
                <w:lang w:eastAsia="en-US"/>
              </w:rPr>
              <w:t>характеристику, определять факторы</w:t>
            </w:r>
          </w:p>
          <w:p w:rsidR="00A736D3" w:rsidRPr="00591CF3" w:rsidRDefault="00A736D3" w:rsidP="00591CF3">
            <w:pPr>
              <w:autoSpaceDE w:val="0"/>
              <w:autoSpaceDN w:val="0"/>
              <w:adjustRightInd w:val="0"/>
              <w:rPr>
                <w:lang w:eastAsia="en-US"/>
              </w:rPr>
            </w:pPr>
            <w:r w:rsidRPr="00591CF3">
              <w:rPr>
                <w:lang w:eastAsia="en-US"/>
              </w:rPr>
              <w:t>размещения, определять страны-</w:t>
            </w:r>
          </w:p>
          <w:p w:rsidR="00A736D3" w:rsidRPr="005B503C" w:rsidRDefault="00A736D3" w:rsidP="00591CF3">
            <w:pPr>
              <w:jc w:val="both"/>
            </w:pPr>
            <w:r w:rsidRPr="00591CF3">
              <w:rPr>
                <w:lang w:eastAsia="en-US"/>
              </w:rPr>
              <w:t>экспортеры промышленной продукции.</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с.123-134</w:t>
            </w:r>
          </w:p>
        </w:tc>
        <w:tc>
          <w:tcPr>
            <w:tcW w:w="1346" w:type="dxa"/>
          </w:tcPr>
          <w:p w:rsidR="00A736D3" w:rsidRPr="00591CF3" w:rsidRDefault="00A736D3" w:rsidP="00591CF3">
            <w:pPr>
              <w:jc w:val="both"/>
              <w:rPr>
                <w:lang w:val="en-US"/>
              </w:rPr>
            </w:pPr>
            <w:r w:rsidRPr="00591CF3">
              <w:rPr>
                <w:lang w:val="en-US"/>
              </w:rPr>
              <w:t>24.03</w:t>
            </w:r>
          </w:p>
        </w:tc>
      </w:tr>
      <w:tr w:rsidR="00A736D3" w:rsidRPr="005B503C">
        <w:tc>
          <w:tcPr>
            <w:tcW w:w="608" w:type="dxa"/>
          </w:tcPr>
          <w:p w:rsidR="00A736D3" w:rsidRPr="005B503C" w:rsidRDefault="00A736D3" w:rsidP="00591CF3">
            <w:pPr>
              <w:jc w:val="center"/>
            </w:pPr>
            <w:r w:rsidRPr="005B503C">
              <w:t>28</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Машиностроение,</w:t>
            </w:r>
          </w:p>
          <w:p w:rsidR="00A736D3" w:rsidRPr="005B503C" w:rsidRDefault="00A736D3" w:rsidP="00591CF3">
            <w:pPr>
              <w:jc w:val="both"/>
            </w:pPr>
            <w:r w:rsidRPr="00591CF3">
              <w:rPr>
                <w:lang w:eastAsia="en-US"/>
              </w:rPr>
              <w:t>химическая промышленность.</w:t>
            </w:r>
          </w:p>
        </w:tc>
        <w:tc>
          <w:tcPr>
            <w:tcW w:w="1231" w:type="dxa"/>
          </w:tcPr>
          <w:p w:rsidR="00A736D3" w:rsidRPr="005B503C" w:rsidRDefault="00A736D3" w:rsidP="00591CF3">
            <w:pPr>
              <w:jc w:val="both"/>
            </w:pPr>
            <w:r w:rsidRPr="005B503C">
              <w:t>Урок изу</w:t>
            </w:r>
            <w:r w:rsidRPr="005B503C">
              <w:softHyphen/>
              <w:t>чения но</w:t>
            </w:r>
            <w:r w:rsidRPr="005B503C">
              <w:softHyphen/>
              <w:t>вого мате</w:t>
            </w:r>
            <w:r w:rsidRPr="005B503C">
              <w:softHyphen/>
              <w:t>риала</w:t>
            </w:r>
          </w:p>
        </w:tc>
        <w:tc>
          <w:tcPr>
            <w:tcW w:w="2253" w:type="dxa"/>
          </w:tcPr>
          <w:p w:rsidR="00A736D3" w:rsidRPr="00591CF3" w:rsidRDefault="00A736D3" w:rsidP="00591CF3">
            <w:pPr>
              <w:autoSpaceDE w:val="0"/>
              <w:autoSpaceDN w:val="0"/>
              <w:adjustRightInd w:val="0"/>
              <w:rPr>
                <w:lang w:eastAsia="en-US"/>
              </w:rPr>
            </w:pPr>
            <w:r w:rsidRPr="00591CF3">
              <w:rPr>
                <w:lang w:eastAsia="en-US"/>
              </w:rPr>
              <w:t>Машиностроение и</w:t>
            </w:r>
          </w:p>
          <w:p w:rsidR="00A736D3" w:rsidRPr="00591CF3" w:rsidRDefault="00A736D3" w:rsidP="00591CF3">
            <w:pPr>
              <w:autoSpaceDE w:val="0"/>
              <w:autoSpaceDN w:val="0"/>
              <w:adjustRightInd w:val="0"/>
              <w:rPr>
                <w:lang w:eastAsia="en-US"/>
              </w:rPr>
            </w:pPr>
            <w:r w:rsidRPr="00591CF3">
              <w:rPr>
                <w:lang w:eastAsia="en-US"/>
              </w:rPr>
              <w:t>химическая</w:t>
            </w:r>
          </w:p>
          <w:p w:rsidR="00A736D3" w:rsidRPr="00591CF3" w:rsidRDefault="00A736D3" w:rsidP="00591CF3">
            <w:pPr>
              <w:autoSpaceDE w:val="0"/>
              <w:autoSpaceDN w:val="0"/>
              <w:adjustRightInd w:val="0"/>
              <w:rPr>
                <w:lang w:eastAsia="en-US"/>
              </w:rPr>
            </w:pPr>
            <w:r w:rsidRPr="00591CF3">
              <w:rPr>
                <w:lang w:eastAsia="en-US"/>
              </w:rPr>
              <w:t>промышленность в</w:t>
            </w:r>
          </w:p>
          <w:p w:rsidR="00A736D3" w:rsidRPr="00591CF3" w:rsidRDefault="00A736D3" w:rsidP="00591CF3">
            <w:pPr>
              <w:autoSpaceDE w:val="0"/>
              <w:autoSpaceDN w:val="0"/>
              <w:adjustRightInd w:val="0"/>
              <w:rPr>
                <w:lang w:eastAsia="en-US"/>
              </w:rPr>
            </w:pPr>
            <w:r w:rsidRPr="00591CF3">
              <w:rPr>
                <w:lang w:eastAsia="en-US"/>
              </w:rPr>
              <w:t>современном мире. Главные центры развития, страны-</w:t>
            </w:r>
          </w:p>
          <w:p w:rsidR="00A736D3" w:rsidRPr="00591CF3" w:rsidRDefault="00A736D3" w:rsidP="00591CF3">
            <w:pPr>
              <w:autoSpaceDE w:val="0"/>
              <w:autoSpaceDN w:val="0"/>
              <w:adjustRightInd w:val="0"/>
              <w:rPr>
                <w:lang w:eastAsia="en-US"/>
              </w:rPr>
            </w:pPr>
            <w:r w:rsidRPr="00591CF3">
              <w:rPr>
                <w:lang w:eastAsia="en-US"/>
              </w:rPr>
              <w:t>лидеры. Отраслевые сдвиги на современном этапе развития в</w:t>
            </w:r>
          </w:p>
          <w:p w:rsidR="00A736D3" w:rsidRPr="005B503C" w:rsidRDefault="00A736D3" w:rsidP="00591CF3">
            <w:pPr>
              <w:autoSpaceDE w:val="0"/>
              <w:autoSpaceDN w:val="0"/>
              <w:adjustRightInd w:val="0"/>
            </w:pPr>
            <w:r w:rsidRPr="00591CF3">
              <w:rPr>
                <w:lang w:eastAsia="en-US"/>
              </w:rPr>
              <w:t>данных отраслях мирового хозяйства.</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факторы размещения и</w:t>
            </w:r>
          </w:p>
          <w:p w:rsidR="00A736D3" w:rsidRPr="00591CF3" w:rsidRDefault="00A736D3" w:rsidP="00591CF3">
            <w:pPr>
              <w:autoSpaceDE w:val="0"/>
              <w:autoSpaceDN w:val="0"/>
              <w:adjustRightInd w:val="0"/>
              <w:rPr>
                <w:lang w:eastAsia="en-US"/>
              </w:rPr>
            </w:pPr>
            <w:r w:rsidRPr="00591CF3">
              <w:rPr>
                <w:lang w:eastAsia="en-US"/>
              </w:rPr>
              <w:t>особенности географии данных отраслей.</w:t>
            </w:r>
          </w:p>
          <w:p w:rsidR="00A736D3" w:rsidRPr="00591CF3" w:rsidRDefault="00A736D3" w:rsidP="00591CF3">
            <w:pPr>
              <w:autoSpaceDE w:val="0"/>
              <w:autoSpaceDN w:val="0"/>
              <w:adjustRightInd w:val="0"/>
              <w:rPr>
                <w:lang w:eastAsia="en-US"/>
              </w:rPr>
            </w:pPr>
            <w:r w:rsidRPr="00591CF3">
              <w:rPr>
                <w:lang w:eastAsia="en-US"/>
              </w:rPr>
              <w:t>Уметь определять страны-лидеры в</w:t>
            </w:r>
          </w:p>
          <w:p w:rsidR="00A736D3" w:rsidRPr="00591CF3" w:rsidRDefault="00A736D3" w:rsidP="00591CF3">
            <w:pPr>
              <w:autoSpaceDE w:val="0"/>
              <w:autoSpaceDN w:val="0"/>
              <w:adjustRightInd w:val="0"/>
              <w:rPr>
                <w:lang w:eastAsia="en-US"/>
              </w:rPr>
            </w:pPr>
            <w:r w:rsidRPr="00591CF3">
              <w:rPr>
                <w:lang w:eastAsia="en-US"/>
              </w:rPr>
              <w:t>производстве продукции. Называть и</w:t>
            </w:r>
          </w:p>
          <w:p w:rsidR="00A736D3" w:rsidRPr="005B503C" w:rsidRDefault="00A736D3" w:rsidP="00EF69B0">
            <w:r w:rsidRPr="00591CF3">
              <w:rPr>
                <w:lang w:eastAsia="en-US"/>
              </w:rPr>
              <w:t>показывать основные центры.</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с.134-138, доклады</w:t>
            </w:r>
          </w:p>
        </w:tc>
        <w:tc>
          <w:tcPr>
            <w:tcW w:w="1346" w:type="dxa"/>
          </w:tcPr>
          <w:p w:rsidR="00A736D3" w:rsidRPr="00591CF3" w:rsidRDefault="00A736D3" w:rsidP="00591CF3">
            <w:pPr>
              <w:jc w:val="both"/>
              <w:rPr>
                <w:lang w:val="en-US"/>
              </w:rPr>
            </w:pPr>
            <w:r w:rsidRPr="00591CF3">
              <w:rPr>
                <w:lang w:val="en-US"/>
              </w:rPr>
              <w:t>07.04</w:t>
            </w:r>
          </w:p>
        </w:tc>
      </w:tr>
      <w:tr w:rsidR="00A736D3" w:rsidRPr="005B503C">
        <w:tc>
          <w:tcPr>
            <w:tcW w:w="608" w:type="dxa"/>
          </w:tcPr>
          <w:p w:rsidR="00A736D3" w:rsidRPr="005B503C" w:rsidRDefault="00A736D3" w:rsidP="00591CF3">
            <w:pPr>
              <w:jc w:val="center"/>
            </w:pPr>
            <w:r w:rsidRPr="005B503C">
              <w:t>29</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Деревообрабатывающая, легкая, пищевая</w:t>
            </w:r>
          </w:p>
          <w:p w:rsidR="00A736D3" w:rsidRPr="00591CF3" w:rsidRDefault="00A736D3" w:rsidP="00591CF3">
            <w:pPr>
              <w:autoSpaceDE w:val="0"/>
              <w:autoSpaceDN w:val="0"/>
              <w:adjustRightInd w:val="0"/>
              <w:rPr>
                <w:lang w:eastAsia="en-US"/>
              </w:rPr>
            </w:pPr>
            <w:r w:rsidRPr="00591CF3">
              <w:rPr>
                <w:lang w:eastAsia="en-US"/>
              </w:rPr>
              <w:t>промышленность мира. Промышленность и</w:t>
            </w:r>
          </w:p>
          <w:p w:rsidR="00A736D3" w:rsidRPr="005B503C" w:rsidRDefault="00A736D3" w:rsidP="00591CF3">
            <w:pPr>
              <w:jc w:val="both"/>
            </w:pPr>
            <w:r w:rsidRPr="00591CF3">
              <w:rPr>
                <w:lang w:eastAsia="en-US"/>
              </w:rPr>
              <w:t>окружающая среда.</w:t>
            </w:r>
          </w:p>
        </w:tc>
        <w:tc>
          <w:tcPr>
            <w:tcW w:w="1231" w:type="dxa"/>
          </w:tcPr>
          <w:p w:rsidR="00A736D3" w:rsidRPr="005B503C" w:rsidRDefault="00A736D3" w:rsidP="00591CF3">
            <w:pPr>
              <w:jc w:val="both"/>
            </w:pPr>
            <w:r w:rsidRPr="005B503C">
              <w:t>Семинар</w:t>
            </w:r>
          </w:p>
        </w:tc>
        <w:tc>
          <w:tcPr>
            <w:tcW w:w="2253" w:type="dxa"/>
          </w:tcPr>
          <w:p w:rsidR="00A736D3" w:rsidRPr="00591CF3" w:rsidRDefault="00A736D3" w:rsidP="00591CF3">
            <w:pPr>
              <w:autoSpaceDE w:val="0"/>
              <w:autoSpaceDN w:val="0"/>
              <w:adjustRightInd w:val="0"/>
              <w:rPr>
                <w:lang w:eastAsia="en-US"/>
              </w:rPr>
            </w:pPr>
            <w:r w:rsidRPr="00591CF3">
              <w:rPr>
                <w:lang w:eastAsia="en-US"/>
              </w:rPr>
              <w:t>Развитие лесной и</w:t>
            </w:r>
          </w:p>
          <w:p w:rsidR="00A736D3" w:rsidRPr="00591CF3" w:rsidRDefault="00A736D3" w:rsidP="00591CF3">
            <w:pPr>
              <w:autoSpaceDE w:val="0"/>
              <w:autoSpaceDN w:val="0"/>
              <w:adjustRightInd w:val="0"/>
              <w:rPr>
                <w:lang w:eastAsia="en-US"/>
              </w:rPr>
            </w:pPr>
            <w:r w:rsidRPr="00591CF3">
              <w:rPr>
                <w:lang w:eastAsia="en-US"/>
              </w:rPr>
              <w:t>деревообрабатывающей</w:t>
            </w:r>
          </w:p>
          <w:p w:rsidR="00A736D3" w:rsidRPr="00591CF3" w:rsidRDefault="00A736D3" w:rsidP="00591CF3">
            <w:pPr>
              <w:autoSpaceDE w:val="0"/>
              <w:autoSpaceDN w:val="0"/>
              <w:adjustRightInd w:val="0"/>
              <w:rPr>
                <w:lang w:eastAsia="en-US"/>
              </w:rPr>
            </w:pPr>
            <w:r w:rsidRPr="00591CF3">
              <w:rPr>
                <w:lang w:eastAsia="en-US"/>
              </w:rPr>
              <w:t>промышленности мира.</w:t>
            </w:r>
          </w:p>
          <w:p w:rsidR="00A736D3" w:rsidRPr="00591CF3" w:rsidRDefault="00A736D3" w:rsidP="00591CF3">
            <w:pPr>
              <w:autoSpaceDE w:val="0"/>
              <w:autoSpaceDN w:val="0"/>
              <w:adjustRightInd w:val="0"/>
              <w:rPr>
                <w:lang w:eastAsia="en-US"/>
              </w:rPr>
            </w:pPr>
            <w:r w:rsidRPr="00591CF3">
              <w:rPr>
                <w:lang w:eastAsia="en-US"/>
              </w:rPr>
              <w:t>Географические сдвиги в легкой промышленности.</w:t>
            </w:r>
          </w:p>
          <w:p w:rsidR="00A736D3" w:rsidRPr="00591CF3" w:rsidRDefault="00A736D3" w:rsidP="00591CF3">
            <w:pPr>
              <w:autoSpaceDE w:val="0"/>
              <w:autoSpaceDN w:val="0"/>
              <w:adjustRightInd w:val="0"/>
              <w:rPr>
                <w:lang w:eastAsia="en-US"/>
              </w:rPr>
            </w:pPr>
            <w:r w:rsidRPr="00591CF3">
              <w:rPr>
                <w:lang w:eastAsia="en-US"/>
              </w:rPr>
              <w:t>Особенности пищевой</w:t>
            </w:r>
          </w:p>
          <w:p w:rsidR="00A736D3" w:rsidRPr="00591CF3" w:rsidRDefault="00A736D3" w:rsidP="00591CF3">
            <w:pPr>
              <w:autoSpaceDE w:val="0"/>
              <w:autoSpaceDN w:val="0"/>
              <w:adjustRightInd w:val="0"/>
              <w:rPr>
                <w:lang w:eastAsia="en-US"/>
              </w:rPr>
            </w:pPr>
            <w:r w:rsidRPr="00591CF3">
              <w:rPr>
                <w:lang w:eastAsia="en-US"/>
              </w:rPr>
              <w:t>промышленности.</w:t>
            </w:r>
          </w:p>
          <w:p w:rsidR="00A736D3" w:rsidRPr="00591CF3" w:rsidRDefault="00A736D3" w:rsidP="00591CF3">
            <w:pPr>
              <w:autoSpaceDE w:val="0"/>
              <w:autoSpaceDN w:val="0"/>
              <w:adjustRightInd w:val="0"/>
              <w:rPr>
                <w:lang w:eastAsia="en-US"/>
              </w:rPr>
            </w:pPr>
            <w:r w:rsidRPr="00591CF3">
              <w:rPr>
                <w:lang w:eastAsia="en-US"/>
              </w:rPr>
              <w:t>Характеристика пищевой</w:t>
            </w:r>
          </w:p>
          <w:p w:rsidR="00A736D3" w:rsidRPr="005B503C" w:rsidRDefault="00A736D3" w:rsidP="00591CF3">
            <w:pPr>
              <w:autoSpaceDE w:val="0"/>
              <w:autoSpaceDN w:val="0"/>
              <w:adjustRightInd w:val="0"/>
            </w:pPr>
            <w:r w:rsidRPr="00591CF3">
              <w:rPr>
                <w:lang w:eastAsia="en-US"/>
              </w:rPr>
              <w:t>промышленности мира. Влияние промышленности на природу.</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факторы размещения и</w:t>
            </w:r>
          </w:p>
          <w:p w:rsidR="00A736D3" w:rsidRPr="00591CF3" w:rsidRDefault="00A736D3" w:rsidP="00591CF3">
            <w:pPr>
              <w:autoSpaceDE w:val="0"/>
              <w:autoSpaceDN w:val="0"/>
              <w:adjustRightInd w:val="0"/>
              <w:rPr>
                <w:lang w:eastAsia="en-US"/>
              </w:rPr>
            </w:pPr>
            <w:r w:rsidRPr="00591CF3">
              <w:rPr>
                <w:lang w:eastAsia="en-US"/>
              </w:rPr>
              <w:t>особенности географии данных отраслей.</w:t>
            </w:r>
          </w:p>
          <w:p w:rsidR="00A736D3" w:rsidRPr="00591CF3" w:rsidRDefault="00A736D3" w:rsidP="00591CF3">
            <w:pPr>
              <w:autoSpaceDE w:val="0"/>
              <w:autoSpaceDN w:val="0"/>
              <w:adjustRightInd w:val="0"/>
              <w:rPr>
                <w:lang w:eastAsia="en-US"/>
              </w:rPr>
            </w:pPr>
            <w:r w:rsidRPr="00591CF3">
              <w:rPr>
                <w:lang w:eastAsia="en-US"/>
              </w:rPr>
              <w:t>Уметь определять страны-лидеры в</w:t>
            </w:r>
          </w:p>
          <w:p w:rsidR="00A736D3" w:rsidRPr="00591CF3" w:rsidRDefault="00A736D3" w:rsidP="00591CF3">
            <w:pPr>
              <w:autoSpaceDE w:val="0"/>
              <w:autoSpaceDN w:val="0"/>
              <w:adjustRightInd w:val="0"/>
              <w:rPr>
                <w:lang w:eastAsia="en-US"/>
              </w:rPr>
            </w:pPr>
            <w:r w:rsidRPr="00591CF3">
              <w:rPr>
                <w:lang w:eastAsia="en-US"/>
              </w:rPr>
              <w:t>производстве продукции данных</w:t>
            </w:r>
          </w:p>
          <w:p w:rsidR="00A736D3" w:rsidRPr="00591CF3" w:rsidRDefault="00A736D3" w:rsidP="00591CF3">
            <w:pPr>
              <w:autoSpaceDE w:val="0"/>
              <w:autoSpaceDN w:val="0"/>
              <w:adjustRightInd w:val="0"/>
              <w:rPr>
                <w:lang w:eastAsia="en-US"/>
              </w:rPr>
            </w:pPr>
            <w:r w:rsidRPr="00591CF3">
              <w:rPr>
                <w:lang w:eastAsia="en-US"/>
              </w:rPr>
              <w:t>отраслей, называть и показывать</w:t>
            </w:r>
          </w:p>
          <w:p w:rsidR="00A736D3" w:rsidRPr="00591CF3" w:rsidRDefault="00A736D3" w:rsidP="00591CF3">
            <w:pPr>
              <w:autoSpaceDE w:val="0"/>
              <w:autoSpaceDN w:val="0"/>
              <w:adjustRightInd w:val="0"/>
              <w:rPr>
                <w:lang w:eastAsia="en-US"/>
              </w:rPr>
            </w:pPr>
            <w:r w:rsidRPr="00591CF3">
              <w:rPr>
                <w:lang w:eastAsia="en-US"/>
              </w:rPr>
              <w:t>основные центры. Знать понятие</w:t>
            </w:r>
          </w:p>
          <w:p w:rsidR="00A736D3" w:rsidRPr="00591CF3" w:rsidRDefault="00A736D3" w:rsidP="00591CF3">
            <w:pPr>
              <w:autoSpaceDE w:val="0"/>
              <w:autoSpaceDN w:val="0"/>
              <w:adjustRightInd w:val="0"/>
              <w:rPr>
                <w:lang w:eastAsia="en-US"/>
              </w:rPr>
            </w:pPr>
            <w:r w:rsidRPr="00591CF3">
              <w:rPr>
                <w:lang w:eastAsia="en-US"/>
              </w:rPr>
              <w:t>«грязное производство». Оценивать и</w:t>
            </w:r>
          </w:p>
          <w:p w:rsidR="00A736D3" w:rsidRPr="00591CF3" w:rsidRDefault="00A736D3" w:rsidP="00591CF3">
            <w:pPr>
              <w:autoSpaceDE w:val="0"/>
              <w:autoSpaceDN w:val="0"/>
              <w:adjustRightInd w:val="0"/>
              <w:rPr>
                <w:lang w:eastAsia="en-US"/>
              </w:rPr>
            </w:pPr>
            <w:r w:rsidRPr="00591CF3">
              <w:rPr>
                <w:lang w:eastAsia="en-US"/>
              </w:rPr>
              <w:t>объяснять степень антропогенных и</w:t>
            </w:r>
          </w:p>
          <w:p w:rsidR="00A736D3" w:rsidRPr="00591CF3" w:rsidRDefault="00A736D3" w:rsidP="00591CF3">
            <w:pPr>
              <w:autoSpaceDE w:val="0"/>
              <w:autoSpaceDN w:val="0"/>
              <w:adjustRightInd w:val="0"/>
              <w:rPr>
                <w:lang w:eastAsia="en-US"/>
              </w:rPr>
            </w:pPr>
            <w:r w:rsidRPr="00591CF3">
              <w:rPr>
                <w:lang w:eastAsia="en-US"/>
              </w:rPr>
              <w:t>техногенных изменений отдельных</w:t>
            </w:r>
          </w:p>
          <w:p w:rsidR="00A736D3" w:rsidRPr="005B503C" w:rsidRDefault="00A736D3" w:rsidP="00591CF3">
            <w:pPr>
              <w:jc w:val="both"/>
            </w:pPr>
            <w:r w:rsidRPr="00591CF3">
              <w:rPr>
                <w:lang w:eastAsia="en-US"/>
              </w:rPr>
              <w:t>территорий.</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с.138-140</w:t>
            </w:r>
          </w:p>
        </w:tc>
        <w:tc>
          <w:tcPr>
            <w:tcW w:w="1346" w:type="dxa"/>
          </w:tcPr>
          <w:p w:rsidR="00A736D3" w:rsidRPr="00591CF3" w:rsidRDefault="00A736D3" w:rsidP="00591CF3">
            <w:pPr>
              <w:jc w:val="both"/>
              <w:rPr>
                <w:lang w:val="en-US"/>
              </w:rPr>
            </w:pPr>
            <w:r w:rsidRPr="00591CF3">
              <w:rPr>
                <w:lang w:val="en-US"/>
              </w:rPr>
              <w:t>14.04</w:t>
            </w:r>
          </w:p>
        </w:tc>
      </w:tr>
      <w:tr w:rsidR="00A736D3" w:rsidRPr="005B503C">
        <w:tc>
          <w:tcPr>
            <w:tcW w:w="608" w:type="dxa"/>
          </w:tcPr>
          <w:p w:rsidR="00A736D3" w:rsidRPr="005B503C" w:rsidRDefault="00A736D3" w:rsidP="00591CF3">
            <w:pPr>
              <w:jc w:val="center"/>
            </w:pPr>
            <w:r w:rsidRPr="005B503C">
              <w:t>30</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География сельского</w:t>
            </w:r>
          </w:p>
          <w:p w:rsidR="00A736D3" w:rsidRPr="005B503C" w:rsidRDefault="00A736D3" w:rsidP="00D96712">
            <w:r w:rsidRPr="00591CF3">
              <w:rPr>
                <w:lang w:eastAsia="en-US"/>
              </w:rPr>
              <w:t>хозяйства мира.</w:t>
            </w:r>
            <w:r w:rsidRPr="00591CF3">
              <w:rPr>
                <w:iCs/>
                <w:lang w:eastAsia="en-US"/>
              </w:rPr>
              <w:t xml:space="preserve"> Практическая работа № 7</w:t>
            </w:r>
          </w:p>
        </w:tc>
        <w:tc>
          <w:tcPr>
            <w:tcW w:w="1231" w:type="dxa"/>
          </w:tcPr>
          <w:p w:rsidR="00A736D3" w:rsidRPr="005B503C" w:rsidRDefault="00A736D3" w:rsidP="00591CF3">
            <w:pPr>
              <w:jc w:val="both"/>
            </w:pPr>
            <w:r w:rsidRPr="005B503C">
              <w:t>Комбинированный урок</w:t>
            </w:r>
          </w:p>
        </w:tc>
        <w:tc>
          <w:tcPr>
            <w:tcW w:w="2253" w:type="dxa"/>
          </w:tcPr>
          <w:p w:rsidR="00A736D3" w:rsidRPr="00591CF3" w:rsidRDefault="00A736D3" w:rsidP="00591CF3">
            <w:pPr>
              <w:autoSpaceDE w:val="0"/>
              <w:autoSpaceDN w:val="0"/>
              <w:adjustRightInd w:val="0"/>
              <w:rPr>
                <w:lang w:eastAsia="en-US"/>
              </w:rPr>
            </w:pPr>
            <w:r w:rsidRPr="00591CF3">
              <w:rPr>
                <w:lang w:eastAsia="en-US"/>
              </w:rPr>
              <w:t>Структура сельского хозяйства мира. «Зеленая революция»,</w:t>
            </w:r>
          </w:p>
          <w:p w:rsidR="00A736D3" w:rsidRPr="00591CF3" w:rsidRDefault="00A736D3" w:rsidP="00591CF3">
            <w:pPr>
              <w:autoSpaceDE w:val="0"/>
              <w:autoSpaceDN w:val="0"/>
              <w:adjustRightInd w:val="0"/>
              <w:rPr>
                <w:lang w:eastAsia="en-US"/>
              </w:rPr>
            </w:pPr>
            <w:r w:rsidRPr="00591CF3">
              <w:rPr>
                <w:lang w:eastAsia="en-US"/>
              </w:rPr>
              <w:t>главные растениеводческие</w:t>
            </w:r>
          </w:p>
          <w:p w:rsidR="00A736D3" w:rsidRPr="00591CF3" w:rsidRDefault="00A736D3" w:rsidP="00591CF3">
            <w:pPr>
              <w:autoSpaceDE w:val="0"/>
              <w:autoSpaceDN w:val="0"/>
              <w:adjustRightInd w:val="0"/>
              <w:rPr>
                <w:lang w:eastAsia="en-US"/>
              </w:rPr>
            </w:pPr>
            <w:r w:rsidRPr="00591CF3">
              <w:rPr>
                <w:lang w:eastAsia="en-US"/>
              </w:rPr>
              <w:t>районы мира. География</w:t>
            </w:r>
          </w:p>
          <w:p w:rsidR="00A736D3" w:rsidRPr="00591CF3" w:rsidRDefault="00A736D3" w:rsidP="00591CF3">
            <w:pPr>
              <w:autoSpaceDE w:val="0"/>
              <w:autoSpaceDN w:val="0"/>
              <w:adjustRightInd w:val="0"/>
              <w:rPr>
                <w:lang w:eastAsia="en-US"/>
              </w:rPr>
            </w:pPr>
            <w:r w:rsidRPr="00591CF3">
              <w:rPr>
                <w:lang w:eastAsia="en-US"/>
              </w:rPr>
              <w:t>мирового животноводства.</w:t>
            </w:r>
          </w:p>
          <w:p w:rsidR="00A736D3" w:rsidRPr="00591CF3" w:rsidRDefault="00A736D3" w:rsidP="00591CF3">
            <w:pPr>
              <w:autoSpaceDE w:val="0"/>
              <w:autoSpaceDN w:val="0"/>
              <w:adjustRightInd w:val="0"/>
              <w:rPr>
                <w:lang w:eastAsia="en-US"/>
              </w:rPr>
            </w:pPr>
            <w:r w:rsidRPr="00591CF3">
              <w:rPr>
                <w:lang w:eastAsia="en-US"/>
              </w:rPr>
              <w:t>Проблемы и перспективы</w:t>
            </w:r>
          </w:p>
          <w:p w:rsidR="00A736D3" w:rsidRPr="005B503C" w:rsidRDefault="00A736D3" w:rsidP="00591CF3">
            <w:pPr>
              <w:autoSpaceDE w:val="0"/>
              <w:autoSpaceDN w:val="0"/>
              <w:adjustRightInd w:val="0"/>
            </w:pPr>
            <w:r w:rsidRPr="00591CF3">
              <w:rPr>
                <w:lang w:eastAsia="en-US"/>
              </w:rPr>
              <w:t>развития мирового АПК. Охрана природы.</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понятия: «зеленая революция»,</w:t>
            </w:r>
          </w:p>
          <w:p w:rsidR="00A736D3" w:rsidRPr="00591CF3" w:rsidRDefault="00A736D3" w:rsidP="00591CF3">
            <w:pPr>
              <w:autoSpaceDE w:val="0"/>
              <w:autoSpaceDN w:val="0"/>
              <w:adjustRightInd w:val="0"/>
              <w:rPr>
                <w:lang w:eastAsia="en-US"/>
              </w:rPr>
            </w:pPr>
            <w:r w:rsidRPr="00591CF3">
              <w:rPr>
                <w:lang w:eastAsia="en-US"/>
              </w:rPr>
              <w:t>«агробизнес». Уметь определять районы</w:t>
            </w:r>
          </w:p>
          <w:p w:rsidR="00A736D3" w:rsidRPr="00591CF3" w:rsidRDefault="00A736D3" w:rsidP="00591CF3">
            <w:pPr>
              <w:autoSpaceDE w:val="0"/>
              <w:autoSpaceDN w:val="0"/>
              <w:adjustRightInd w:val="0"/>
              <w:rPr>
                <w:lang w:eastAsia="en-US"/>
              </w:rPr>
            </w:pPr>
            <w:r w:rsidRPr="00591CF3">
              <w:rPr>
                <w:lang w:eastAsia="en-US"/>
              </w:rPr>
              <w:t>выращивания с/х культур, районы</w:t>
            </w:r>
          </w:p>
          <w:p w:rsidR="00A736D3" w:rsidRPr="00591CF3" w:rsidRDefault="00A736D3" w:rsidP="00591CF3">
            <w:pPr>
              <w:autoSpaceDE w:val="0"/>
              <w:autoSpaceDN w:val="0"/>
              <w:adjustRightInd w:val="0"/>
              <w:rPr>
                <w:lang w:eastAsia="en-US"/>
              </w:rPr>
            </w:pPr>
            <w:r w:rsidRPr="00591CF3">
              <w:rPr>
                <w:lang w:eastAsia="en-US"/>
              </w:rPr>
              <w:t>распространения животноводства,</w:t>
            </w:r>
          </w:p>
          <w:p w:rsidR="00A736D3" w:rsidRPr="005B503C" w:rsidRDefault="00A736D3" w:rsidP="00591CF3">
            <w:pPr>
              <w:autoSpaceDE w:val="0"/>
              <w:autoSpaceDN w:val="0"/>
              <w:adjustRightInd w:val="0"/>
            </w:pPr>
            <w:r w:rsidRPr="00591CF3">
              <w:rPr>
                <w:lang w:eastAsia="en-US"/>
              </w:rPr>
              <w:t>определять страны-лидеры в производстве продукции с/х.</w:t>
            </w:r>
          </w:p>
        </w:tc>
        <w:tc>
          <w:tcPr>
            <w:tcW w:w="2393" w:type="dxa"/>
          </w:tcPr>
          <w:p w:rsidR="00A736D3" w:rsidRPr="00591CF3" w:rsidRDefault="00A736D3" w:rsidP="00591CF3">
            <w:pPr>
              <w:autoSpaceDE w:val="0"/>
              <w:autoSpaceDN w:val="0"/>
              <w:adjustRightInd w:val="0"/>
              <w:rPr>
                <w:iCs/>
                <w:lang w:eastAsia="en-US"/>
              </w:rPr>
            </w:pPr>
            <w:r w:rsidRPr="00591CF3">
              <w:rPr>
                <w:iCs/>
                <w:lang w:eastAsia="en-US"/>
              </w:rPr>
              <w:t>Практическая работа № 7 «Определение стран-экспортеров основных видов</w:t>
            </w:r>
          </w:p>
          <w:p w:rsidR="00A736D3" w:rsidRPr="005B503C" w:rsidRDefault="00A736D3" w:rsidP="00591CF3">
            <w:pPr>
              <w:jc w:val="both"/>
            </w:pPr>
            <w:r w:rsidRPr="00591CF3">
              <w:rPr>
                <w:iCs/>
                <w:lang w:eastAsia="en-US"/>
              </w:rPr>
              <w:t>сельскохозяйственной продукции и сырья».</w:t>
            </w:r>
          </w:p>
        </w:tc>
        <w:tc>
          <w:tcPr>
            <w:tcW w:w="1221" w:type="dxa"/>
          </w:tcPr>
          <w:p w:rsidR="00A736D3" w:rsidRPr="005B503C" w:rsidRDefault="00A736D3" w:rsidP="00591CF3">
            <w:pPr>
              <w:jc w:val="both"/>
            </w:pPr>
            <w:r w:rsidRPr="005B503C">
              <w:t>с.140-150, доклады</w:t>
            </w:r>
          </w:p>
        </w:tc>
        <w:tc>
          <w:tcPr>
            <w:tcW w:w="1346" w:type="dxa"/>
          </w:tcPr>
          <w:p w:rsidR="00A736D3" w:rsidRPr="00591CF3" w:rsidRDefault="00A736D3" w:rsidP="00591CF3">
            <w:pPr>
              <w:jc w:val="both"/>
              <w:rPr>
                <w:lang w:val="en-US"/>
              </w:rPr>
            </w:pPr>
            <w:r w:rsidRPr="00591CF3">
              <w:rPr>
                <w:lang w:val="en-US"/>
              </w:rPr>
              <w:t>21.04</w:t>
            </w:r>
          </w:p>
        </w:tc>
      </w:tr>
      <w:tr w:rsidR="00A736D3" w:rsidRPr="005B503C">
        <w:tc>
          <w:tcPr>
            <w:tcW w:w="608" w:type="dxa"/>
          </w:tcPr>
          <w:p w:rsidR="00A736D3" w:rsidRPr="005B503C" w:rsidRDefault="00A736D3" w:rsidP="00591CF3">
            <w:pPr>
              <w:jc w:val="center"/>
            </w:pPr>
            <w:r w:rsidRPr="005B503C">
              <w:t>31</w:t>
            </w:r>
          </w:p>
        </w:tc>
        <w:tc>
          <w:tcPr>
            <w:tcW w:w="763" w:type="dxa"/>
          </w:tcPr>
          <w:p w:rsidR="00A736D3" w:rsidRPr="005B503C" w:rsidRDefault="00A736D3" w:rsidP="00591CF3">
            <w:pPr>
              <w:jc w:val="center"/>
            </w:pPr>
            <w:r w:rsidRPr="005B503C">
              <w:t>1</w:t>
            </w:r>
          </w:p>
        </w:tc>
        <w:tc>
          <w:tcPr>
            <w:tcW w:w="2502" w:type="dxa"/>
          </w:tcPr>
          <w:p w:rsidR="00A736D3" w:rsidRPr="00591CF3" w:rsidRDefault="00A736D3" w:rsidP="00591CF3">
            <w:pPr>
              <w:autoSpaceDE w:val="0"/>
              <w:autoSpaceDN w:val="0"/>
              <w:adjustRightInd w:val="0"/>
              <w:rPr>
                <w:lang w:eastAsia="en-US"/>
              </w:rPr>
            </w:pPr>
            <w:r w:rsidRPr="00591CF3">
              <w:rPr>
                <w:lang w:eastAsia="en-US"/>
              </w:rPr>
              <w:t>Транспорт мира.</w:t>
            </w:r>
          </w:p>
          <w:p w:rsidR="00A736D3" w:rsidRPr="00591CF3" w:rsidRDefault="00A736D3" w:rsidP="00591CF3">
            <w:pPr>
              <w:autoSpaceDE w:val="0"/>
              <w:autoSpaceDN w:val="0"/>
              <w:adjustRightInd w:val="0"/>
              <w:rPr>
                <w:lang w:eastAsia="en-US"/>
              </w:rPr>
            </w:pPr>
            <w:r w:rsidRPr="00591CF3">
              <w:rPr>
                <w:lang w:eastAsia="en-US"/>
              </w:rPr>
              <w:t>Основные виды транспорта,</w:t>
            </w:r>
          </w:p>
          <w:p w:rsidR="00A736D3" w:rsidRPr="005B503C" w:rsidRDefault="00A736D3" w:rsidP="00591CF3">
            <w:pPr>
              <w:jc w:val="both"/>
            </w:pPr>
            <w:r w:rsidRPr="00591CF3">
              <w:rPr>
                <w:lang w:eastAsia="en-US"/>
              </w:rPr>
              <w:t>грузопотоки.</w:t>
            </w:r>
          </w:p>
        </w:tc>
        <w:tc>
          <w:tcPr>
            <w:tcW w:w="1231" w:type="dxa"/>
          </w:tcPr>
          <w:p w:rsidR="00A736D3" w:rsidRPr="005B503C" w:rsidRDefault="00A736D3" w:rsidP="00591CF3">
            <w:pPr>
              <w:jc w:val="both"/>
            </w:pPr>
            <w:r w:rsidRPr="005B503C">
              <w:rPr>
                <w:rStyle w:val="5TimesNewRoman"/>
              </w:rPr>
              <w:t>Семинар</w:t>
            </w:r>
          </w:p>
        </w:tc>
        <w:tc>
          <w:tcPr>
            <w:tcW w:w="2253" w:type="dxa"/>
          </w:tcPr>
          <w:p w:rsidR="00A736D3" w:rsidRPr="00591CF3" w:rsidRDefault="00A736D3" w:rsidP="00591CF3">
            <w:pPr>
              <w:autoSpaceDE w:val="0"/>
              <w:autoSpaceDN w:val="0"/>
              <w:adjustRightInd w:val="0"/>
              <w:rPr>
                <w:lang w:eastAsia="en-US"/>
              </w:rPr>
            </w:pPr>
            <w:r w:rsidRPr="00591CF3">
              <w:rPr>
                <w:lang w:eastAsia="en-US"/>
              </w:rPr>
              <w:t>Транспорт мира. Основные</w:t>
            </w:r>
          </w:p>
          <w:p w:rsidR="00A736D3" w:rsidRPr="00591CF3" w:rsidRDefault="00A736D3" w:rsidP="00591CF3">
            <w:pPr>
              <w:autoSpaceDE w:val="0"/>
              <w:autoSpaceDN w:val="0"/>
              <w:adjustRightInd w:val="0"/>
              <w:rPr>
                <w:lang w:eastAsia="en-US"/>
              </w:rPr>
            </w:pPr>
            <w:r w:rsidRPr="00591CF3">
              <w:rPr>
                <w:lang w:eastAsia="en-US"/>
              </w:rPr>
              <w:t>виды транспорта,</w:t>
            </w:r>
          </w:p>
          <w:p w:rsidR="00A736D3" w:rsidRPr="00591CF3" w:rsidRDefault="00A736D3" w:rsidP="00591CF3">
            <w:pPr>
              <w:autoSpaceDE w:val="0"/>
              <w:autoSpaceDN w:val="0"/>
              <w:adjustRightInd w:val="0"/>
              <w:rPr>
                <w:lang w:eastAsia="en-US"/>
              </w:rPr>
            </w:pPr>
            <w:r w:rsidRPr="00591CF3">
              <w:rPr>
                <w:lang w:eastAsia="en-US"/>
              </w:rPr>
              <w:t>грузопотоки. Различия</w:t>
            </w:r>
          </w:p>
          <w:p w:rsidR="00A736D3" w:rsidRPr="00591CF3" w:rsidRDefault="00A736D3" w:rsidP="00591CF3">
            <w:pPr>
              <w:autoSpaceDE w:val="0"/>
              <w:autoSpaceDN w:val="0"/>
              <w:adjustRightInd w:val="0"/>
              <w:rPr>
                <w:lang w:eastAsia="en-US"/>
              </w:rPr>
            </w:pPr>
            <w:r w:rsidRPr="00591CF3">
              <w:rPr>
                <w:lang w:eastAsia="en-US"/>
              </w:rPr>
              <w:t>транспорта и его особенности в</w:t>
            </w:r>
          </w:p>
          <w:p w:rsidR="00A736D3" w:rsidRPr="00591CF3" w:rsidRDefault="00A736D3" w:rsidP="00591CF3">
            <w:pPr>
              <w:autoSpaceDE w:val="0"/>
              <w:autoSpaceDN w:val="0"/>
              <w:adjustRightInd w:val="0"/>
              <w:rPr>
                <w:lang w:eastAsia="en-US"/>
              </w:rPr>
            </w:pPr>
            <w:r w:rsidRPr="00591CF3">
              <w:rPr>
                <w:lang w:eastAsia="en-US"/>
              </w:rPr>
              <w:t>странах разного типа. Основные направления</w:t>
            </w:r>
          </w:p>
          <w:p w:rsidR="00A736D3" w:rsidRPr="00591CF3" w:rsidRDefault="00A736D3" w:rsidP="00591CF3">
            <w:pPr>
              <w:autoSpaceDE w:val="0"/>
              <w:autoSpaceDN w:val="0"/>
              <w:adjustRightInd w:val="0"/>
              <w:rPr>
                <w:lang w:eastAsia="en-US"/>
              </w:rPr>
            </w:pPr>
            <w:r w:rsidRPr="00591CF3">
              <w:rPr>
                <w:lang w:eastAsia="en-US"/>
              </w:rPr>
              <w:t>изменения транспорта в эпоху</w:t>
            </w:r>
          </w:p>
          <w:p w:rsidR="00A736D3" w:rsidRPr="00591CF3" w:rsidRDefault="00A736D3" w:rsidP="00591CF3">
            <w:pPr>
              <w:autoSpaceDE w:val="0"/>
              <w:autoSpaceDN w:val="0"/>
              <w:adjustRightInd w:val="0"/>
              <w:rPr>
                <w:lang w:eastAsia="en-US"/>
              </w:rPr>
            </w:pPr>
            <w:r w:rsidRPr="00591CF3">
              <w:rPr>
                <w:lang w:eastAsia="en-US"/>
              </w:rPr>
              <w:t>НТР. Выявить проблемы и</w:t>
            </w:r>
          </w:p>
          <w:p w:rsidR="00A736D3" w:rsidRPr="00591CF3" w:rsidRDefault="00A736D3" w:rsidP="00591CF3">
            <w:pPr>
              <w:autoSpaceDE w:val="0"/>
              <w:autoSpaceDN w:val="0"/>
              <w:adjustRightInd w:val="0"/>
              <w:rPr>
                <w:lang w:eastAsia="en-US"/>
              </w:rPr>
            </w:pPr>
            <w:r w:rsidRPr="00591CF3">
              <w:rPr>
                <w:lang w:eastAsia="en-US"/>
              </w:rPr>
              <w:t>перспективы развития мировой</w:t>
            </w:r>
          </w:p>
          <w:p w:rsidR="00A736D3" w:rsidRPr="00591CF3" w:rsidRDefault="00A736D3" w:rsidP="00591CF3">
            <w:pPr>
              <w:autoSpaceDE w:val="0"/>
              <w:autoSpaceDN w:val="0"/>
              <w:adjustRightInd w:val="0"/>
              <w:rPr>
                <w:lang w:eastAsia="en-US"/>
              </w:rPr>
            </w:pPr>
            <w:r w:rsidRPr="00591CF3">
              <w:rPr>
                <w:lang w:eastAsia="en-US"/>
              </w:rPr>
              <w:t>транспортной системы (МТС).</w:t>
            </w:r>
          </w:p>
          <w:p w:rsidR="00A736D3" w:rsidRPr="005B503C" w:rsidRDefault="00A736D3" w:rsidP="00591CF3">
            <w:pPr>
              <w:jc w:val="both"/>
            </w:pPr>
            <w:r w:rsidRPr="00591CF3">
              <w:rPr>
                <w:lang w:eastAsia="en-US"/>
              </w:rPr>
              <w:t>Экологические проблемы.</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понятия: «мировая транспортная</w:t>
            </w:r>
          </w:p>
          <w:p w:rsidR="00A736D3" w:rsidRPr="00591CF3" w:rsidRDefault="00A736D3" w:rsidP="00591CF3">
            <w:pPr>
              <w:autoSpaceDE w:val="0"/>
              <w:autoSpaceDN w:val="0"/>
              <w:adjustRightInd w:val="0"/>
              <w:rPr>
                <w:lang w:eastAsia="en-US"/>
              </w:rPr>
            </w:pPr>
            <w:r w:rsidRPr="00591CF3">
              <w:rPr>
                <w:lang w:eastAsia="en-US"/>
              </w:rPr>
              <w:t>система», «контейнеризация», «бегство флота». Знать/понимать основные</w:t>
            </w:r>
          </w:p>
          <w:p w:rsidR="00A736D3" w:rsidRPr="00591CF3" w:rsidRDefault="00A736D3" w:rsidP="00591CF3">
            <w:pPr>
              <w:autoSpaceDE w:val="0"/>
              <w:autoSpaceDN w:val="0"/>
              <w:adjustRightInd w:val="0"/>
              <w:rPr>
                <w:lang w:eastAsia="en-US"/>
              </w:rPr>
            </w:pPr>
            <w:r w:rsidRPr="00591CF3">
              <w:rPr>
                <w:lang w:eastAsia="en-US"/>
              </w:rPr>
              <w:t>параметры, проблемы и перспективы</w:t>
            </w:r>
          </w:p>
          <w:p w:rsidR="00A736D3" w:rsidRPr="00591CF3" w:rsidRDefault="00A736D3" w:rsidP="00591CF3">
            <w:pPr>
              <w:autoSpaceDE w:val="0"/>
              <w:autoSpaceDN w:val="0"/>
              <w:adjustRightInd w:val="0"/>
              <w:rPr>
                <w:lang w:eastAsia="en-US"/>
              </w:rPr>
            </w:pPr>
            <w:r w:rsidRPr="00591CF3">
              <w:rPr>
                <w:lang w:eastAsia="en-US"/>
              </w:rPr>
              <w:t>развития транспорта мира. Уметь</w:t>
            </w:r>
          </w:p>
          <w:p w:rsidR="00A736D3" w:rsidRPr="00591CF3" w:rsidRDefault="00A736D3" w:rsidP="00591CF3">
            <w:pPr>
              <w:autoSpaceDE w:val="0"/>
              <w:autoSpaceDN w:val="0"/>
              <w:adjustRightInd w:val="0"/>
              <w:rPr>
                <w:lang w:eastAsia="en-US"/>
              </w:rPr>
            </w:pPr>
            <w:r w:rsidRPr="00591CF3">
              <w:rPr>
                <w:lang w:eastAsia="en-US"/>
              </w:rPr>
              <w:t>определять преобладающие виды</w:t>
            </w:r>
          </w:p>
          <w:p w:rsidR="00A736D3" w:rsidRPr="00591CF3" w:rsidRDefault="00A736D3" w:rsidP="00591CF3">
            <w:pPr>
              <w:autoSpaceDE w:val="0"/>
              <w:autoSpaceDN w:val="0"/>
              <w:adjustRightInd w:val="0"/>
              <w:rPr>
                <w:lang w:eastAsia="en-US"/>
              </w:rPr>
            </w:pPr>
            <w:r w:rsidRPr="00591CF3">
              <w:rPr>
                <w:lang w:eastAsia="en-US"/>
              </w:rPr>
              <w:t>транспорта в субрегионах мира, давать сравнительную характеристику видам</w:t>
            </w:r>
          </w:p>
          <w:p w:rsidR="00A736D3" w:rsidRPr="00591CF3" w:rsidRDefault="00A736D3" w:rsidP="00591CF3">
            <w:pPr>
              <w:autoSpaceDE w:val="0"/>
              <w:autoSpaceDN w:val="0"/>
              <w:adjustRightInd w:val="0"/>
              <w:rPr>
                <w:lang w:eastAsia="en-US"/>
              </w:rPr>
            </w:pPr>
            <w:r w:rsidRPr="00591CF3">
              <w:rPr>
                <w:lang w:eastAsia="en-US"/>
              </w:rPr>
              <w:t>транспорта в странах разного уровня</w:t>
            </w:r>
          </w:p>
          <w:p w:rsidR="00A736D3" w:rsidRPr="005B503C" w:rsidRDefault="00A736D3" w:rsidP="00591CF3">
            <w:pPr>
              <w:jc w:val="both"/>
            </w:pPr>
            <w:r w:rsidRPr="00591CF3">
              <w:rPr>
                <w:lang w:eastAsia="en-US"/>
              </w:rPr>
              <w:t>развития.</w:t>
            </w: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с.150-159</w:t>
            </w:r>
          </w:p>
        </w:tc>
        <w:tc>
          <w:tcPr>
            <w:tcW w:w="1346" w:type="dxa"/>
          </w:tcPr>
          <w:p w:rsidR="00A736D3" w:rsidRPr="00591CF3" w:rsidRDefault="00A736D3" w:rsidP="00591CF3">
            <w:pPr>
              <w:jc w:val="both"/>
              <w:rPr>
                <w:lang w:val="en-US"/>
              </w:rPr>
            </w:pPr>
            <w:r w:rsidRPr="00591CF3">
              <w:rPr>
                <w:lang w:val="en-US"/>
              </w:rPr>
              <w:t>28.04</w:t>
            </w:r>
          </w:p>
        </w:tc>
      </w:tr>
      <w:tr w:rsidR="00A736D3" w:rsidRPr="005B503C">
        <w:tc>
          <w:tcPr>
            <w:tcW w:w="608" w:type="dxa"/>
          </w:tcPr>
          <w:p w:rsidR="00A736D3" w:rsidRPr="005B503C" w:rsidRDefault="00A736D3" w:rsidP="00591CF3">
            <w:pPr>
              <w:jc w:val="center"/>
            </w:pPr>
            <w:r w:rsidRPr="005B503C">
              <w:t>32</w:t>
            </w:r>
            <w:r>
              <w:t>-33</w:t>
            </w:r>
          </w:p>
        </w:tc>
        <w:tc>
          <w:tcPr>
            <w:tcW w:w="763" w:type="dxa"/>
          </w:tcPr>
          <w:p w:rsidR="00A736D3" w:rsidRPr="005B503C" w:rsidRDefault="00A736D3" w:rsidP="00591CF3">
            <w:pPr>
              <w:jc w:val="center"/>
            </w:pPr>
            <w:r>
              <w:t>2</w:t>
            </w:r>
          </w:p>
        </w:tc>
        <w:tc>
          <w:tcPr>
            <w:tcW w:w="2502" w:type="dxa"/>
          </w:tcPr>
          <w:p w:rsidR="00A736D3" w:rsidRPr="00591CF3" w:rsidRDefault="00A736D3" w:rsidP="00591CF3">
            <w:pPr>
              <w:autoSpaceDE w:val="0"/>
              <w:autoSpaceDN w:val="0"/>
              <w:adjustRightInd w:val="0"/>
              <w:rPr>
                <w:lang w:eastAsia="en-US"/>
              </w:rPr>
            </w:pPr>
            <w:r w:rsidRPr="00591CF3">
              <w:rPr>
                <w:lang w:eastAsia="en-US"/>
              </w:rPr>
              <w:t>География</w:t>
            </w:r>
          </w:p>
          <w:p w:rsidR="00A736D3" w:rsidRPr="005B503C" w:rsidRDefault="00A736D3" w:rsidP="00591CF3">
            <w:pPr>
              <w:autoSpaceDE w:val="0"/>
              <w:autoSpaceDN w:val="0"/>
              <w:adjustRightInd w:val="0"/>
            </w:pPr>
            <w:r w:rsidRPr="00591CF3">
              <w:rPr>
                <w:lang w:eastAsia="en-US"/>
              </w:rPr>
              <w:t xml:space="preserve">нематериальной сферы. </w:t>
            </w:r>
            <w:r w:rsidRPr="00591CF3">
              <w:rPr>
                <w:iCs/>
                <w:lang w:eastAsia="en-US"/>
              </w:rPr>
              <w:t>Практическая работа № 8</w:t>
            </w:r>
          </w:p>
        </w:tc>
        <w:tc>
          <w:tcPr>
            <w:tcW w:w="1231" w:type="dxa"/>
          </w:tcPr>
          <w:p w:rsidR="00A736D3" w:rsidRPr="005B503C" w:rsidRDefault="00A736D3" w:rsidP="00591CF3">
            <w:pPr>
              <w:jc w:val="both"/>
            </w:pPr>
            <w:r w:rsidRPr="005B503C">
              <w:t>Комбинированный урок</w:t>
            </w:r>
          </w:p>
        </w:tc>
        <w:tc>
          <w:tcPr>
            <w:tcW w:w="2253" w:type="dxa"/>
          </w:tcPr>
          <w:p w:rsidR="00A736D3" w:rsidRPr="00591CF3" w:rsidRDefault="00A736D3" w:rsidP="00591CF3">
            <w:pPr>
              <w:autoSpaceDE w:val="0"/>
              <w:autoSpaceDN w:val="0"/>
              <w:adjustRightInd w:val="0"/>
              <w:rPr>
                <w:lang w:eastAsia="en-US"/>
              </w:rPr>
            </w:pPr>
            <w:r w:rsidRPr="00591CF3">
              <w:rPr>
                <w:lang w:eastAsia="en-US"/>
              </w:rPr>
              <w:t>Усиление роли</w:t>
            </w:r>
          </w:p>
          <w:p w:rsidR="00A736D3" w:rsidRPr="00591CF3" w:rsidRDefault="00A736D3" w:rsidP="00591CF3">
            <w:pPr>
              <w:autoSpaceDE w:val="0"/>
              <w:autoSpaceDN w:val="0"/>
              <w:adjustRightInd w:val="0"/>
              <w:rPr>
                <w:lang w:eastAsia="en-US"/>
              </w:rPr>
            </w:pPr>
            <w:r w:rsidRPr="00591CF3">
              <w:rPr>
                <w:lang w:eastAsia="en-US"/>
              </w:rPr>
              <w:t>непроизводственной сферы в мировой экономике. История и</w:t>
            </w:r>
          </w:p>
          <w:p w:rsidR="00A736D3" w:rsidRPr="00591CF3" w:rsidRDefault="00A736D3" w:rsidP="00591CF3">
            <w:pPr>
              <w:autoSpaceDE w:val="0"/>
              <w:autoSpaceDN w:val="0"/>
              <w:adjustRightInd w:val="0"/>
              <w:rPr>
                <w:lang w:eastAsia="en-US"/>
              </w:rPr>
            </w:pPr>
            <w:r w:rsidRPr="00591CF3">
              <w:rPr>
                <w:lang w:eastAsia="en-US"/>
              </w:rPr>
              <w:t>особенности формирования.</w:t>
            </w:r>
          </w:p>
          <w:p w:rsidR="00A736D3" w:rsidRPr="00591CF3" w:rsidRDefault="00A736D3" w:rsidP="00591CF3">
            <w:pPr>
              <w:autoSpaceDE w:val="0"/>
              <w:autoSpaceDN w:val="0"/>
              <w:adjustRightInd w:val="0"/>
              <w:rPr>
                <w:lang w:eastAsia="en-US"/>
              </w:rPr>
            </w:pPr>
            <w:r w:rsidRPr="00591CF3">
              <w:rPr>
                <w:lang w:eastAsia="en-US"/>
              </w:rPr>
              <w:t>Современный уровень развития и динамики</w:t>
            </w:r>
          </w:p>
          <w:p w:rsidR="00A736D3" w:rsidRPr="00591CF3" w:rsidRDefault="00A736D3" w:rsidP="00591CF3">
            <w:pPr>
              <w:autoSpaceDE w:val="0"/>
              <w:autoSpaceDN w:val="0"/>
              <w:adjustRightInd w:val="0"/>
              <w:rPr>
                <w:lang w:eastAsia="en-US"/>
              </w:rPr>
            </w:pPr>
            <w:r w:rsidRPr="00591CF3">
              <w:rPr>
                <w:lang w:eastAsia="en-US"/>
              </w:rPr>
              <w:t>Всемирных экономических</w:t>
            </w:r>
          </w:p>
          <w:p w:rsidR="00A736D3" w:rsidRPr="00591CF3" w:rsidRDefault="00A736D3" w:rsidP="00591CF3">
            <w:pPr>
              <w:autoSpaceDE w:val="0"/>
              <w:autoSpaceDN w:val="0"/>
              <w:adjustRightInd w:val="0"/>
              <w:rPr>
                <w:lang w:eastAsia="en-US"/>
              </w:rPr>
            </w:pPr>
            <w:r w:rsidRPr="00591CF3">
              <w:rPr>
                <w:lang w:eastAsia="en-US"/>
              </w:rPr>
              <w:t>отношений (ВЭО).</w:t>
            </w:r>
          </w:p>
          <w:p w:rsidR="00A736D3" w:rsidRPr="00591CF3" w:rsidRDefault="00A736D3" w:rsidP="00591CF3">
            <w:pPr>
              <w:autoSpaceDE w:val="0"/>
              <w:autoSpaceDN w:val="0"/>
              <w:adjustRightInd w:val="0"/>
              <w:rPr>
                <w:lang w:eastAsia="en-US"/>
              </w:rPr>
            </w:pPr>
            <w:r w:rsidRPr="00591CF3">
              <w:rPr>
                <w:lang w:eastAsia="en-US"/>
              </w:rPr>
              <w:t>Многообразие форм ВЭО, их</w:t>
            </w:r>
          </w:p>
          <w:p w:rsidR="00A736D3" w:rsidRPr="00591CF3" w:rsidRDefault="00A736D3" w:rsidP="00591CF3">
            <w:pPr>
              <w:autoSpaceDE w:val="0"/>
              <w:autoSpaceDN w:val="0"/>
              <w:adjustRightInd w:val="0"/>
              <w:rPr>
                <w:lang w:eastAsia="en-US"/>
              </w:rPr>
            </w:pPr>
            <w:r w:rsidRPr="00591CF3">
              <w:rPr>
                <w:lang w:eastAsia="en-US"/>
              </w:rPr>
              <w:t>особенности, современное</w:t>
            </w:r>
          </w:p>
          <w:p w:rsidR="00A736D3" w:rsidRPr="00591CF3" w:rsidRDefault="00A736D3" w:rsidP="00591CF3">
            <w:pPr>
              <w:autoSpaceDE w:val="0"/>
              <w:autoSpaceDN w:val="0"/>
              <w:adjustRightInd w:val="0"/>
              <w:rPr>
                <w:lang w:eastAsia="en-US"/>
              </w:rPr>
            </w:pPr>
            <w:r w:rsidRPr="00591CF3">
              <w:rPr>
                <w:lang w:eastAsia="en-US"/>
              </w:rPr>
              <w:t>состояние и тенденции</w:t>
            </w:r>
          </w:p>
          <w:p w:rsidR="00A736D3" w:rsidRPr="00591CF3" w:rsidRDefault="00A736D3" w:rsidP="00591CF3">
            <w:pPr>
              <w:autoSpaceDE w:val="0"/>
              <w:autoSpaceDN w:val="0"/>
              <w:adjustRightInd w:val="0"/>
              <w:rPr>
                <w:lang w:eastAsia="en-US"/>
              </w:rPr>
            </w:pPr>
            <w:r w:rsidRPr="00591CF3">
              <w:rPr>
                <w:lang w:eastAsia="en-US"/>
              </w:rPr>
              <w:t>развития. Степень</w:t>
            </w:r>
          </w:p>
          <w:p w:rsidR="00A736D3" w:rsidRPr="00591CF3" w:rsidRDefault="00A736D3" w:rsidP="00591CF3">
            <w:pPr>
              <w:autoSpaceDE w:val="0"/>
              <w:autoSpaceDN w:val="0"/>
              <w:adjustRightInd w:val="0"/>
              <w:rPr>
                <w:lang w:eastAsia="en-US"/>
              </w:rPr>
            </w:pPr>
            <w:r w:rsidRPr="00591CF3">
              <w:rPr>
                <w:lang w:eastAsia="en-US"/>
              </w:rPr>
              <w:t>вовлеченности стран мира,</w:t>
            </w:r>
          </w:p>
          <w:p w:rsidR="00A736D3" w:rsidRPr="00591CF3" w:rsidRDefault="00A736D3" w:rsidP="00591CF3">
            <w:pPr>
              <w:autoSpaceDE w:val="0"/>
              <w:autoSpaceDN w:val="0"/>
              <w:adjustRightInd w:val="0"/>
              <w:rPr>
                <w:lang w:eastAsia="en-US"/>
              </w:rPr>
            </w:pPr>
            <w:r w:rsidRPr="00591CF3">
              <w:rPr>
                <w:lang w:eastAsia="en-US"/>
              </w:rPr>
              <w:t>России, стран СНГ в ВЭО. Основные тенденции и</w:t>
            </w:r>
          </w:p>
          <w:p w:rsidR="00A736D3" w:rsidRPr="00591CF3" w:rsidRDefault="00A736D3" w:rsidP="00591CF3">
            <w:pPr>
              <w:autoSpaceDE w:val="0"/>
              <w:autoSpaceDN w:val="0"/>
              <w:adjustRightInd w:val="0"/>
              <w:rPr>
                <w:lang w:eastAsia="en-US"/>
              </w:rPr>
            </w:pPr>
            <w:r w:rsidRPr="00591CF3">
              <w:rPr>
                <w:lang w:eastAsia="en-US"/>
              </w:rPr>
              <w:t>перспективы развития ВЭО и</w:t>
            </w:r>
          </w:p>
          <w:p w:rsidR="00A736D3" w:rsidRPr="00591CF3" w:rsidRDefault="00A736D3" w:rsidP="00591CF3">
            <w:pPr>
              <w:autoSpaceDE w:val="0"/>
              <w:autoSpaceDN w:val="0"/>
              <w:adjustRightInd w:val="0"/>
              <w:rPr>
                <w:lang w:eastAsia="en-US"/>
              </w:rPr>
            </w:pPr>
            <w:r w:rsidRPr="00591CF3">
              <w:rPr>
                <w:lang w:eastAsia="en-US"/>
              </w:rPr>
              <w:t>их форм в эпоху НТР. Масштабы туристского бума в</w:t>
            </w:r>
          </w:p>
          <w:p w:rsidR="00A736D3" w:rsidRPr="005B503C" w:rsidRDefault="00A736D3" w:rsidP="00591CF3">
            <w:pPr>
              <w:autoSpaceDE w:val="0"/>
              <w:autoSpaceDN w:val="0"/>
              <w:adjustRightInd w:val="0"/>
            </w:pPr>
            <w:r w:rsidRPr="00591CF3">
              <w:rPr>
                <w:lang w:eastAsia="en-US"/>
              </w:rPr>
              <w:t>мире.  Распределение туристов по крупным регионам мира.</w:t>
            </w:r>
          </w:p>
        </w:tc>
        <w:tc>
          <w:tcPr>
            <w:tcW w:w="2645" w:type="dxa"/>
          </w:tcPr>
          <w:p w:rsidR="00A736D3" w:rsidRPr="00591CF3" w:rsidRDefault="00A736D3" w:rsidP="00591CF3">
            <w:pPr>
              <w:autoSpaceDE w:val="0"/>
              <w:autoSpaceDN w:val="0"/>
              <w:adjustRightInd w:val="0"/>
              <w:rPr>
                <w:lang w:eastAsia="en-US"/>
              </w:rPr>
            </w:pPr>
            <w:r w:rsidRPr="00591CF3">
              <w:rPr>
                <w:lang w:eastAsia="en-US"/>
              </w:rPr>
              <w:t>Знать понятия: «ВЭО», «СЭЗ», «торговый баланс», «Международный</w:t>
            </w:r>
          </w:p>
          <w:p w:rsidR="00A736D3" w:rsidRPr="00591CF3" w:rsidRDefault="00A736D3" w:rsidP="00591CF3">
            <w:pPr>
              <w:autoSpaceDE w:val="0"/>
              <w:autoSpaceDN w:val="0"/>
              <w:adjustRightInd w:val="0"/>
              <w:rPr>
                <w:lang w:eastAsia="en-US"/>
              </w:rPr>
            </w:pPr>
            <w:r w:rsidRPr="00591CF3">
              <w:rPr>
                <w:lang w:eastAsia="en-US"/>
              </w:rPr>
              <w:t>валютный фонд», «Группа Всемирного</w:t>
            </w:r>
          </w:p>
          <w:p w:rsidR="00A736D3" w:rsidRPr="00591CF3" w:rsidRDefault="00A736D3" w:rsidP="00591CF3">
            <w:pPr>
              <w:autoSpaceDE w:val="0"/>
              <w:autoSpaceDN w:val="0"/>
              <w:adjustRightInd w:val="0"/>
              <w:rPr>
                <w:lang w:eastAsia="en-US"/>
              </w:rPr>
            </w:pPr>
            <w:r w:rsidRPr="00591CF3">
              <w:rPr>
                <w:lang w:eastAsia="en-US"/>
              </w:rPr>
              <w:t>банка», «экспортная квота».</w:t>
            </w:r>
          </w:p>
          <w:p w:rsidR="00A736D3" w:rsidRPr="00591CF3" w:rsidRDefault="00A736D3" w:rsidP="00591CF3">
            <w:pPr>
              <w:autoSpaceDE w:val="0"/>
              <w:autoSpaceDN w:val="0"/>
              <w:adjustRightInd w:val="0"/>
              <w:rPr>
                <w:lang w:eastAsia="en-US"/>
              </w:rPr>
            </w:pPr>
            <w:r w:rsidRPr="00591CF3">
              <w:rPr>
                <w:lang w:eastAsia="en-US"/>
              </w:rPr>
              <w:t>Знать/понимать основные формы</w:t>
            </w:r>
          </w:p>
          <w:p w:rsidR="00A736D3" w:rsidRPr="00591CF3" w:rsidRDefault="00A736D3" w:rsidP="00591CF3">
            <w:pPr>
              <w:autoSpaceDE w:val="0"/>
              <w:autoSpaceDN w:val="0"/>
              <w:adjustRightInd w:val="0"/>
              <w:rPr>
                <w:lang w:eastAsia="en-US"/>
              </w:rPr>
            </w:pPr>
            <w:r w:rsidRPr="00591CF3">
              <w:rPr>
                <w:lang w:eastAsia="en-US"/>
              </w:rPr>
              <w:t>международных экономических связей;</w:t>
            </w:r>
          </w:p>
          <w:p w:rsidR="00A736D3" w:rsidRPr="00591CF3" w:rsidRDefault="00A736D3" w:rsidP="00591CF3">
            <w:pPr>
              <w:autoSpaceDE w:val="0"/>
              <w:autoSpaceDN w:val="0"/>
              <w:adjustRightInd w:val="0"/>
              <w:rPr>
                <w:lang w:eastAsia="en-US"/>
              </w:rPr>
            </w:pPr>
            <w:r w:rsidRPr="00591CF3">
              <w:rPr>
                <w:lang w:eastAsia="en-US"/>
              </w:rPr>
              <w:t>основные особенности современной</w:t>
            </w:r>
          </w:p>
          <w:p w:rsidR="00A736D3" w:rsidRPr="00591CF3" w:rsidRDefault="00A736D3" w:rsidP="00591CF3">
            <w:pPr>
              <w:autoSpaceDE w:val="0"/>
              <w:autoSpaceDN w:val="0"/>
              <w:adjustRightInd w:val="0"/>
              <w:rPr>
                <w:lang w:eastAsia="en-US"/>
              </w:rPr>
            </w:pPr>
            <w:r w:rsidRPr="00591CF3">
              <w:rPr>
                <w:lang w:eastAsia="en-US"/>
              </w:rPr>
              <w:t>внешней торговли: оборот, структура,</w:t>
            </w:r>
          </w:p>
          <w:p w:rsidR="00A736D3" w:rsidRPr="00591CF3" w:rsidRDefault="00A736D3" w:rsidP="00591CF3">
            <w:pPr>
              <w:autoSpaceDE w:val="0"/>
              <w:autoSpaceDN w:val="0"/>
              <w:adjustRightInd w:val="0"/>
              <w:rPr>
                <w:lang w:eastAsia="en-US"/>
              </w:rPr>
            </w:pPr>
            <w:r w:rsidRPr="00591CF3">
              <w:rPr>
                <w:lang w:eastAsia="en-US"/>
              </w:rPr>
              <w:t>географическое распределение; роль</w:t>
            </w:r>
          </w:p>
          <w:p w:rsidR="00A736D3" w:rsidRPr="00591CF3" w:rsidRDefault="00A736D3" w:rsidP="00591CF3">
            <w:pPr>
              <w:autoSpaceDE w:val="0"/>
              <w:autoSpaceDN w:val="0"/>
              <w:adjustRightInd w:val="0"/>
              <w:rPr>
                <w:lang w:eastAsia="en-US"/>
              </w:rPr>
            </w:pPr>
            <w:r w:rsidRPr="00591CF3">
              <w:rPr>
                <w:lang w:eastAsia="en-US"/>
              </w:rPr>
              <w:t>современной международной</w:t>
            </w:r>
          </w:p>
          <w:p w:rsidR="00A736D3" w:rsidRPr="00591CF3" w:rsidRDefault="00A736D3" w:rsidP="00591CF3">
            <w:pPr>
              <w:autoSpaceDE w:val="0"/>
              <w:autoSpaceDN w:val="0"/>
              <w:adjustRightInd w:val="0"/>
              <w:rPr>
                <w:lang w:eastAsia="en-US"/>
              </w:rPr>
            </w:pPr>
            <w:r w:rsidRPr="00591CF3">
              <w:rPr>
                <w:lang w:eastAsia="en-US"/>
              </w:rPr>
              <w:t>финансовой деятельности, место России в мировой экономике. Уметь выявлять место международного туризма в</w:t>
            </w:r>
          </w:p>
          <w:p w:rsidR="00A736D3" w:rsidRPr="00591CF3" w:rsidRDefault="00A736D3" w:rsidP="00591CF3">
            <w:pPr>
              <w:autoSpaceDE w:val="0"/>
              <w:autoSpaceDN w:val="0"/>
              <w:adjustRightInd w:val="0"/>
              <w:rPr>
                <w:lang w:eastAsia="en-US"/>
              </w:rPr>
            </w:pPr>
            <w:r w:rsidRPr="00591CF3">
              <w:rPr>
                <w:lang w:eastAsia="en-US"/>
              </w:rPr>
              <w:t>международных экономических</w:t>
            </w:r>
          </w:p>
          <w:p w:rsidR="00A736D3" w:rsidRPr="00591CF3" w:rsidRDefault="00A736D3" w:rsidP="00591CF3">
            <w:pPr>
              <w:autoSpaceDE w:val="0"/>
              <w:autoSpaceDN w:val="0"/>
              <w:adjustRightInd w:val="0"/>
              <w:rPr>
                <w:lang w:eastAsia="en-US"/>
              </w:rPr>
            </w:pPr>
            <w:r w:rsidRPr="00591CF3">
              <w:rPr>
                <w:lang w:eastAsia="en-US"/>
              </w:rPr>
              <w:t>отношениях и его специфические</w:t>
            </w:r>
          </w:p>
          <w:p w:rsidR="00A736D3" w:rsidRPr="005B503C" w:rsidRDefault="00A736D3" w:rsidP="00591CF3">
            <w:pPr>
              <w:jc w:val="both"/>
            </w:pPr>
            <w:r w:rsidRPr="00591CF3">
              <w:rPr>
                <w:lang w:eastAsia="en-US"/>
              </w:rPr>
              <w:t>особенности, классификацию.</w:t>
            </w:r>
          </w:p>
        </w:tc>
        <w:tc>
          <w:tcPr>
            <w:tcW w:w="2393" w:type="dxa"/>
          </w:tcPr>
          <w:p w:rsidR="00A736D3" w:rsidRPr="00591CF3" w:rsidRDefault="00A736D3" w:rsidP="00591CF3">
            <w:pPr>
              <w:autoSpaceDE w:val="0"/>
              <w:autoSpaceDN w:val="0"/>
              <w:adjustRightInd w:val="0"/>
              <w:rPr>
                <w:iCs/>
                <w:lang w:eastAsia="en-US"/>
              </w:rPr>
            </w:pPr>
            <w:r w:rsidRPr="00591CF3">
              <w:rPr>
                <w:iCs/>
                <w:lang w:eastAsia="en-US"/>
              </w:rPr>
              <w:t>Практическая работа № 8 «Определение основных</w:t>
            </w:r>
          </w:p>
          <w:p w:rsidR="00A736D3" w:rsidRPr="00591CF3" w:rsidRDefault="00A736D3" w:rsidP="00591CF3">
            <w:pPr>
              <w:autoSpaceDE w:val="0"/>
              <w:autoSpaceDN w:val="0"/>
              <w:adjustRightInd w:val="0"/>
              <w:rPr>
                <w:iCs/>
                <w:lang w:eastAsia="en-US"/>
              </w:rPr>
            </w:pPr>
            <w:r w:rsidRPr="00591CF3">
              <w:rPr>
                <w:iCs/>
                <w:lang w:eastAsia="en-US"/>
              </w:rPr>
              <w:t>направлений международной</w:t>
            </w:r>
          </w:p>
          <w:p w:rsidR="00A736D3" w:rsidRPr="00591CF3" w:rsidRDefault="00A736D3" w:rsidP="00591CF3">
            <w:pPr>
              <w:autoSpaceDE w:val="0"/>
              <w:autoSpaceDN w:val="0"/>
              <w:adjustRightInd w:val="0"/>
              <w:rPr>
                <w:iCs/>
                <w:lang w:eastAsia="en-US"/>
              </w:rPr>
            </w:pPr>
            <w:r w:rsidRPr="00591CF3">
              <w:rPr>
                <w:iCs/>
                <w:lang w:eastAsia="en-US"/>
              </w:rPr>
              <w:t>торговли, составление</w:t>
            </w:r>
          </w:p>
          <w:p w:rsidR="00A736D3" w:rsidRPr="00591CF3" w:rsidRDefault="00A736D3" w:rsidP="00591CF3">
            <w:pPr>
              <w:autoSpaceDE w:val="0"/>
              <w:autoSpaceDN w:val="0"/>
              <w:adjustRightInd w:val="0"/>
              <w:rPr>
                <w:iCs/>
                <w:lang w:eastAsia="en-US"/>
              </w:rPr>
            </w:pPr>
            <w:r w:rsidRPr="00591CF3">
              <w:rPr>
                <w:iCs/>
                <w:lang w:eastAsia="en-US"/>
              </w:rPr>
              <w:t>картосхемы основных районов</w:t>
            </w:r>
          </w:p>
          <w:p w:rsidR="00A736D3" w:rsidRPr="005B503C" w:rsidRDefault="00A736D3" w:rsidP="00591CF3">
            <w:pPr>
              <w:jc w:val="both"/>
            </w:pPr>
            <w:r w:rsidRPr="00591CF3">
              <w:rPr>
                <w:iCs/>
                <w:lang w:eastAsia="en-US"/>
              </w:rPr>
              <w:t>международного отдыха и туризма».</w:t>
            </w:r>
          </w:p>
        </w:tc>
        <w:tc>
          <w:tcPr>
            <w:tcW w:w="1221" w:type="dxa"/>
          </w:tcPr>
          <w:p w:rsidR="00A736D3" w:rsidRPr="005B503C" w:rsidRDefault="00A736D3" w:rsidP="00591CF3">
            <w:pPr>
              <w:jc w:val="both"/>
            </w:pPr>
            <w:r w:rsidRPr="005B503C">
              <w:t>с.159-170, блок самоконтроля</w:t>
            </w:r>
          </w:p>
        </w:tc>
        <w:tc>
          <w:tcPr>
            <w:tcW w:w="1346" w:type="dxa"/>
          </w:tcPr>
          <w:p w:rsidR="00A736D3" w:rsidRPr="00591CF3" w:rsidRDefault="00A736D3" w:rsidP="00591CF3">
            <w:pPr>
              <w:jc w:val="both"/>
              <w:rPr>
                <w:lang w:val="en-US"/>
              </w:rPr>
            </w:pPr>
            <w:r w:rsidRPr="00591CF3">
              <w:rPr>
                <w:lang w:val="en-US"/>
              </w:rPr>
              <w:t>05.05</w:t>
            </w:r>
          </w:p>
          <w:p w:rsidR="00A736D3" w:rsidRPr="00591CF3" w:rsidRDefault="00A736D3" w:rsidP="00591CF3">
            <w:pPr>
              <w:jc w:val="both"/>
              <w:rPr>
                <w:lang w:val="en-US"/>
              </w:rPr>
            </w:pPr>
            <w:r w:rsidRPr="00591CF3">
              <w:rPr>
                <w:lang w:val="en-US"/>
              </w:rPr>
              <w:t>12.05</w:t>
            </w:r>
          </w:p>
        </w:tc>
      </w:tr>
      <w:tr w:rsidR="00A736D3" w:rsidRPr="005B503C">
        <w:tc>
          <w:tcPr>
            <w:tcW w:w="608" w:type="dxa"/>
          </w:tcPr>
          <w:p w:rsidR="00A736D3" w:rsidRPr="005B503C" w:rsidRDefault="00A736D3" w:rsidP="00591CF3">
            <w:pPr>
              <w:jc w:val="center"/>
            </w:pPr>
            <w:r w:rsidRPr="005B503C">
              <w:t>3</w:t>
            </w:r>
            <w:r>
              <w:t>4</w:t>
            </w:r>
          </w:p>
        </w:tc>
        <w:tc>
          <w:tcPr>
            <w:tcW w:w="763" w:type="dxa"/>
          </w:tcPr>
          <w:p w:rsidR="00A736D3" w:rsidRPr="005B503C" w:rsidRDefault="00A736D3" w:rsidP="00591CF3">
            <w:pPr>
              <w:jc w:val="center"/>
            </w:pPr>
            <w:r w:rsidRPr="005B503C">
              <w:t>1</w:t>
            </w:r>
          </w:p>
        </w:tc>
        <w:tc>
          <w:tcPr>
            <w:tcW w:w="2502" w:type="dxa"/>
          </w:tcPr>
          <w:p w:rsidR="00A736D3" w:rsidRPr="005B503C" w:rsidRDefault="00A736D3" w:rsidP="00EF69B0">
            <w:r w:rsidRPr="005B503C">
              <w:t>Контрольная работа по теме:</w:t>
            </w:r>
            <w:r w:rsidRPr="00591CF3">
              <w:rPr>
                <w:iCs/>
                <w:lang w:eastAsia="en-US"/>
              </w:rPr>
              <w:t xml:space="preserve"> «География отраслей мирового хозяйства»</w:t>
            </w:r>
          </w:p>
        </w:tc>
        <w:tc>
          <w:tcPr>
            <w:tcW w:w="1231" w:type="dxa"/>
          </w:tcPr>
          <w:p w:rsidR="00A736D3" w:rsidRPr="005B503C" w:rsidRDefault="00A736D3" w:rsidP="00591CF3">
            <w:pPr>
              <w:jc w:val="both"/>
            </w:pPr>
            <w:r w:rsidRPr="005B503C">
              <w:t>Урок контроля</w:t>
            </w:r>
          </w:p>
        </w:tc>
        <w:tc>
          <w:tcPr>
            <w:tcW w:w="2253" w:type="dxa"/>
          </w:tcPr>
          <w:p w:rsidR="00A736D3" w:rsidRPr="005B503C" w:rsidRDefault="00A736D3" w:rsidP="00EF69B0">
            <w:r w:rsidRPr="00591CF3">
              <w:rPr>
                <w:lang w:eastAsia="en-US"/>
              </w:rPr>
              <w:t>Проверка уровня знаний и умений по теме «</w:t>
            </w:r>
            <w:r w:rsidRPr="00591CF3">
              <w:rPr>
                <w:iCs/>
                <w:lang w:eastAsia="en-US"/>
              </w:rPr>
              <w:t>География отраслей мирового хозяйства</w:t>
            </w:r>
            <w:r w:rsidRPr="00591CF3">
              <w:rPr>
                <w:lang w:eastAsia="en-US"/>
              </w:rPr>
              <w:t>».</w:t>
            </w:r>
          </w:p>
        </w:tc>
        <w:tc>
          <w:tcPr>
            <w:tcW w:w="2645" w:type="dxa"/>
          </w:tcPr>
          <w:p w:rsidR="00A736D3" w:rsidRPr="005B503C" w:rsidRDefault="00A736D3" w:rsidP="00591CF3">
            <w:pPr>
              <w:jc w:val="both"/>
            </w:pP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записи в тетради</w:t>
            </w:r>
          </w:p>
        </w:tc>
        <w:tc>
          <w:tcPr>
            <w:tcW w:w="1346" w:type="dxa"/>
          </w:tcPr>
          <w:p w:rsidR="00A736D3" w:rsidRPr="00591CF3" w:rsidRDefault="00A736D3" w:rsidP="00591CF3">
            <w:pPr>
              <w:jc w:val="both"/>
              <w:rPr>
                <w:lang w:val="en-US"/>
              </w:rPr>
            </w:pPr>
            <w:r w:rsidRPr="00591CF3">
              <w:rPr>
                <w:lang w:val="en-US"/>
              </w:rPr>
              <w:t>19.05</w:t>
            </w:r>
          </w:p>
        </w:tc>
      </w:tr>
      <w:tr w:rsidR="00A736D3" w:rsidRPr="005B503C">
        <w:tc>
          <w:tcPr>
            <w:tcW w:w="608" w:type="dxa"/>
          </w:tcPr>
          <w:p w:rsidR="00A736D3" w:rsidRPr="005B503C" w:rsidRDefault="00A736D3" w:rsidP="00591CF3">
            <w:pPr>
              <w:jc w:val="center"/>
            </w:pPr>
            <w:r w:rsidRPr="005B503C">
              <w:t>3</w:t>
            </w:r>
            <w:r>
              <w:t>5</w:t>
            </w:r>
          </w:p>
        </w:tc>
        <w:tc>
          <w:tcPr>
            <w:tcW w:w="763" w:type="dxa"/>
          </w:tcPr>
          <w:p w:rsidR="00A736D3" w:rsidRPr="005B503C" w:rsidRDefault="00A736D3" w:rsidP="00591CF3">
            <w:pPr>
              <w:jc w:val="center"/>
            </w:pPr>
            <w:r w:rsidRPr="005B503C">
              <w:t>1</w:t>
            </w:r>
          </w:p>
        </w:tc>
        <w:tc>
          <w:tcPr>
            <w:tcW w:w="2502" w:type="dxa"/>
          </w:tcPr>
          <w:p w:rsidR="00A736D3" w:rsidRPr="005B503C" w:rsidRDefault="00A736D3" w:rsidP="00591CF3">
            <w:pPr>
              <w:jc w:val="both"/>
            </w:pPr>
            <w:r w:rsidRPr="00591CF3">
              <w:rPr>
                <w:lang w:eastAsia="en-US"/>
              </w:rPr>
              <w:t>Обобщающий урок по курсу географии 10 класса.</w:t>
            </w:r>
            <w:r w:rsidRPr="005B503C">
              <w:t xml:space="preserve"> Мониторинг качества знаний</w:t>
            </w:r>
          </w:p>
        </w:tc>
        <w:tc>
          <w:tcPr>
            <w:tcW w:w="1231" w:type="dxa"/>
          </w:tcPr>
          <w:p w:rsidR="00A736D3" w:rsidRPr="005B503C" w:rsidRDefault="00A736D3" w:rsidP="000C26A0">
            <w:r w:rsidRPr="005B503C">
              <w:t>Урок повторения и обобщения</w:t>
            </w:r>
          </w:p>
        </w:tc>
        <w:tc>
          <w:tcPr>
            <w:tcW w:w="2253" w:type="dxa"/>
          </w:tcPr>
          <w:p w:rsidR="00A736D3" w:rsidRPr="00591CF3" w:rsidRDefault="00A736D3" w:rsidP="00591CF3">
            <w:pPr>
              <w:autoSpaceDE w:val="0"/>
              <w:autoSpaceDN w:val="0"/>
              <w:adjustRightInd w:val="0"/>
              <w:rPr>
                <w:lang w:eastAsia="en-US"/>
              </w:rPr>
            </w:pPr>
            <w:r w:rsidRPr="00591CF3">
              <w:rPr>
                <w:lang w:eastAsia="en-US"/>
              </w:rPr>
              <w:t xml:space="preserve">Обобщение и систематизация знаний </w:t>
            </w:r>
          </w:p>
        </w:tc>
        <w:tc>
          <w:tcPr>
            <w:tcW w:w="2645" w:type="dxa"/>
          </w:tcPr>
          <w:p w:rsidR="00A736D3" w:rsidRPr="005B503C" w:rsidRDefault="00A736D3" w:rsidP="00591CF3">
            <w:pPr>
              <w:jc w:val="both"/>
            </w:pPr>
          </w:p>
        </w:tc>
        <w:tc>
          <w:tcPr>
            <w:tcW w:w="2393" w:type="dxa"/>
          </w:tcPr>
          <w:p w:rsidR="00A736D3" w:rsidRPr="005B503C" w:rsidRDefault="00A736D3" w:rsidP="00591CF3">
            <w:pPr>
              <w:jc w:val="both"/>
            </w:pPr>
          </w:p>
        </w:tc>
        <w:tc>
          <w:tcPr>
            <w:tcW w:w="1221" w:type="dxa"/>
          </w:tcPr>
          <w:p w:rsidR="00A736D3" w:rsidRPr="005B503C" w:rsidRDefault="00A736D3" w:rsidP="00591CF3">
            <w:pPr>
              <w:jc w:val="both"/>
            </w:pPr>
            <w:r w:rsidRPr="005B503C">
              <w:t>записи в тетради</w:t>
            </w:r>
          </w:p>
        </w:tc>
        <w:tc>
          <w:tcPr>
            <w:tcW w:w="1346" w:type="dxa"/>
          </w:tcPr>
          <w:p w:rsidR="00A736D3" w:rsidRPr="00591CF3" w:rsidRDefault="00A736D3" w:rsidP="00591CF3">
            <w:pPr>
              <w:jc w:val="both"/>
              <w:rPr>
                <w:lang w:val="en-US"/>
              </w:rPr>
            </w:pPr>
            <w:r w:rsidRPr="00591CF3">
              <w:rPr>
                <w:lang w:val="en-US"/>
              </w:rPr>
              <w:t>26.05</w:t>
            </w:r>
          </w:p>
        </w:tc>
      </w:tr>
    </w:tbl>
    <w:p w:rsidR="00A736D3" w:rsidRPr="005B503C" w:rsidRDefault="00A736D3" w:rsidP="00605F87">
      <w:pPr>
        <w:ind w:firstLine="709"/>
        <w:jc w:val="both"/>
      </w:pPr>
    </w:p>
    <w:p w:rsidR="00A736D3" w:rsidRPr="005B503C" w:rsidRDefault="00A736D3" w:rsidP="00605F87"/>
    <w:sectPr w:rsidR="00A736D3" w:rsidRPr="005B503C" w:rsidSect="008E02ED">
      <w:pgSz w:w="16838" w:h="11906" w:orient="landscape"/>
      <w:pgMar w:top="71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40C8"/>
    <w:multiLevelType w:val="hybridMultilevel"/>
    <w:tmpl w:val="0720AFBC"/>
    <w:lvl w:ilvl="0" w:tplc="04190001">
      <w:start w:val="1"/>
      <w:numFmt w:val="bullet"/>
      <w:lvlText w:val=""/>
      <w:lvlJc w:val="left"/>
      <w:pPr>
        <w:ind w:left="720" w:hanging="360"/>
      </w:pPr>
      <w:rPr>
        <w:rFonts w:ascii="Symbol" w:hAnsi="Symbol" w:hint="default"/>
      </w:rPr>
    </w:lvl>
    <w:lvl w:ilvl="1" w:tplc="159678A4">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23E690B"/>
    <w:multiLevelType w:val="hybridMultilevel"/>
    <w:tmpl w:val="FA08D1B6"/>
    <w:lvl w:ilvl="0" w:tplc="88BC2F1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4429E4"/>
    <w:multiLevelType w:val="hybridMultilevel"/>
    <w:tmpl w:val="17FA18B6"/>
    <w:lvl w:ilvl="0" w:tplc="5486F56E">
      <w:numFmt w:val="bullet"/>
      <w:lvlText w:val="·"/>
      <w:lvlJc w:val="left"/>
      <w:pPr>
        <w:ind w:left="720" w:hanging="360"/>
      </w:pPr>
      <w:rPr>
        <w:rFonts w:ascii="Times New Roman" w:eastAsia="Times New Roman" w:hAnsi="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7729F0"/>
    <w:multiLevelType w:val="hybridMultilevel"/>
    <w:tmpl w:val="D15A1CFC"/>
    <w:lvl w:ilvl="0" w:tplc="FAD673F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4">
    <w:nsid w:val="365522AB"/>
    <w:multiLevelType w:val="hybridMultilevel"/>
    <w:tmpl w:val="D35A9C52"/>
    <w:lvl w:ilvl="0" w:tplc="FAD673F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5">
    <w:nsid w:val="48F8093F"/>
    <w:multiLevelType w:val="hybridMultilevel"/>
    <w:tmpl w:val="47562F48"/>
    <w:lvl w:ilvl="0" w:tplc="DC42783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E61"/>
    <w:rsid w:val="000547D1"/>
    <w:rsid w:val="000B280B"/>
    <w:rsid w:val="000C26A0"/>
    <w:rsid w:val="0019262E"/>
    <w:rsid w:val="001B637D"/>
    <w:rsid w:val="0029561B"/>
    <w:rsid w:val="002B567F"/>
    <w:rsid w:val="00383683"/>
    <w:rsid w:val="003A760D"/>
    <w:rsid w:val="003E3270"/>
    <w:rsid w:val="00454A38"/>
    <w:rsid w:val="00462AD4"/>
    <w:rsid w:val="004729F2"/>
    <w:rsid w:val="004F1DBF"/>
    <w:rsid w:val="004F59CE"/>
    <w:rsid w:val="005160AD"/>
    <w:rsid w:val="00591CF3"/>
    <w:rsid w:val="005B503C"/>
    <w:rsid w:val="005B782E"/>
    <w:rsid w:val="0060188D"/>
    <w:rsid w:val="00605F87"/>
    <w:rsid w:val="006771A5"/>
    <w:rsid w:val="006908A1"/>
    <w:rsid w:val="006E1EE2"/>
    <w:rsid w:val="0071589E"/>
    <w:rsid w:val="00731C38"/>
    <w:rsid w:val="007E315A"/>
    <w:rsid w:val="008624D4"/>
    <w:rsid w:val="008778E4"/>
    <w:rsid w:val="008B7D3E"/>
    <w:rsid w:val="008C4A7A"/>
    <w:rsid w:val="008E02ED"/>
    <w:rsid w:val="00970FFE"/>
    <w:rsid w:val="009A60C7"/>
    <w:rsid w:val="009B5792"/>
    <w:rsid w:val="009D0BF4"/>
    <w:rsid w:val="00A64010"/>
    <w:rsid w:val="00A736D3"/>
    <w:rsid w:val="00BB5413"/>
    <w:rsid w:val="00BB7E1B"/>
    <w:rsid w:val="00CC6A01"/>
    <w:rsid w:val="00D02454"/>
    <w:rsid w:val="00D33111"/>
    <w:rsid w:val="00D52201"/>
    <w:rsid w:val="00D90E61"/>
    <w:rsid w:val="00D9346F"/>
    <w:rsid w:val="00D96712"/>
    <w:rsid w:val="00DC2AE4"/>
    <w:rsid w:val="00E30854"/>
    <w:rsid w:val="00E335F6"/>
    <w:rsid w:val="00E50B17"/>
    <w:rsid w:val="00E65971"/>
    <w:rsid w:val="00E845AC"/>
    <w:rsid w:val="00E9353B"/>
    <w:rsid w:val="00E95FEE"/>
    <w:rsid w:val="00EF2FEB"/>
    <w:rsid w:val="00EF69B0"/>
    <w:rsid w:val="00F11B8A"/>
    <w:rsid w:val="00F32604"/>
    <w:rsid w:val="00F81B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0E61"/>
    <w:pPr>
      <w:ind w:left="720"/>
    </w:pPr>
  </w:style>
  <w:style w:type="character" w:customStyle="1" w:styleId="211">
    <w:name w:val="Основной текст (2) + 11"/>
    <w:aliases w:val="5 pt1,Курсив1,Основной текст (3) + 10,Полужирный1,Не курсив1"/>
    <w:basedOn w:val="DefaultParagraphFont"/>
    <w:uiPriority w:val="99"/>
    <w:rsid w:val="00D90E61"/>
    <w:rPr>
      <w:rFonts w:ascii="Times New Roman" w:hAnsi="Times New Roman" w:cs="Times New Roman"/>
      <w:i/>
      <w:iCs/>
      <w:sz w:val="23"/>
      <w:szCs w:val="23"/>
      <w:u w:val="none"/>
    </w:rPr>
  </w:style>
  <w:style w:type="character" w:customStyle="1" w:styleId="5TimesNewRoman">
    <w:name w:val="Основной текст (5) + Times New Roman"/>
    <w:aliases w:val="12 pt"/>
    <w:basedOn w:val="DefaultParagraphFont"/>
    <w:uiPriority w:val="99"/>
    <w:rsid w:val="00D90E61"/>
    <w:rPr>
      <w:rFonts w:ascii="Times New Roman" w:hAnsi="Times New Roman" w:cs="Times New Roman"/>
      <w:sz w:val="24"/>
      <w:szCs w:val="24"/>
      <w:u w:val="none"/>
    </w:rPr>
  </w:style>
  <w:style w:type="character" w:customStyle="1" w:styleId="5TimesNewRoman3">
    <w:name w:val="Основной текст (5) + Times New Roman3"/>
    <w:aliases w:val="12 pt2"/>
    <w:basedOn w:val="DefaultParagraphFont"/>
    <w:uiPriority w:val="99"/>
    <w:rsid w:val="00D90E61"/>
    <w:rPr>
      <w:rFonts w:ascii="Times New Roman" w:hAnsi="Times New Roman" w:cs="Times New Roman"/>
      <w:sz w:val="24"/>
      <w:szCs w:val="24"/>
      <w:u w:val="none"/>
    </w:rPr>
  </w:style>
  <w:style w:type="paragraph" w:customStyle="1" w:styleId="1">
    <w:name w:val="Без интервала1"/>
    <w:uiPriority w:val="99"/>
    <w:rsid w:val="00731C38"/>
    <w:rPr>
      <w:rFonts w:eastAsia="Times New Roman" w:cs="Calibri"/>
      <w:lang w:eastAsia="en-US"/>
    </w:rPr>
  </w:style>
  <w:style w:type="table" w:styleId="TableGrid">
    <w:name w:val="Table Grid"/>
    <w:basedOn w:val="TableNormal"/>
    <w:uiPriority w:val="99"/>
    <w:rsid w:val="00731C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TimesNewRoman1">
    <w:name w:val="Основной текст (5) + Times New Roman1"/>
    <w:aliases w:val="12 pt1,Полужирный"/>
    <w:basedOn w:val="DefaultParagraphFont"/>
    <w:uiPriority w:val="99"/>
    <w:rsid w:val="005B782E"/>
    <w:rPr>
      <w:rFonts w:ascii="Times New Roman" w:hAnsi="Times New Roman" w:cs="Times New Roman"/>
      <w:b/>
      <w:bCs/>
      <w:sz w:val="24"/>
      <w:szCs w:val="24"/>
      <w:lang w:bidi="ar-SA"/>
    </w:rPr>
  </w:style>
  <w:style w:type="character" w:customStyle="1" w:styleId="5">
    <w:name w:val="Основной текст (5)_"/>
    <w:basedOn w:val="DefaultParagraphFont"/>
    <w:link w:val="50"/>
    <w:uiPriority w:val="99"/>
    <w:locked/>
    <w:rsid w:val="00E30854"/>
    <w:rPr>
      <w:rFonts w:ascii="Impact" w:hAnsi="Impact" w:cs="Times New Roman"/>
      <w:sz w:val="32"/>
      <w:szCs w:val="32"/>
      <w:shd w:val="clear" w:color="auto" w:fill="FFFFFF"/>
    </w:rPr>
  </w:style>
  <w:style w:type="paragraph" w:customStyle="1" w:styleId="50">
    <w:name w:val="Основной текст (5)"/>
    <w:basedOn w:val="Normal"/>
    <w:link w:val="5"/>
    <w:uiPriority w:val="99"/>
    <w:rsid w:val="00E30854"/>
    <w:pPr>
      <w:widowControl w:val="0"/>
      <w:shd w:val="clear" w:color="auto" w:fill="FFFFFF"/>
      <w:spacing w:line="240" w:lineRule="atLeast"/>
    </w:pPr>
    <w:rPr>
      <w:rFonts w:ascii="Impact" w:eastAsia="Calibri" w:hAnsi="Impact"/>
      <w:sz w:val="32"/>
      <w:szCs w:val="32"/>
      <w:lang w:eastAsia="en-US"/>
    </w:rPr>
  </w:style>
  <w:style w:type="character" w:customStyle="1" w:styleId="a">
    <w:name w:val="Основной текст_"/>
    <w:basedOn w:val="DefaultParagraphFont"/>
    <w:link w:val="6"/>
    <w:uiPriority w:val="99"/>
    <w:locked/>
    <w:rsid w:val="005B503C"/>
    <w:rPr>
      <w:rFonts w:ascii="Times New Roman" w:hAnsi="Times New Roman" w:cs="Times New Roman"/>
      <w:sz w:val="23"/>
      <w:szCs w:val="23"/>
      <w:shd w:val="clear" w:color="auto" w:fill="FFFFFF"/>
    </w:rPr>
  </w:style>
  <w:style w:type="paragraph" w:customStyle="1" w:styleId="6">
    <w:name w:val="Основной текст6"/>
    <w:basedOn w:val="Normal"/>
    <w:link w:val="a"/>
    <w:uiPriority w:val="99"/>
    <w:rsid w:val="005B503C"/>
    <w:pPr>
      <w:widowControl w:val="0"/>
      <w:shd w:val="clear" w:color="auto" w:fill="FFFFFF"/>
      <w:spacing w:before="120" w:after="660" w:line="240" w:lineRule="atLeast"/>
      <w:ind w:hanging="440"/>
      <w:jc w:val="center"/>
    </w:pPr>
    <w:rPr>
      <w:sz w:val="23"/>
      <w:szCs w:val="23"/>
      <w:lang w:eastAsia="en-US"/>
    </w:rPr>
  </w:style>
  <w:style w:type="character" w:customStyle="1" w:styleId="3">
    <w:name w:val="Основной текст3"/>
    <w:basedOn w:val="a"/>
    <w:uiPriority w:val="99"/>
    <w:rsid w:val="005B503C"/>
    <w:rPr>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divs>
    <w:div w:id="94503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27</Pages>
  <Words>7865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16</cp:revision>
  <dcterms:created xsi:type="dcterms:W3CDTF">2016-07-26T08:26:00Z</dcterms:created>
  <dcterms:modified xsi:type="dcterms:W3CDTF">2016-10-18T20:50:00Z</dcterms:modified>
</cp:coreProperties>
</file>