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55" w:rsidRPr="002026AD" w:rsidRDefault="00185C55" w:rsidP="008F2188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spacing w:val="-6"/>
          <w:sz w:val="20"/>
          <w:szCs w:val="20"/>
        </w:rPr>
      </w:pPr>
      <w:r w:rsidRPr="002026AD">
        <w:rPr>
          <w:rFonts w:ascii="Georgia" w:hAnsi="Georgia" w:cs="Courier New"/>
          <w:b/>
          <w:bCs/>
          <w:spacing w:val="-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547.5pt">
            <v:imagedata r:id="rId5" o:title="" croptop="2069f" cropleft="1459f"/>
          </v:shape>
        </w:pict>
      </w:r>
    </w:p>
    <w:p w:rsidR="00185C55" w:rsidRDefault="00185C55" w:rsidP="008F2188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spacing w:val="-6"/>
          <w:sz w:val="20"/>
          <w:szCs w:val="20"/>
        </w:rPr>
      </w:pPr>
    </w:p>
    <w:p w:rsidR="00185C55" w:rsidRPr="00C25F01" w:rsidRDefault="00185C55" w:rsidP="008F2188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spacing w:val="-6"/>
          <w:sz w:val="20"/>
          <w:szCs w:val="20"/>
        </w:rPr>
      </w:pPr>
      <w:r w:rsidRPr="00C25F01">
        <w:rPr>
          <w:rFonts w:ascii="Georgia" w:hAnsi="Georgia" w:cs="Courier New"/>
          <w:b/>
          <w:bCs/>
          <w:spacing w:val="-6"/>
          <w:sz w:val="20"/>
          <w:szCs w:val="20"/>
        </w:rPr>
        <w:t>Рабочая программа</w:t>
      </w:r>
    </w:p>
    <w:p w:rsidR="00185C55" w:rsidRPr="00C25F01" w:rsidRDefault="00185C55" w:rsidP="004D42C5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spacing w:val="-6"/>
          <w:sz w:val="20"/>
          <w:szCs w:val="20"/>
        </w:rPr>
      </w:pPr>
      <w:r>
        <w:rPr>
          <w:rFonts w:ascii="Georgia" w:hAnsi="Georgia" w:cs="Courier New"/>
          <w:b/>
          <w:bCs/>
          <w:spacing w:val="-6"/>
          <w:sz w:val="20"/>
          <w:szCs w:val="20"/>
        </w:rPr>
        <w:t>по биологии на 2015-2016</w:t>
      </w:r>
      <w:r w:rsidRPr="00C25F01">
        <w:rPr>
          <w:rFonts w:ascii="Georgia" w:hAnsi="Georgia" w:cs="Courier New"/>
          <w:b/>
          <w:bCs/>
          <w:spacing w:val="-6"/>
          <w:sz w:val="20"/>
          <w:szCs w:val="20"/>
        </w:rPr>
        <w:t xml:space="preserve"> учебный год</w:t>
      </w:r>
    </w:p>
    <w:p w:rsidR="00185C55" w:rsidRPr="00C25F01" w:rsidRDefault="00185C55" w:rsidP="008F2188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spacing w:val="-6"/>
          <w:sz w:val="20"/>
          <w:szCs w:val="20"/>
        </w:rPr>
      </w:pPr>
      <w:r w:rsidRPr="00C25F01">
        <w:rPr>
          <w:rFonts w:ascii="Georgia" w:hAnsi="Georgia" w:cs="Courier New"/>
          <w:b/>
          <w:bCs/>
          <w:spacing w:val="-6"/>
          <w:sz w:val="20"/>
          <w:szCs w:val="20"/>
        </w:rPr>
        <w:t>9 класс (базовый уровень)</w:t>
      </w:r>
    </w:p>
    <w:p w:rsidR="00185C55" w:rsidRPr="00C25F01" w:rsidRDefault="00185C55" w:rsidP="008F2188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spacing w:val="-6"/>
          <w:sz w:val="20"/>
          <w:szCs w:val="20"/>
        </w:rPr>
      </w:pPr>
    </w:p>
    <w:p w:rsidR="00185C55" w:rsidRPr="00C25F01" w:rsidRDefault="00185C55" w:rsidP="008F2188">
      <w:pPr>
        <w:pStyle w:val="NoSpacing"/>
        <w:numPr>
          <w:ilvl w:val="0"/>
          <w:numId w:val="24"/>
        </w:numPr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пояснительная записка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 xml:space="preserve">Рабочая программа составлена на основе Федерального Государственного стандарта,  Примерной программы  основного общего образования по биологии и Программы основного общего образования по биологии для 9 класса авторов Н.И. Сонина, В.Б. Захарова, Е.Т. Захаровой// Программы для общеобразовательных учреждений,2006. 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1"/>
          <w:sz w:val="20"/>
          <w:szCs w:val="20"/>
        </w:rPr>
      </w:pPr>
      <w:r w:rsidRPr="00C25F01">
        <w:rPr>
          <w:rFonts w:ascii="Georgia" w:hAnsi="Georgia" w:cs="Courier New"/>
          <w:spacing w:val="-1"/>
          <w:sz w:val="20"/>
          <w:szCs w:val="20"/>
        </w:rPr>
        <w:t>Согласно действующему Базисному учебному плану, рабочая программа для 9 класса предусматривает обучение биолог</w:t>
      </w:r>
      <w:r>
        <w:rPr>
          <w:rFonts w:ascii="Georgia" w:hAnsi="Georgia" w:cs="Courier New"/>
          <w:spacing w:val="-1"/>
          <w:sz w:val="20"/>
          <w:szCs w:val="20"/>
        </w:rPr>
        <w:t>ии в объеме 2 часов в неделю (68</w:t>
      </w:r>
      <w:r w:rsidRPr="00C25F01">
        <w:rPr>
          <w:rFonts w:ascii="Georgia" w:hAnsi="Georgia" w:cs="Courier New"/>
          <w:spacing w:val="-1"/>
          <w:sz w:val="20"/>
          <w:szCs w:val="20"/>
        </w:rPr>
        <w:t xml:space="preserve"> часов</w:t>
      </w:r>
      <w:r>
        <w:rPr>
          <w:rFonts w:ascii="Georgia" w:hAnsi="Georgia" w:cs="Courier New"/>
          <w:spacing w:val="-1"/>
          <w:sz w:val="20"/>
          <w:szCs w:val="20"/>
        </w:rPr>
        <w:t xml:space="preserve"> в</w:t>
      </w:r>
      <w:r w:rsidRPr="00C25F01">
        <w:rPr>
          <w:rFonts w:ascii="Georgia" w:hAnsi="Georgia" w:cs="Courier New"/>
          <w:spacing w:val="-1"/>
          <w:sz w:val="20"/>
          <w:szCs w:val="20"/>
        </w:rPr>
        <w:t xml:space="preserve"> год).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Данная программа ориентирована на общеобразовательные классы.</w:t>
      </w:r>
    </w:p>
    <w:p w:rsidR="00185C55" w:rsidRDefault="00185C55" w:rsidP="008F2188">
      <w:pPr>
        <w:pStyle w:val="NoSpacing"/>
        <w:jc w:val="both"/>
        <w:rPr>
          <w:rFonts w:ascii="Georgia" w:hAnsi="Georgia" w:cs="Courier New"/>
          <w:spacing w:val="-2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 xml:space="preserve">Данная программа реализована в учебнике </w:t>
      </w:r>
      <w:r w:rsidRPr="00C25F01">
        <w:rPr>
          <w:rFonts w:ascii="Georgia" w:hAnsi="Georgia" w:cs="Courier New"/>
          <w:iCs/>
          <w:spacing w:val="7"/>
          <w:sz w:val="20"/>
          <w:szCs w:val="20"/>
        </w:rPr>
        <w:t>Мамонтова С. Г., Захарова В. Б., СонинаН. И.</w:t>
      </w:r>
      <w:r w:rsidRPr="00C25F01">
        <w:rPr>
          <w:rFonts w:ascii="Georgia" w:hAnsi="Georgia" w:cs="Courier New"/>
          <w:spacing w:val="7"/>
          <w:sz w:val="20"/>
          <w:szCs w:val="20"/>
        </w:rPr>
        <w:t>Био</w:t>
      </w:r>
      <w:r w:rsidRPr="00C25F01">
        <w:rPr>
          <w:rFonts w:ascii="Georgia" w:hAnsi="Georgia" w:cs="Courier New"/>
          <w:spacing w:val="-2"/>
          <w:sz w:val="20"/>
          <w:szCs w:val="20"/>
        </w:rPr>
        <w:t xml:space="preserve">логия. Общие закономерности. 9 класс: Учебное пособие для общеобразовательных  учреждений. - М.: Дрофа, , 2006. 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Pr="00924149" w:rsidRDefault="00185C55" w:rsidP="00924149">
      <w:pPr>
        <w:pStyle w:val="a"/>
        <w:spacing w:after="0" w:line="240" w:lineRule="auto"/>
        <w:ind w:left="0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185C55" w:rsidRPr="00924149" w:rsidRDefault="00185C55" w:rsidP="00924149">
      <w:pPr>
        <w:pStyle w:val="a"/>
        <w:spacing w:after="0" w:line="240" w:lineRule="auto"/>
        <w:ind w:left="0"/>
        <w:rPr>
          <w:rFonts w:ascii="Georgia" w:hAnsi="Georgia"/>
          <w:b/>
          <w:bCs/>
          <w:sz w:val="20"/>
          <w:szCs w:val="20"/>
        </w:rPr>
      </w:pPr>
    </w:p>
    <w:p w:rsidR="00185C55" w:rsidRPr="00924149" w:rsidRDefault="00185C55" w:rsidP="00924149">
      <w:pPr>
        <w:pStyle w:val="a"/>
        <w:spacing w:after="0" w:line="240" w:lineRule="auto"/>
        <w:ind w:left="0"/>
        <w:rPr>
          <w:rFonts w:ascii="Georgia" w:hAnsi="Georgia"/>
          <w:b/>
          <w:bCs/>
          <w:sz w:val="20"/>
          <w:szCs w:val="20"/>
        </w:rPr>
      </w:pPr>
      <w:r w:rsidRPr="00924149">
        <w:rPr>
          <w:rFonts w:ascii="Georgia" w:hAnsi="Georgia"/>
          <w:b/>
          <w:bCs/>
          <w:sz w:val="20"/>
          <w:szCs w:val="20"/>
        </w:rPr>
        <w:t>Основные направления коррекционно-развивающей работы</w:t>
      </w:r>
    </w:p>
    <w:p w:rsidR="00185C55" w:rsidRPr="00924149" w:rsidRDefault="00185C55" w:rsidP="00924149">
      <w:pPr>
        <w:pStyle w:val="a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Совершенствование  сенсомоторного развития</w:t>
      </w:r>
    </w:p>
    <w:p w:rsidR="00185C55" w:rsidRPr="00924149" w:rsidRDefault="00185C55" w:rsidP="00924149">
      <w:pPr>
        <w:pStyle w:val="a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Коррекция отдельных сторон психической деятельности</w:t>
      </w:r>
    </w:p>
    <w:p w:rsidR="00185C55" w:rsidRPr="00924149" w:rsidRDefault="00185C55" w:rsidP="00924149">
      <w:pPr>
        <w:pStyle w:val="a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Развитие основных мыслительных операций</w:t>
      </w:r>
    </w:p>
    <w:p w:rsidR="00185C55" w:rsidRPr="00924149" w:rsidRDefault="00185C55" w:rsidP="00924149">
      <w:pPr>
        <w:pStyle w:val="a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Развитие различных видов мышления</w:t>
      </w:r>
    </w:p>
    <w:p w:rsidR="00185C55" w:rsidRPr="00924149" w:rsidRDefault="00185C55" w:rsidP="00924149">
      <w:pPr>
        <w:pStyle w:val="a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Коррекция нарушений в развитии эмоционально-личностной сферы</w:t>
      </w:r>
    </w:p>
    <w:p w:rsidR="00185C55" w:rsidRPr="00924149" w:rsidRDefault="00185C55" w:rsidP="00924149">
      <w:pPr>
        <w:pStyle w:val="a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Развитие речи, овладение техникой речи</w:t>
      </w:r>
    </w:p>
    <w:p w:rsidR="00185C55" w:rsidRPr="00924149" w:rsidRDefault="00185C55" w:rsidP="00924149">
      <w:pPr>
        <w:pStyle w:val="a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 xml:space="preserve">Расширение представлений об окружающем мире и обогащение словаря. </w:t>
      </w:r>
    </w:p>
    <w:p w:rsidR="00185C55" w:rsidRPr="00924149" w:rsidRDefault="00185C55" w:rsidP="00924149">
      <w:pPr>
        <w:pStyle w:val="a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 xml:space="preserve">Коррекция индивидуальных пробелов в знаниях. </w:t>
      </w:r>
    </w:p>
    <w:p w:rsidR="00185C55" w:rsidRPr="00924149" w:rsidRDefault="00185C55" w:rsidP="00924149">
      <w:pPr>
        <w:pStyle w:val="a"/>
        <w:spacing w:after="0" w:line="240" w:lineRule="auto"/>
        <w:ind w:left="0"/>
        <w:rPr>
          <w:rFonts w:ascii="Georgia" w:hAnsi="Georgia"/>
          <w:sz w:val="20"/>
          <w:szCs w:val="20"/>
        </w:rPr>
      </w:pPr>
    </w:p>
    <w:p w:rsidR="00185C55" w:rsidRPr="00924149" w:rsidRDefault="00185C55" w:rsidP="00924149">
      <w:pPr>
        <w:ind w:left="-360" w:firstLine="436"/>
        <w:rPr>
          <w:rFonts w:ascii="Georgia" w:hAnsi="Georgia"/>
          <w:b/>
          <w:bCs/>
          <w:sz w:val="20"/>
          <w:szCs w:val="20"/>
        </w:rPr>
      </w:pPr>
      <w:r w:rsidRPr="00924149">
        <w:rPr>
          <w:rFonts w:ascii="Georgia" w:hAnsi="Georgia"/>
          <w:b/>
          <w:bCs/>
          <w:sz w:val="20"/>
          <w:szCs w:val="20"/>
        </w:rPr>
        <w:t>Содержание коррекционно-развивающего компонента в сфере развития жизненной компетенции для  детей с ОВЗ.</w:t>
      </w:r>
    </w:p>
    <w:p w:rsidR="00185C55" w:rsidRPr="00924149" w:rsidRDefault="00185C55" w:rsidP="00924149">
      <w:pPr>
        <w:pStyle w:val="a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185C55" w:rsidRPr="00924149" w:rsidRDefault="00185C55" w:rsidP="00924149">
      <w:pPr>
        <w:pStyle w:val="a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Овладение социально-бытовыми умениями, используемыми в повседневной жизни</w:t>
      </w:r>
    </w:p>
    <w:p w:rsidR="00185C55" w:rsidRPr="00924149" w:rsidRDefault="00185C55" w:rsidP="00924149">
      <w:pPr>
        <w:pStyle w:val="a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Овладение навыками коммуникации</w:t>
      </w:r>
    </w:p>
    <w:p w:rsidR="00185C55" w:rsidRPr="00924149" w:rsidRDefault="00185C55" w:rsidP="00924149">
      <w:pPr>
        <w:pStyle w:val="a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>Дифференциация и осмысление картины мира</w:t>
      </w:r>
    </w:p>
    <w:p w:rsidR="00185C55" w:rsidRPr="00924149" w:rsidRDefault="00185C55" w:rsidP="00924149">
      <w:pPr>
        <w:pStyle w:val="a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 w:rsidRPr="00924149">
        <w:rPr>
          <w:rFonts w:ascii="Georgia" w:hAnsi="Georgia"/>
          <w:sz w:val="20"/>
          <w:szCs w:val="20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  <w:u w:val="single"/>
        </w:rPr>
      </w:pPr>
      <w:r w:rsidRPr="00C25F01">
        <w:rPr>
          <w:rFonts w:ascii="Georgia" w:hAnsi="Georgia" w:cs="Courier New"/>
          <w:b/>
          <w:sz w:val="20"/>
          <w:szCs w:val="20"/>
        </w:rPr>
        <w:t xml:space="preserve">Изучение биологии на ступени основного общего образования направлено на достижение следующих </w:t>
      </w:r>
      <w:r w:rsidRPr="00C25F01">
        <w:rPr>
          <w:rFonts w:ascii="Georgia" w:hAnsi="Georgia" w:cs="Courier New"/>
          <w:b/>
          <w:sz w:val="20"/>
          <w:szCs w:val="20"/>
          <w:u w:val="single"/>
        </w:rPr>
        <w:t>целей:</w:t>
      </w:r>
    </w:p>
    <w:p w:rsidR="00185C55" w:rsidRPr="00C25F01" w:rsidRDefault="00185C55" w:rsidP="008F2188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освоение знаний о живой природ</w:t>
      </w:r>
      <w:r>
        <w:rPr>
          <w:rFonts w:ascii="Georgia" w:hAnsi="Georgia" w:cs="Courier New"/>
          <w:sz w:val="20"/>
          <w:szCs w:val="20"/>
        </w:rPr>
        <w:t>е и присущих ей закономерностях</w:t>
      </w:r>
      <w:r w:rsidRPr="00C25F01">
        <w:rPr>
          <w:rFonts w:ascii="Georgia" w:hAnsi="Georgia" w:cs="Courier New"/>
          <w:sz w:val="20"/>
          <w:szCs w:val="20"/>
        </w:rPr>
        <w:t>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185C55" w:rsidRPr="00C25F01" w:rsidRDefault="00185C55" w:rsidP="008F2188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овладения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185C55" w:rsidRPr="00C25F01" w:rsidRDefault="00185C55" w:rsidP="008F2188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85C55" w:rsidRPr="00C25F01" w:rsidRDefault="00185C55" w:rsidP="008F2188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185C55" w:rsidRPr="00C25F01" w:rsidRDefault="00185C55" w:rsidP="008F2188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использование приобретенных знаний и умений в повседневной жизни.</w:t>
      </w:r>
    </w:p>
    <w:p w:rsidR="00185C55" w:rsidRPr="00C25F01" w:rsidRDefault="00185C55" w:rsidP="008F2188">
      <w:pPr>
        <w:pStyle w:val="NoSpacing"/>
        <w:ind w:left="720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0F2BEC">
      <w:pPr>
        <w:pStyle w:val="NoSpacing"/>
        <w:numPr>
          <w:ilvl w:val="0"/>
          <w:numId w:val="24"/>
        </w:numPr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общая информация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sz w:val="20"/>
          <w:szCs w:val="20"/>
          <w:lang w:eastAsia="ru-RU"/>
        </w:rPr>
      </w:pPr>
    </w:p>
    <w:tbl>
      <w:tblPr>
        <w:tblW w:w="12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355"/>
      </w:tblGrid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Предмет 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b/>
                <w:i/>
                <w:sz w:val="20"/>
                <w:szCs w:val="20"/>
              </w:rPr>
              <w:t>Биология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Классы 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b/>
                <w:i/>
                <w:sz w:val="20"/>
                <w:szCs w:val="20"/>
              </w:rPr>
              <w:t>9 А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Учитель 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b/>
                <w:i/>
                <w:sz w:val="20"/>
                <w:szCs w:val="20"/>
              </w:rPr>
              <w:t>Говорун Ольга Юрьевна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Количество часов в год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t>68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Из них: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numPr>
                <w:ilvl w:val="0"/>
                <w:numId w:val="2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Контрольных работ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b/>
                <w:i/>
                <w:sz w:val="20"/>
                <w:szCs w:val="20"/>
              </w:rPr>
              <w:t>7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numPr>
                <w:ilvl w:val="0"/>
                <w:numId w:val="2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Лабораторных работ 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numPr>
                <w:ilvl w:val="0"/>
                <w:numId w:val="2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Практических работ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b/>
                <w:i/>
                <w:sz w:val="20"/>
                <w:szCs w:val="20"/>
              </w:rPr>
              <w:t>4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b/>
                <w:i/>
                <w:sz w:val="20"/>
                <w:szCs w:val="20"/>
              </w:rPr>
              <w:t>2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Программа </w:t>
            </w:r>
          </w:p>
        </w:tc>
        <w:tc>
          <w:tcPr>
            <w:tcW w:w="9355" w:type="dxa"/>
          </w:tcPr>
          <w:p w:rsidR="00185C55" w:rsidRPr="006160A9" w:rsidRDefault="00185C55" w:rsidP="008F2188">
            <w:pPr>
              <w:pStyle w:val="NoSpacing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Программа основного общего образования по биологии для 9 класса (авт. В. Б. Захаров, Н. И. Сонин), 2006 г.</w:t>
            </w: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Учебный комплекс для учащихся: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BodyTextIndent"/>
              <w:spacing w:line="276" w:lineRule="auto"/>
              <w:ind w:firstLine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numPr>
                <w:ilvl w:val="0"/>
                <w:numId w:val="26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Учебник</w:t>
            </w:r>
          </w:p>
        </w:tc>
        <w:tc>
          <w:tcPr>
            <w:tcW w:w="9355" w:type="dxa"/>
          </w:tcPr>
          <w:p w:rsidR="00185C55" w:rsidRPr="006160A9" w:rsidRDefault="00185C55" w:rsidP="008F2188">
            <w:pPr>
              <w:pStyle w:val="NoSpacing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iCs/>
                <w:spacing w:val="7"/>
                <w:sz w:val="20"/>
                <w:szCs w:val="20"/>
              </w:rPr>
              <w:t xml:space="preserve">Мамонтов С. Г., Захаров В. Б., Сонин Н. И. </w:t>
            </w:r>
            <w:r w:rsidRPr="006160A9">
              <w:rPr>
                <w:rFonts w:ascii="Georgia" w:hAnsi="Georgia" w:cs="Courier New"/>
                <w:b/>
                <w:i/>
                <w:spacing w:val="7"/>
                <w:sz w:val="20"/>
                <w:szCs w:val="20"/>
              </w:rPr>
              <w:t>Био</w:t>
            </w:r>
            <w:r w:rsidRPr="006160A9">
              <w:rPr>
                <w:rFonts w:ascii="Georgia" w:hAnsi="Georgia" w:cs="Courier New"/>
                <w:b/>
                <w:i/>
                <w:spacing w:val="-2"/>
                <w:sz w:val="20"/>
                <w:szCs w:val="20"/>
              </w:rPr>
              <w:t xml:space="preserve">логия. Общие закономерности. 9 класс: Учебное пособие для общеобразовательных  учреждений. - М.: Дрофа, , 2006. </w:t>
            </w:r>
          </w:p>
          <w:p w:rsidR="00185C55" w:rsidRPr="006160A9" w:rsidRDefault="00185C55" w:rsidP="008F2188">
            <w:pPr>
              <w:pStyle w:val="NoSpacing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</w:tr>
      <w:tr w:rsidR="00185C55" w:rsidRPr="00C25F01">
        <w:tc>
          <w:tcPr>
            <w:tcW w:w="3227" w:type="dxa"/>
          </w:tcPr>
          <w:p w:rsidR="00185C55" w:rsidRPr="00C25F01" w:rsidRDefault="00185C55" w:rsidP="008F2188">
            <w:pPr>
              <w:numPr>
                <w:ilvl w:val="0"/>
                <w:numId w:val="26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355" w:type="dxa"/>
          </w:tcPr>
          <w:p w:rsidR="00185C55" w:rsidRPr="006160A9" w:rsidRDefault="00185C55" w:rsidP="008F2188">
            <w:pPr>
              <w:pStyle w:val="NoSpacing"/>
              <w:jc w:val="both"/>
              <w:rPr>
                <w:rFonts w:ascii="Georgia" w:hAnsi="Georgia" w:cs="Courier New"/>
                <w:b/>
                <w:i/>
                <w:color w:val="000000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color w:val="000000"/>
                <w:sz w:val="20"/>
                <w:szCs w:val="20"/>
              </w:rPr>
              <w:t>С. В. Цибулевский, В. Б. Захаров, Н. И. Сонин. Биология. Общие закономерности. 9 класс. Рабочая тетрадь. – М.: Дрофа, 2004. – 124 с.</w:t>
            </w:r>
          </w:p>
        </w:tc>
      </w:tr>
      <w:tr w:rsidR="00185C55" w:rsidRPr="00C25F01">
        <w:tc>
          <w:tcPr>
            <w:tcW w:w="3227" w:type="dxa"/>
            <w:vMerge w:val="restart"/>
          </w:tcPr>
          <w:p w:rsidR="00185C55" w:rsidRPr="00C25F01" w:rsidRDefault="00185C55" w:rsidP="008F218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Электронные источники информации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Электронные пособия: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0"/>
                <w:numId w:val="2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CD диски «Общая биология 9 класс»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EVO LAB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Интернет-ресурсы: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skeletos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zharko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bio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1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september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k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-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uroky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websib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85C55" w:rsidRPr="002026AD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www. school-collechion.edu.ru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biolgra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6160A9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85C55" w:rsidRPr="00C25F01">
        <w:tc>
          <w:tcPr>
            <w:tcW w:w="3227" w:type="dxa"/>
            <w:vMerge w:val="restart"/>
          </w:tcPr>
          <w:p w:rsidR="00185C55" w:rsidRPr="00C25F01" w:rsidRDefault="00185C55" w:rsidP="008F218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Нормативные документы</w:t>
            </w: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закон «Об образовании»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85C55" w:rsidRPr="00C25F01">
        <w:tc>
          <w:tcPr>
            <w:tcW w:w="0" w:type="auto"/>
            <w:vMerge/>
            <w:vAlign w:val="center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185C55" w:rsidRPr="00C25F01" w:rsidRDefault="00185C55" w:rsidP="008F2188">
            <w:pPr>
              <w:pStyle w:val="ListParagraph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i/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185C55" w:rsidRPr="00C25F01" w:rsidRDefault="00185C55" w:rsidP="008F2188">
      <w:pPr>
        <w:pStyle w:val="NoSpacing"/>
        <w:ind w:left="720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ind w:left="360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 w:rsidRPr="00C25F01">
        <w:rPr>
          <w:rFonts w:ascii="Georgia" w:hAnsi="Georgia" w:cs="Courier New"/>
          <w:b/>
          <w:sz w:val="20"/>
          <w:szCs w:val="20"/>
          <w:lang w:eastAsia="ru-RU"/>
        </w:rPr>
        <w:t>3)календарно-тематическое планирование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0"/>
        <w:gridCol w:w="6"/>
        <w:gridCol w:w="1940"/>
        <w:gridCol w:w="3965"/>
        <w:gridCol w:w="3260"/>
        <w:gridCol w:w="1886"/>
      </w:tblGrid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Тема программы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 xml:space="preserve">Практические работы </w:t>
            </w: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c>
          <w:tcPr>
            <w:tcW w:w="14077" w:type="dxa"/>
            <w:gridSpan w:val="6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b/>
                <w:spacing w:val="7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pacing w:val="7"/>
                <w:sz w:val="20"/>
                <w:szCs w:val="20"/>
              </w:rPr>
              <w:t>Раздел 1. Эволюция живого мира на Земле (22 часа)</w:t>
            </w: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</w:rPr>
              <w:t>Тема 1.1.</w:t>
            </w:r>
            <w:r w:rsidRPr="006160A9">
              <w:rPr>
                <w:rFonts w:ascii="Georgia" w:hAnsi="Georgia" w:cs="Courier New"/>
                <w:sz w:val="20"/>
                <w:szCs w:val="20"/>
              </w:rPr>
              <w:t xml:space="preserve"> Многообразие живого мира. Ос</w:t>
            </w:r>
            <w:r w:rsidRPr="006160A9">
              <w:rPr>
                <w:rFonts w:ascii="Georgia" w:hAnsi="Georgia" w:cs="Courier New"/>
                <w:spacing w:val="5"/>
                <w:sz w:val="20"/>
                <w:szCs w:val="20"/>
              </w:rPr>
              <w:t>новные свойства живых организмов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pacing w:val="2"/>
                <w:sz w:val="20"/>
                <w:szCs w:val="20"/>
              </w:rPr>
              <w:t>Тема 1.2</w:t>
            </w:r>
            <w:r w:rsidRPr="006160A9">
              <w:rPr>
                <w:rFonts w:ascii="Georgia" w:hAnsi="Georgia" w:cs="Courier New"/>
                <w:spacing w:val="2"/>
                <w:sz w:val="20"/>
                <w:szCs w:val="20"/>
              </w:rPr>
              <w:t>. Развитие биологии в додарви</w:t>
            </w:r>
            <w:r w:rsidRPr="006160A9">
              <w:rPr>
                <w:rFonts w:ascii="Georgia" w:hAnsi="Georgia" w:cs="Courier New"/>
                <w:spacing w:val="4"/>
                <w:sz w:val="20"/>
                <w:szCs w:val="20"/>
              </w:rPr>
              <w:t>новский период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pacing w:val="3"/>
                <w:sz w:val="20"/>
                <w:szCs w:val="20"/>
              </w:rPr>
              <w:t>Тема 1.3.</w:t>
            </w:r>
            <w:r w:rsidRPr="006160A9">
              <w:rPr>
                <w:rFonts w:ascii="Georgia" w:hAnsi="Georgia" w:cs="Courier New"/>
                <w:spacing w:val="3"/>
                <w:sz w:val="20"/>
                <w:szCs w:val="20"/>
              </w:rPr>
              <w:t xml:space="preserve"> Теория Ч. Дарвина о происхождении видов путем естественного отбора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Контрольная работа № 1 по теме « Теория Ч. Дарвина о происхождении видов путем естественного отбора».</w:t>
            </w: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pacing w:val="3"/>
                <w:sz w:val="20"/>
                <w:szCs w:val="20"/>
              </w:rPr>
              <w:t>Тема 1.4.</w:t>
            </w:r>
            <w:r w:rsidRPr="006160A9">
              <w:rPr>
                <w:rFonts w:ascii="Georgia" w:hAnsi="Georgia" w:cs="Courier New"/>
                <w:spacing w:val="3"/>
                <w:sz w:val="20"/>
                <w:szCs w:val="20"/>
              </w:rPr>
              <w:t xml:space="preserve">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Практическая работа№ 1 « Приспособленность организмов к среде обитания»</w:t>
            </w: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pacing w:val="3"/>
                <w:sz w:val="20"/>
                <w:szCs w:val="20"/>
              </w:rPr>
              <w:t>Тема 1.5.</w:t>
            </w:r>
            <w:r w:rsidRPr="006160A9">
              <w:rPr>
                <w:rFonts w:ascii="Georgia" w:hAnsi="Georgia" w:cs="Courier New"/>
                <w:spacing w:val="3"/>
                <w:sz w:val="20"/>
                <w:szCs w:val="20"/>
              </w:rPr>
              <w:t>Микроэволюция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Контрольная работа № 2 по теме « Приспособленность организмов к условиям внешней среды. Микроэволюция.»</w:t>
            </w: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pacing w:val="3"/>
                <w:sz w:val="20"/>
                <w:szCs w:val="20"/>
              </w:rPr>
              <w:t>Тема 1.6.</w:t>
            </w:r>
            <w:r w:rsidRPr="006160A9">
              <w:rPr>
                <w:rFonts w:ascii="Georgia" w:hAnsi="Georgia" w:cs="Courier New"/>
                <w:spacing w:val="3"/>
                <w:sz w:val="20"/>
                <w:szCs w:val="20"/>
              </w:rPr>
              <w:t xml:space="preserve"> Биологические последствия </w:t>
            </w:r>
            <w:r w:rsidRPr="006160A9">
              <w:rPr>
                <w:rFonts w:ascii="Georgia" w:hAnsi="Georgia" w:cs="Courier New"/>
                <w:spacing w:val="6"/>
                <w:sz w:val="20"/>
                <w:szCs w:val="20"/>
              </w:rPr>
              <w:t>адаптации. Макроэволюция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pacing w:val="4"/>
                <w:sz w:val="20"/>
                <w:szCs w:val="20"/>
              </w:rPr>
              <w:t>Тема 1.7</w:t>
            </w:r>
            <w:r w:rsidRPr="006160A9">
              <w:rPr>
                <w:rFonts w:ascii="Georgia" w:hAnsi="Georgia" w:cs="Courier New"/>
                <w:spacing w:val="4"/>
                <w:sz w:val="20"/>
                <w:szCs w:val="20"/>
              </w:rPr>
              <w:t>. Возникновение жизни на Земле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pacing w:val="5"/>
                <w:sz w:val="20"/>
                <w:szCs w:val="20"/>
              </w:rPr>
              <w:t>Тема 1.8.</w:t>
            </w:r>
            <w:r w:rsidRPr="006160A9">
              <w:rPr>
                <w:rFonts w:ascii="Georgia" w:hAnsi="Georgia" w:cs="Courier New"/>
                <w:spacing w:val="5"/>
                <w:sz w:val="20"/>
                <w:szCs w:val="20"/>
              </w:rPr>
              <w:t xml:space="preserve"> Развитие жизни на Земле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Контрольная работа № 3 по теме « Учение об эволюции органического мира»</w:t>
            </w: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trHeight w:val="550"/>
        </w:trPr>
        <w:tc>
          <w:tcPr>
            <w:tcW w:w="14077" w:type="dxa"/>
            <w:gridSpan w:val="6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</w:rPr>
              <w:t>Раздел 2. Структурная организация живых организмов (11 часов)</w:t>
            </w:r>
          </w:p>
        </w:tc>
      </w:tr>
      <w:tr w:rsidR="00185C55" w:rsidRPr="00C25F01"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Тема 2. 1</w:t>
            </w: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. Химическая организация клетки.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rPr>
          <w:trHeight w:val="1015"/>
        </w:trPr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Тема 2. 2</w:t>
            </w: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 xml:space="preserve">. </w:t>
            </w:r>
            <w:r w:rsidRPr="006160A9">
              <w:rPr>
                <w:rFonts w:ascii="Georgia" w:hAnsi="Georgia" w:cs="Courier New"/>
                <w:spacing w:val="5"/>
                <w:sz w:val="20"/>
                <w:szCs w:val="20"/>
              </w:rPr>
              <w:t>Обмен веществ и преобразование энергии в клетке</w:t>
            </w: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rPr>
          <w:trHeight w:val="70"/>
        </w:trPr>
        <w:tc>
          <w:tcPr>
            <w:tcW w:w="3026" w:type="dxa"/>
            <w:gridSpan w:val="2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rPr>
          <w:trHeight w:val="957"/>
        </w:trPr>
        <w:tc>
          <w:tcPr>
            <w:tcW w:w="3020" w:type="dxa"/>
            <w:tcBorders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Тема 2. 3.</w:t>
            </w:r>
            <w:r w:rsidRPr="006160A9">
              <w:rPr>
                <w:rFonts w:ascii="Georgia" w:hAnsi="Georgia" w:cs="Courier New"/>
                <w:spacing w:val="5"/>
                <w:sz w:val="20"/>
                <w:szCs w:val="20"/>
              </w:rPr>
              <w:t>Строение и функции клеток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Практическая работа № 2 «Строение клетки бактерий»</w:t>
            </w:r>
          </w:p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Практическая работа № 3 « Изучение строения клетки растений и животных под микроскопом»</w:t>
            </w:r>
          </w:p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Контрольная работа № 4 «Структурная организация живых организмов»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trHeight w:val="551"/>
        </w:trPr>
        <w:tc>
          <w:tcPr>
            <w:tcW w:w="14077" w:type="dxa"/>
            <w:gridSpan w:val="6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 xml:space="preserve">Раздел 3. </w:t>
            </w:r>
            <w:r w:rsidRPr="006160A9">
              <w:rPr>
                <w:rFonts w:ascii="Georgia" w:hAnsi="Georgia" w:cs="Courier New"/>
                <w:b/>
                <w:w w:val="105"/>
                <w:sz w:val="20"/>
                <w:szCs w:val="20"/>
              </w:rPr>
              <w:t xml:space="preserve">Размножение и индивидуальное </w:t>
            </w:r>
            <w:r w:rsidRPr="006160A9">
              <w:rPr>
                <w:rFonts w:ascii="Georgia" w:hAnsi="Georgia" w:cs="Courier New"/>
                <w:b/>
                <w:spacing w:val="3"/>
                <w:w w:val="105"/>
                <w:sz w:val="20"/>
                <w:szCs w:val="20"/>
              </w:rPr>
              <w:t>развитие организмов (6 часов)</w:t>
            </w:r>
          </w:p>
        </w:tc>
      </w:tr>
      <w:tr w:rsidR="00185C55" w:rsidRPr="00C25F01">
        <w:trPr>
          <w:trHeight w:val="551"/>
        </w:trPr>
        <w:tc>
          <w:tcPr>
            <w:tcW w:w="3020" w:type="dxa"/>
            <w:tcBorders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pacing w:val="-2"/>
                <w:w w:val="105"/>
                <w:sz w:val="20"/>
                <w:szCs w:val="20"/>
              </w:rPr>
              <w:t>Тема 3.1</w:t>
            </w:r>
            <w:r w:rsidRPr="006160A9">
              <w:rPr>
                <w:rFonts w:ascii="Georgia" w:hAnsi="Georgia" w:cs="Courier New"/>
                <w:spacing w:val="-2"/>
                <w:w w:val="105"/>
                <w:sz w:val="20"/>
                <w:szCs w:val="20"/>
              </w:rPr>
              <w:t>. Размножение организмов</w:t>
            </w:r>
            <w:r w:rsidRPr="006160A9">
              <w:rPr>
                <w:rFonts w:ascii="Georgia" w:hAnsi="Georgia" w:cs="Courier New"/>
                <w:spacing w:val="-2"/>
                <w:w w:val="105"/>
                <w:sz w:val="20"/>
                <w:szCs w:val="20"/>
              </w:rPr>
              <w:tab/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rPr>
          <w:trHeight w:val="551"/>
        </w:trPr>
        <w:tc>
          <w:tcPr>
            <w:tcW w:w="3020" w:type="dxa"/>
            <w:tcBorders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pacing w:val="-3"/>
                <w:w w:val="105"/>
                <w:sz w:val="20"/>
                <w:szCs w:val="20"/>
              </w:rPr>
              <w:t>Тема 3.2.</w:t>
            </w:r>
            <w:r w:rsidRPr="006160A9">
              <w:rPr>
                <w:rFonts w:ascii="Georgia" w:hAnsi="Georgia" w:cs="Courier New"/>
                <w:spacing w:val="-3"/>
                <w:w w:val="105"/>
                <w:sz w:val="20"/>
                <w:szCs w:val="20"/>
              </w:rPr>
              <w:t xml:space="preserve"> Индивидуальное развитие организмов.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Контрольная работа № 5 по теме  «Размножение и индивидуальное развитие организмов ».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trHeight w:val="551"/>
        </w:trPr>
        <w:tc>
          <w:tcPr>
            <w:tcW w:w="14077" w:type="dxa"/>
            <w:gridSpan w:val="6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b/>
                <w:w w:val="105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w w:val="105"/>
                <w:sz w:val="20"/>
                <w:szCs w:val="20"/>
              </w:rPr>
              <w:t>Раздел 4. Наследственность и изменчивость организмов (17 часов)</w:t>
            </w:r>
          </w:p>
        </w:tc>
      </w:tr>
      <w:tr w:rsidR="00185C55" w:rsidRPr="00C25F01">
        <w:trPr>
          <w:trHeight w:val="551"/>
        </w:trPr>
        <w:tc>
          <w:tcPr>
            <w:tcW w:w="3020" w:type="dxa"/>
            <w:tcBorders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pacing w:val="-2"/>
                <w:w w:val="105"/>
                <w:sz w:val="20"/>
                <w:szCs w:val="20"/>
              </w:rPr>
              <w:t>Тема 4.1</w:t>
            </w:r>
            <w:r w:rsidRPr="006160A9">
              <w:rPr>
                <w:rFonts w:ascii="Georgia" w:hAnsi="Georgia" w:cs="Courier New"/>
                <w:spacing w:val="-2"/>
                <w:w w:val="105"/>
                <w:sz w:val="20"/>
                <w:szCs w:val="20"/>
              </w:rPr>
              <w:t xml:space="preserve">. Закономерности наследования </w:t>
            </w:r>
            <w:r w:rsidRPr="006160A9">
              <w:rPr>
                <w:rFonts w:ascii="Georgia" w:hAnsi="Georgia" w:cs="Courier New"/>
                <w:w w:val="105"/>
                <w:sz w:val="20"/>
                <w:szCs w:val="20"/>
              </w:rPr>
              <w:t>признаков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rPr>
          <w:trHeight w:val="551"/>
        </w:trPr>
        <w:tc>
          <w:tcPr>
            <w:tcW w:w="3020" w:type="dxa"/>
            <w:tcBorders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pacing w:val="-3"/>
                <w:w w:val="105"/>
                <w:sz w:val="20"/>
                <w:szCs w:val="20"/>
              </w:rPr>
              <w:t>Тема 4.2.</w:t>
            </w:r>
            <w:r w:rsidRPr="006160A9">
              <w:rPr>
                <w:rFonts w:ascii="Georgia" w:hAnsi="Georgia" w:cs="Courier New"/>
                <w:spacing w:val="-3"/>
                <w:w w:val="105"/>
                <w:sz w:val="20"/>
                <w:szCs w:val="20"/>
              </w:rPr>
              <w:t xml:space="preserve"> Закономерности изменчивости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Практическая работа № 4 « Решение генетических задач и составление родословных»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trHeight w:val="551"/>
        </w:trPr>
        <w:tc>
          <w:tcPr>
            <w:tcW w:w="3020" w:type="dxa"/>
            <w:tcBorders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pacing w:val="-1"/>
                <w:w w:val="105"/>
                <w:sz w:val="20"/>
                <w:szCs w:val="20"/>
              </w:rPr>
              <w:t>Тема 4.3</w:t>
            </w:r>
            <w:r w:rsidRPr="006160A9">
              <w:rPr>
                <w:rFonts w:ascii="Georgia" w:hAnsi="Georgia" w:cs="Courier New"/>
                <w:spacing w:val="-1"/>
                <w:w w:val="105"/>
                <w:sz w:val="20"/>
                <w:szCs w:val="20"/>
              </w:rPr>
              <w:t>. Селекция растений, животных и микроорганизмов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Контрольная работа № 6 по теме  «На</w:t>
            </w:r>
            <w:r w:rsidRPr="006160A9">
              <w:rPr>
                <w:rFonts w:ascii="Georgia" w:hAnsi="Georgia" w:cs="Courier New"/>
                <w:sz w:val="20"/>
                <w:szCs w:val="20"/>
              </w:rPr>
              <w:softHyphen/>
              <w:t>следствен</w:t>
            </w:r>
            <w:r w:rsidRPr="006160A9">
              <w:rPr>
                <w:rFonts w:ascii="Georgia" w:hAnsi="Georgia" w:cs="Courier New"/>
                <w:sz w:val="20"/>
                <w:szCs w:val="20"/>
              </w:rPr>
              <w:softHyphen/>
              <w:t>ность и изменчивость организмов».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trHeight w:val="551"/>
        </w:trPr>
        <w:tc>
          <w:tcPr>
            <w:tcW w:w="14077" w:type="dxa"/>
            <w:gridSpan w:val="6"/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b/>
                <w:w w:val="105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b/>
                <w:w w:val="105"/>
                <w:sz w:val="20"/>
                <w:szCs w:val="20"/>
              </w:rPr>
              <w:t>Раздел 5. Взаимоотношения организма и среды. Основы экологии (1</w:t>
            </w:r>
            <w:bookmarkStart w:id="0" w:name="_GoBack"/>
            <w:bookmarkEnd w:id="0"/>
            <w:r>
              <w:rPr>
                <w:rFonts w:ascii="Georgia" w:hAnsi="Georgia" w:cs="Courier New"/>
                <w:b/>
                <w:w w:val="105"/>
                <w:sz w:val="20"/>
                <w:szCs w:val="20"/>
              </w:rPr>
              <w:t>1</w:t>
            </w:r>
            <w:r w:rsidRPr="006160A9">
              <w:rPr>
                <w:rFonts w:ascii="Georgia" w:hAnsi="Georgia" w:cs="Courier New"/>
                <w:b/>
                <w:w w:val="105"/>
                <w:sz w:val="20"/>
                <w:szCs w:val="20"/>
              </w:rPr>
              <w:t xml:space="preserve"> часов)</w:t>
            </w:r>
          </w:p>
        </w:tc>
      </w:tr>
      <w:tr w:rsidR="00185C55" w:rsidRPr="00C25F01">
        <w:trPr>
          <w:trHeight w:val="551"/>
        </w:trPr>
        <w:tc>
          <w:tcPr>
            <w:tcW w:w="3020" w:type="dxa"/>
            <w:tcBorders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pacing w:val="-2"/>
                <w:w w:val="105"/>
                <w:sz w:val="20"/>
                <w:szCs w:val="20"/>
              </w:rPr>
              <w:t>Тема 5.1</w:t>
            </w:r>
            <w:r w:rsidRPr="006160A9">
              <w:rPr>
                <w:rFonts w:ascii="Georgia" w:hAnsi="Georgia" w:cs="Courier New"/>
                <w:spacing w:val="-2"/>
                <w:w w:val="105"/>
                <w:sz w:val="20"/>
                <w:szCs w:val="20"/>
              </w:rPr>
              <w:t>. Биосфера, ее структура и функ</w:t>
            </w:r>
            <w:r w:rsidRPr="006160A9">
              <w:rPr>
                <w:rFonts w:ascii="Georgia" w:hAnsi="Georgia" w:cs="Courier New"/>
                <w:spacing w:val="-1"/>
                <w:w w:val="105"/>
                <w:sz w:val="20"/>
                <w:szCs w:val="20"/>
              </w:rPr>
              <w:t>ции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185C55" w:rsidRPr="00C25F01">
        <w:trPr>
          <w:trHeight w:val="551"/>
        </w:trPr>
        <w:tc>
          <w:tcPr>
            <w:tcW w:w="3020" w:type="dxa"/>
            <w:tcBorders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pacing w:val="-3"/>
                <w:w w:val="105"/>
                <w:sz w:val="20"/>
                <w:szCs w:val="20"/>
              </w:rPr>
              <w:t>Тема 5.2.</w:t>
            </w:r>
            <w:r w:rsidRPr="006160A9">
              <w:rPr>
                <w:rFonts w:ascii="Georgia" w:hAnsi="Georgia" w:cs="Courier New"/>
                <w:spacing w:val="-3"/>
                <w:w w:val="105"/>
                <w:sz w:val="20"/>
                <w:szCs w:val="20"/>
              </w:rPr>
              <w:t xml:space="preserve"> Биосфера и человек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>
              <w:rPr>
                <w:rFonts w:ascii="Georgia" w:hAnsi="Georgia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160A9">
              <w:rPr>
                <w:rFonts w:ascii="Georgia" w:hAnsi="Georgia" w:cs="Courier New"/>
                <w:sz w:val="20"/>
                <w:szCs w:val="20"/>
              </w:rPr>
              <w:t>Контрольная работа № 7 по теме « Взаимоотношения организма и среды. Основы экологии».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trHeight w:val="551"/>
        </w:trPr>
        <w:tc>
          <w:tcPr>
            <w:tcW w:w="14077" w:type="dxa"/>
            <w:gridSpan w:val="6"/>
          </w:tcPr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6160A9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Всего:</w:t>
            </w:r>
          </w:p>
          <w:p w:rsidR="00185C55" w:rsidRPr="006160A9" w:rsidRDefault="00185C55" w:rsidP="006160A9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ind w:left="360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4)основное содержание: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Введение (1 час)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Раздел 1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Эволюция живого мира на Земле (22 часа)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 xml:space="preserve">Тема 1.1 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Многообразие живого мира. Основные с</w:t>
      </w:r>
      <w:r>
        <w:rPr>
          <w:rFonts w:ascii="Georgia" w:hAnsi="Georgia" w:cs="Courier New"/>
          <w:sz w:val="20"/>
          <w:szCs w:val="20"/>
        </w:rPr>
        <w:t>войства живых организмов</w:t>
      </w:r>
      <w:r w:rsidRPr="00C25F01">
        <w:rPr>
          <w:rFonts w:ascii="Georgia" w:hAnsi="Georgia" w:cs="Courier New"/>
          <w:sz w:val="20"/>
          <w:szCs w:val="20"/>
        </w:rPr>
        <w:t>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C25F01">
        <w:rPr>
          <w:rFonts w:ascii="Georgia" w:hAnsi="Georgia" w:cs="Courier New"/>
          <w:spacing w:val="-2"/>
          <w:w w:val="112"/>
          <w:sz w:val="20"/>
          <w:szCs w:val="20"/>
        </w:rPr>
        <w:t xml:space="preserve">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w w:val="112"/>
          <w:sz w:val="20"/>
          <w:szCs w:val="20"/>
        </w:rPr>
        <w:t>Царства живой природы; краткая характеристи</w:t>
      </w:r>
      <w:r w:rsidRPr="00C25F01">
        <w:rPr>
          <w:rFonts w:ascii="Georgia" w:hAnsi="Georgia" w:cs="Courier New"/>
          <w:spacing w:val="-3"/>
          <w:w w:val="112"/>
          <w:sz w:val="20"/>
          <w:szCs w:val="20"/>
        </w:rPr>
        <w:t>ка естественной системы классификации живых организмов. Видовое разнообразие.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5"/>
          <w:w w:val="112"/>
          <w:sz w:val="20"/>
          <w:szCs w:val="20"/>
        </w:rPr>
        <w:t xml:space="preserve">Тема </w:t>
      </w:r>
      <w:r w:rsidRPr="00C25F01">
        <w:rPr>
          <w:rFonts w:ascii="Georgia" w:hAnsi="Georgia" w:cs="Courier New"/>
          <w:b/>
          <w:bCs/>
          <w:spacing w:val="25"/>
          <w:w w:val="112"/>
          <w:sz w:val="20"/>
          <w:szCs w:val="20"/>
        </w:rPr>
        <w:t>1.2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-8"/>
          <w:w w:val="112"/>
          <w:sz w:val="20"/>
          <w:szCs w:val="20"/>
        </w:rPr>
        <w:t>Развитие биологии в додарвиновский период</w:t>
      </w:r>
      <w:r w:rsidRPr="00C25F01">
        <w:rPr>
          <w:rFonts w:ascii="Georgia" w:hAnsi="Georgia" w:cs="Courier New"/>
          <w:sz w:val="20"/>
          <w:szCs w:val="20"/>
        </w:rPr>
        <w:t xml:space="preserve">. </w:t>
      </w:r>
    </w:p>
    <w:p w:rsidR="00185C55" w:rsidRPr="00C16FFB" w:rsidRDefault="00185C55" w:rsidP="008F2188">
      <w:pPr>
        <w:pStyle w:val="NoSpacing"/>
        <w:jc w:val="both"/>
        <w:rPr>
          <w:rFonts w:ascii="Georgia" w:hAnsi="Georgia" w:cs="Courier New"/>
          <w:sz w:val="18"/>
          <w:szCs w:val="20"/>
        </w:rPr>
      </w:pPr>
      <w:r w:rsidRPr="00C25F01">
        <w:rPr>
          <w:rFonts w:ascii="Georgia" w:hAnsi="Georgia" w:cs="Courier New"/>
          <w:spacing w:val="-1"/>
          <w:w w:val="112"/>
          <w:sz w:val="20"/>
          <w:szCs w:val="20"/>
        </w:rPr>
        <w:t xml:space="preserve">Развитие биологии в додарвиновский период. </w:t>
      </w:r>
      <w:r w:rsidRPr="00C25F01">
        <w:rPr>
          <w:rFonts w:ascii="Georgia" w:hAnsi="Georgia" w:cs="Courier New"/>
          <w:spacing w:val="-3"/>
          <w:w w:val="112"/>
          <w:sz w:val="20"/>
          <w:szCs w:val="20"/>
        </w:rPr>
        <w:t xml:space="preserve">Господство в науке представлений об «изначальной </w:t>
      </w:r>
      <w:r w:rsidRPr="00C25F01">
        <w:rPr>
          <w:rFonts w:ascii="Georgia" w:hAnsi="Georgia" w:cs="Courier New"/>
          <w:spacing w:val="-5"/>
          <w:w w:val="112"/>
          <w:sz w:val="20"/>
          <w:szCs w:val="20"/>
        </w:rPr>
        <w:t xml:space="preserve">целесообразности» и неизменности живой природы. </w:t>
      </w:r>
      <w:r w:rsidRPr="00C16FFB">
        <w:rPr>
          <w:rFonts w:ascii="Georgia" w:hAnsi="Georgia" w:cs="Courier New"/>
          <w:iCs/>
          <w:spacing w:val="13"/>
          <w:w w:val="117"/>
          <w:sz w:val="18"/>
          <w:szCs w:val="20"/>
        </w:rPr>
        <w:t>Работы К. Линнея по систематике расте</w:t>
      </w:r>
      <w:r w:rsidRPr="00C16FFB">
        <w:rPr>
          <w:rFonts w:ascii="Georgia" w:hAnsi="Georgia" w:cs="Courier New"/>
          <w:iCs/>
          <w:spacing w:val="25"/>
          <w:w w:val="117"/>
          <w:sz w:val="18"/>
          <w:szCs w:val="20"/>
        </w:rPr>
        <w:t xml:space="preserve">ний и животных. Эволюционная теория </w:t>
      </w:r>
      <w:r w:rsidRPr="00C16FFB">
        <w:rPr>
          <w:rFonts w:ascii="Georgia" w:hAnsi="Georgia" w:cs="Courier New"/>
          <w:iCs/>
          <w:spacing w:val="4"/>
          <w:w w:val="117"/>
          <w:sz w:val="18"/>
          <w:szCs w:val="20"/>
        </w:rPr>
        <w:t>Ж. Б. Латарка.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0"/>
          <w:w w:val="117"/>
          <w:sz w:val="20"/>
          <w:szCs w:val="20"/>
        </w:rPr>
        <w:t xml:space="preserve">Демонстрация. Биографии ученых, внесших </w:t>
      </w:r>
      <w:r w:rsidRPr="00C25F01">
        <w:rPr>
          <w:rFonts w:ascii="Georgia" w:hAnsi="Georgia" w:cs="Courier New"/>
          <w:spacing w:val="-5"/>
          <w:w w:val="117"/>
          <w:sz w:val="20"/>
          <w:szCs w:val="20"/>
        </w:rPr>
        <w:t>вклад в развитие эволюционных идей. Жизнь и де</w:t>
      </w:r>
      <w:r w:rsidRPr="00C25F01">
        <w:rPr>
          <w:rFonts w:ascii="Georgia" w:hAnsi="Georgia" w:cs="Courier New"/>
          <w:spacing w:val="-3"/>
          <w:w w:val="117"/>
          <w:sz w:val="20"/>
          <w:szCs w:val="20"/>
        </w:rPr>
        <w:t>ятельность Ж. Б. Ламарка.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0"/>
          <w:w w:val="117"/>
          <w:sz w:val="20"/>
          <w:szCs w:val="20"/>
        </w:rPr>
        <w:t>Тема 1.3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Cs/>
          <w:spacing w:val="-5"/>
          <w:w w:val="112"/>
          <w:sz w:val="20"/>
          <w:szCs w:val="20"/>
        </w:rPr>
      </w:pPr>
      <w:r w:rsidRPr="00C25F01">
        <w:rPr>
          <w:rFonts w:ascii="Georgia" w:hAnsi="Georgia" w:cs="Courier New"/>
          <w:bCs/>
          <w:spacing w:val="-6"/>
          <w:w w:val="112"/>
          <w:sz w:val="20"/>
          <w:szCs w:val="20"/>
        </w:rPr>
        <w:t>Теория Ч. Дарвина о происхождении видов путем</w:t>
      </w:r>
      <w:r w:rsidRPr="00C25F01">
        <w:rPr>
          <w:rFonts w:ascii="Georgia" w:hAnsi="Georgia" w:cs="Courier New"/>
          <w:bCs/>
          <w:spacing w:val="-5"/>
          <w:w w:val="112"/>
          <w:sz w:val="20"/>
          <w:szCs w:val="20"/>
        </w:rPr>
        <w:t xml:space="preserve">естественного отбора. 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3"/>
          <w:w w:val="112"/>
          <w:sz w:val="20"/>
          <w:szCs w:val="20"/>
        </w:rPr>
        <w:t>Предпосылки возникновения учения Ч. Дарвина: достижения в области естественных наук, экспеди</w:t>
      </w:r>
      <w:r w:rsidRPr="00C25F01">
        <w:rPr>
          <w:rFonts w:ascii="Georgia" w:hAnsi="Georgia" w:cs="Courier New"/>
          <w:w w:val="112"/>
          <w:sz w:val="20"/>
          <w:szCs w:val="20"/>
        </w:rPr>
        <w:t xml:space="preserve">ционный материал Ч. Дарвина. Учение Ч. Дарвина </w:t>
      </w:r>
      <w:r w:rsidRPr="00C25F01">
        <w:rPr>
          <w:rFonts w:ascii="Georgia" w:hAnsi="Georgia" w:cs="Courier New"/>
          <w:spacing w:val="-6"/>
          <w:w w:val="112"/>
          <w:sz w:val="20"/>
          <w:szCs w:val="20"/>
        </w:rPr>
        <w:t>об искусственном отборе.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7"/>
          <w:w w:val="112"/>
          <w:sz w:val="20"/>
          <w:szCs w:val="20"/>
        </w:rPr>
        <w:t xml:space="preserve">Учение Ч. Дарвина о естественном отборе. Вид — </w:t>
      </w:r>
      <w:r w:rsidRPr="00C25F01">
        <w:rPr>
          <w:rFonts w:ascii="Georgia" w:hAnsi="Georgia" w:cs="Courier New"/>
          <w:spacing w:val="-4"/>
          <w:w w:val="112"/>
          <w:sz w:val="20"/>
          <w:szCs w:val="20"/>
        </w:rPr>
        <w:t>элементарная эволюционная единица. Всеобщая ин</w:t>
      </w:r>
      <w:r w:rsidRPr="00C25F01">
        <w:rPr>
          <w:rFonts w:ascii="Georgia" w:hAnsi="Georgia" w:cs="Courier New"/>
          <w:spacing w:val="2"/>
          <w:w w:val="112"/>
          <w:sz w:val="20"/>
          <w:szCs w:val="20"/>
        </w:rPr>
        <w:t>дивидуальная изменчивость и избыточная числен</w:t>
      </w:r>
      <w:r w:rsidRPr="00C25F01">
        <w:rPr>
          <w:rFonts w:ascii="Georgia" w:hAnsi="Georgia" w:cs="Courier New"/>
          <w:spacing w:val="-3"/>
          <w:w w:val="112"/>
          <w:sz w:val="20"/>
          <w:szCs w:val="20"/>
        </w:rPr>
        <w:t>ность потомства. Борьба за существование и естест</w:t>
      </w:r>
      <w:r w:rsidRPr="00C25F01">
        <w:rPr>
          <w:rFonts w:ascii="Georgia" w:hAnsi="Georgia" w:cs="Courier New"/>
          <w:spacing w:val="-5"/>
          <w:w w:val="112"/>
          <w:sz w:val="20"/>
          <w:szCs w:val="20"/>
        </w:rPr>
        <w:t>венный отбор.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"/>
          <w:w w:val="112"/>
          <w:sz w:val="20"/>
          <w:szCs w:val="20"/>
        </w:rPr>
        <w:t xml:space="preserve">Демонстрация. Биография Ч. Дарвина. Маршрут </w:t>
      </w:r>
      <w:r w:rsidRPr="00C25F01">
        <w:rPr>
          <w:rFonts w:ascii="Georgia" w:hAnsi="Georgia" w:cs="Courier New"/>
          <w:spacing w:val="-3"/>
          <w:w w:val="112"/>
          <w:sz w:val="20"/>
          <w:szCs w:val="20"/>
        </w:rPr>
        <w:t>и конкретные находки Ч. Дарвина во время путеше</w:t>
      </w:r>
      <w:r w:rsidRPr="00C25F01">
        <w:rPr>
          <w:rFonts w:ascii="Georgia" w:hAnsi="Georgia" w:cs="Courier New"/>
          <w:spacing w:val="-1"/>
          <w:w w:val="112"/>
          <w:sz w:val="20"/>
          <w:szCs w:val="20"/>
        </w:rPr>
        <w:t>ствия на корабле «Бигль».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5"/>
          <w:w w:val="112"/>
          <w:sz w:val="20"/>
          <w:szCs w:val="20"/>
        </w:rPr>
        <w:t xml:space="preserve">Тема </w:t>
      </w:r>
      <w:r w:rsidRPr="00C25F01">
        <w:rPr>
          <w:rFonts w:ascii="Georgia" w:hAnsi="Georgia" w:cs="Courier New"/>
          <w:b/>
          <w:bCs/>
          <w:spacing w:val="25"/>
          <w:w w:val="112"/>
          <w:sz w:val="20"/>
          <w:szCs w:val="20"/>
        </w:rPr>
        <w:t>1.4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Cs/>
          <w:spacing w:val="-5"/>
          <w:w w:val="112"/>
          <w:sz w:val="20"/>
          <w:szCs w:val="20"/>
        </w:rPr>
      </w:pPr>
      <w:r w:rsidRPr="00C25F01">
        <w:rPr>
          <w:rFonts w:ascii="Georgia" w:hAnsi="Georgia" w:cs="Courier New"/>
          <w:bCs/>
          <w:spacing w:val="-10"/>
          <w:w w:val="112"/>
          <w:sz w:val="20"/>
          <w:szCs w:val="20"/>
        </w:rPr>
        <w:t>Приспособленность организмовк условиям внешней среды как результат действия</w:t>
      </w:r>
      <w:r w:rsidRPr="00C25F01">
        <w:rPr>
          <w:rFonts w:ascii="Georgia" w:hAnsi="Georgia" w:cs="Courier New"/>
          <w:bCs/>
          <w:spacing w:val="-5"/>
          <w:w w:val="112"/>
          <w:sz w:val="20"/>
          <w:szCs w:val="20"/>
        </w:rPr>
        <w:t>естественного отбора.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5"/>
          <w:w w:val="112"/>
          <w:sz w:val="20"/>
          <w:szCs w:val="20"/>
        </w:rPr>
        <w:t xml:space="preserve">Приспособительные особенности строения, окраски тела и поведения животных. Забота о потомстве. </w:t>
      </w:r>
      <w:r w:rsidRPr="00C25F01">
        <w:rPr>
          <w:rFonts w:ascii="Georgia" w:hAnsi="Georgia" w:cs="Courier New"/>
          <w:spacing w:val="-1"/>
          <w:w w:val="112"/>
          <w:sz w:val="20"/>
          <w:szCs w:val="20"/>
        </w:rPr>
        <w:t>Физиологические адаптации.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/>
          <w:spacing w:val="25"/>
          <w:w w:val="112"/>
          <w:sz w:val="20"/>
          <w:szCs w:val="20"/>
        </w:rPr>
        <w:t>Тема 1.5</w:t>
      </w:r>
      <w:r w:rsidRPr="00C25F01">
        <w:rPr>
          <w:rFonts w:ascii="Georgia" w:hAnsi="Georgia" w:cs="Courier New"/>
          <w:bCs/>
          <w:spacing w:val="-8"/>
          <w:w w:val="112"/>
          <w:sz w:val="20"/>
          <w:szCs w:val="20"/>
        </w:rPr>
        <w:t>Микроэволюция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2"/>
          <w:w w:val="112"/>
          <w:sz w:val="20"/>
          <w:szCs w:val="20"/>
        </w:rPr>
      </w:pPr>
      <w:r w:rsidRPr="00C25F01">
        <w:rPr>
          <w:rFonts w:ascii="Georgia" w:hAnsi="Georgia" w:cs="Courier New"/>
          <w:spacing w:val="-1"/>
          <w:w w:val="112"/>
          <w:sz w:val="20"/>
          <w:szCs w:val="20"/>
        </w:rPr>
        <w:t xml:space="preserve">Вид как генетически изолированная система; </w:t>
      </w:r>
      <w:r w:rsidRPr="00C25F01">
        <w:rPr>
          <w:rFonts w:ascii="Georgia" w:hAnsi="Georgia" w:cs="Courier New"/>
          <w:spacing w:val="-2"/>
          <w:w w:val="112"/>
          <w:sz w:val="20"/>
          <w:szCs w:val="20"/>
        </w:rPr>
        <w:t xml:space="preserve">репродуктивная изоляция и ее механизмы. 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2"/>
          <w:w w:val="112"/>
          <w:sz w:val="20"/>
          <w:szCs w:val="20"/>
        </w:rPr>
        <w:t>Популя</w:t>
      </w:r>
      <w:r w:rsidRPr="00C25F01">
        <w:rPr>
          <w:rFonts w:ascii="Georgia" w:hAnsi="Georgia" w:cs="Courier New"/>
          <w:spacing w:val="-3"/>
          <w:w w:val="112"/>
          <w:sz w:val="20"/>
          <w:szCs w:val="20"/>
        </w:rPr>
        <w:t>ционная структура вида; экологические и генетиче</w:t>
      </w:r>
      <w:r w:rsidRPr="00C25F01">
        <w:rPr>
          <w:rFonts w:ascii="Georgia" w:hAnsi="Georgia" w:cs="Courier New"/>
          <w:w w:val="112"/>
          <w:sz w:val="20"/>
          <w:szCs w:val="20"/>
        </w:rPr>
        <w:t>ские характеристики популяций. Популяция — элементарная эволюционная единица. Пути и ско</w:t>
      </w:r>
      <w:r w:rsidRPr="00C25F01">
        <w:rPr>
          <w:rFonts w:ascii="Georgia" w:hAnsi="Georgia" w:cs="Courier New"/>
          <w:spacing w:val="-3"/>
          <w:w w:val="112"/>
          <w:sz w:val="20"/>
          <w:szCs w:val="20"/>
        </w:rPr>
        <w:t>рость видообразования; географическое и экологи</w:t>
      </w:r>
      <w:r w:rsidRPr="00C25F01">
        <w:rPr>
          <w:rFonts w:ascii="Georgia" w:hAnsi="Georgia" w:cs="Courier New"/>
          <w:spacing w:val="-4"/>
          <w:w w:val="112"/>
          <w:sz w:val="20"/>
          <w:szCs w:val="20"/>
        </w:rPr>
        <w:t>ческое видообразование.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w w:val="112"/>
          <w:sz w:val="20"/>
          <w:szCs w:val="20"/>
        </w:rPr>
      </w:pPr>
      <w:r w:rsidRPr="00C25F01">
        <w:rPr>
          <w:rFonts w:ascii="Georgia" w:hAnsi="Georgia" w:cs="Courier New"/>
          <w:spacing w:val="-7"/>
          <w:w w:val="112"/>
          <w:sz w:val="20"/>
          <w:szCs w:val="20"/>
        </w:rPr>
        <w:t xml:space="preserve">Демонстрация схем, иллюстрирующих процесс </w:t>
      </w:r>
      <w:r w:rsidRPr="00C25F01">
        <w:rPr>
          <w:rFonts w:ascii="Georgia" w:hAnsi="Georgia" w:cs="Courier New"/>
          <w:spacing w:val="-2"/>
          <w:w w:val="112"/>
          <w:sz w:val="20"/>
          <w:szCs w:val="20"/>
        </w:rPr>
        <w:t xml:space="preserve">географического видообразования; живых растений </w:t>
      </w:r>
      <w:r w:rsidRPr="00C25F01">
        <w:rPr>
          <w:rFonts w:ascii="Georgia" w:hAnsi="Georgia" w:cs="Courier New"/>
          <w:spacing w:val="4"/>
          <w:w w:val="112"/>
          <w:sz w:val="20"/>
          <w:szCs w:val="20"/>
        </w:rPr>
        <w:t>и животных, гербариев и коллекций, показываю</w:t>
      </w:r>
      <w:r w:rsidRPr="00C25F01">
        <w:rPr>
          <w:rFonts w:ascii="Georgia" w:hAnsi="Georgia" w:cs="Courier New"/>
          <w:spacing w:val="-3"/>
          <w:w w:val="112"/>
          <w:sz w:val="20"/>
          <w:szCs w:val="20"/>
        </w:rPr>
        <w:t xml:space="preserve">щих индивидуальную изменчивость и разнообразие </w:t>
      </w:r>
      <w:r w:rsidRPr="00C25F01">
        <w:rPr>
          <w:rFonts w:ascii="Georgia" w:hAnsi="Georgia" w:cs="Courier New"/>
          <w:spacing w:val="-4"/>
          <w:w w:val="112"/>
          <w:sz w:val="20"/>
          <w:szCs w:val="20"/>
        </w:rPr>
        <w:t>сортов культурных растений и пород домашних жи</w:t>
      </w:r>
      <w:r w:rsidRPr="00C25F01">
        <w:rPr>
          <w:rFonts w:ascii="Georgia" w:hAnsi="Georgia" w:cs="Courier New"/>
          <w:spacing w:val="-2"/>
          <w:w w:val="112"/>
          <w:sz w:val="20"/>
          <w:szCs w:val="20"/>
        </w:rPr>
        <w:t>вотных, а также результаты приспособленности ор</w:t>
      </w:r>
      <w:r w:rsidRPr="00C25F01">
        <w:rPr>
          <w:rFonts w:ascii="Georgia" w:hAnsi="Georgia" w:cs="Courier New"/>
          <w:spacing w:val="-1"/>
          <w:w w:val="112"/>
          <w:sz w:val="20"/>
          <w:szCs w:val="20"/>
        </w:rPr>
        <w:t>ганизмов к среде обитания и результаты видообра</w:t>
      </w:r>
      <w:r w:rsidRPr="00C25F01">
        <w:rPr>
          <w:rFonts w:ascii="Georgia" w:hAnsi="Georgia" w:cs="Courier New"/>
          <w:spacing w:val="-2"/>
          <w:w w:val="112"/>
          <w:sz w:val="20"/>
          <w:szCs w:val="20"/>
        </w:rPr>
        <w:t>зования.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5"/>
          <w:w w:val="113"/>
          <w:sz w:val="20"/>
          <w:szCs w:val="20"/>
        </w:rPr>
        <w:t>Тема 1.6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-6"/>
          <w:w w:val="113"/>
          <w:sz w:val="20"/>
          <w:szCs w:val="20"/>
        </w:rPr>
        <w:t xml:space="preserve">Биологические </w:t>
      </w:r>
      <w:r w:rsidRPr="00C25F01">
        <w:rPr>
          <w:rFonts w:ascii="Georgia" w:hAnsi="Georgia" w:cs="Courier New"/>
          <w:spacing w:val="-6"/>
          <w:w w:val="113"/>
          <w:sz w:val="20"/>
          <w:szCs w:val="20"/>
        </w:rPr>
        <w:t xml:space="preserve">последствия </w:t>
      </w:r>
      <w:r w:rsidRPr="00C25F01">
        <w:rPr>
          <w:rFonts w:ascii="Georgia" w:hAnsi="Georgia" w:cs="Courier New"/>
          <w:bCs/>
          <w:spacing w:val="-6"/>
          <w:w w:val="113"/>
          <w:sz w:val="20"/>
          <w:szCs w:val="20"/>
        </w:rPr>
        <w:t xml:space="preserve">адаптации.Макроэволюция. 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 xml:space="preserve">Главные направления эволюционного процесса. </w:t>
      </w:r>
      <w:r w:rsidRPr="00C25F01">
        <w:rPr>
          <w:rFonts w:ascii="Georgia" w:hAnsi="Georgia" w:cs="Courier New"/>
          <w:w w:val="113"/>
          <w:sz w:val="20"/>
          <w:szCs w:val="20"/>
        </w:rPr>
        <w:t xml:space="preserve">Биологический прогресс и биологический регресс </w:t>
      </w: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 xml:space="preserve">(А. Н. Северцов). Пути достижения биологического </w:t>
      </w:r>
      <w:r w:rsidRPr="00C25F01">
        <w:rPr>
          <w:rFonts w:ascii="Georgia" w:hAnsi="Georgia" w:cs="Courier New"/>
          <w:w w:val="123"/>
          <w:sz w:val="20"/>
          <w:szCs w:val="20"/>
        </w:rPr>
        <w:t xml:space="preserve">прогресса. </w:t>
      </w:r>
      <w:r w:rsidRPr="00C25F01">
        <w:rPr>
          <w:rFonts w:ascii="Georgia" w:hAnsi="Georgia" w:cs="Courier New"/>
          <w:i/>
          <w:iCs/>
          <w:w w:val="123"/>
          <w:sz w:val="20"/>
          <w:szCs w:val="20"/>
        </w:rPr>
        <w:t xml:space="preserve">Основные закономерности эволюции: дивергенция, конвергенция, параллелизм, </w:t>
      </w:r>
      <w:r w:rsidRPr="00C25F01">
        <w:rPr>
          <w:rFonts w:ascii="Georgia" w:hAnsi="Georgia" w:cs="Courier New"/>
          <w:i/>
          <w:iCs/>
          <w:spacing w:val="2"/>
          <w:w w:val="123"/>
          <w:sz w:val="20"/>
          <w:szCs w:val="20"/>
        </w:rPr>
        <w:t>правила эволюции групп организмов.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Результаты эволюции: многообразие видов, орга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ническая целесообразность, постепенное усложне</w:t>
      </w:r>
      <w:r w:rsidRPr="00C25F01">
        <w:rPr>
          <w:rFonts w:ascii="Georgia" w:hAnsi="Georgia" w:cs="Courier New"/>
          <w:spacing w:val="-1"/>
          <w:w w:val="113"/>
          <w:sz w:val="20"/>
          <w:szCs w:val="20"/>
        </w:rPr>
        <w:t>ние организации.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"/>
          <w:w w:val="113"/>
          <w:sz w:val="20"/>
          <w:szCs w:val="20"/>
        </w:rPr>
        <w:t>Демонстрация примеров гомологичных и анало</w:t>
      </w: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гичных органов, их строения и происхождения в он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 xml:space="preserve">тогенезе; схемы соотношения путей прогрессивной </w:t>
      </w:r>
      <w:r w:rsidRPr="00C25F01">
        <w:rPr>
          <w:rFonts w:ascii="Georgia" w:hAnsi="Georgia" w:cs="Courier New"/>
          <w:w w:val="113"/>
          <w:sz w:val="20"/>
          <w:szCs w:val="20"/>
        </w:rPr>
        <w:t>биологической эволюции;  материалов, характери</w:t>
      </w: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>зующих представителей животных и растений, вне</w:t>
      </w:r>
      <w:r w:rsidRPr="00C25F01">
        <w:rPr>
          <w:rFonts w:ascii="Georgia" w:hAnsi="Georgia" w:cs="Courier New"/>
          <w:w w:val="113"/>
          <w:sz w:val="20"/>
          <w:szCs w:val="20"/>
        </w:rPr>
        <w:t>сенных в Красную книгу и находящихся под охра</w:t>
      </w: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ной государства.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5"/>
          <w:w w:val="113"/>
          <w:sz w:val="20"/>
          <w:szCs w:val="20"/>
        </w:rPr>
        <w:t xml:space="preserve">Тема </w:t>
      </w:r>
      <w:r w:rsidRPr="00C25F01">
        <w:rPr>
          <w:rFonts w:ascii="Georgia" w:hAnsi="Georgia" w:cs="Courier New"/>
          <w:b/>
          <w:bCs/>
          <w:spacing w:val="25"/>
          <w:w w:val="113"/>
          <w:sz w:val="20"/>
          <w:szCs w:val="20"/>
        </w:rPr>
        <w:t>1.7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-3"/>
          <w:w w:val="113"/>
          <w:sz w:val="20"/>
          <w:szCs w:val="20"/>
        </w:rPr>
        <w:t xml:space="preserve">Возникновение жизни на </w:t>
      </w: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 xml:space="preserve">Земле 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>Органический мир как результат эволюции. Воз</w:t>
      </w:r>
      <w:r w:rsidRPr="00C25F01">
        <w:rPr>
          <w:rFonts w:ascii="Georgia" w:hAnsi="Georgia" w:cs="Courier New"/>
          <w:w w:val="113"/>
          <w:sz w:val="20"/>
          <w:szCs w:val="20"/>
        </w:rPr>
        <w:t>никновение и развитие жизни на Земле. Химиче</w:t>
      </w:r>
      <w:r w:rsidRPr="00C25F01">
        <w:rPr>
          <w:rFonts w:ascii="Georgia" w:hAnsi="Georgia" w:cs="Courier New"/>
          <w:spacing w:val="15"/>
          <w:w w:val="113"/>
          <w:sz w:val="20"/>
          <w:szCs w:val="20"/>
        </w:rPr>
        <w:t xml:space="preserve">ский, предбиологический (теория академика </w:t>
      </w: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 xml:space="preserve">А. И. Опарина), биологический и социальный этапы </w:t>
      </w:r>
      <w:r w:rsidRPr="00C25F01">
        <w:rPr>
          <w:rFonts w:ascii="Georgia" w:hAnsi="Georgia" w:cs="Courier New"/>
          <w:spacing w:val="-1"/>
          <w:w w:val="113"/>
          <w:sz w:val="20"/>
          <w:szCs w:val="20"/>
        </w:rPr>
        <w:t>развития живой материи.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Филогенетические связи в живой природе; есте</w:t>
      </w:r>
      <w:r w:rsidRPr="00C25F01">
        <w:rPr>
          <w:rFonts w:ascii="Georgia" w:hAnsi="Georgia" w:cs="Courier New"/>
          <w:w w:val="113"/>
          <w:sz w:val="20"/>
          <w:szCs w:val="20"/>
        </w:rPr>
        <w:t>ственная классификация живых организмов.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pacing w:val="-1"/>
          <w:w w:val="113"/>
          <w:sz w:val="20"/>
          <w:szCs w:val="20"/>
        </w:rPr>
      </w:pP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Демонстрация схем возникновения одноклеточ</w:t>
      </w:r>
      <w:r w:rsidRPr="00C25F01">
        <w:rPr>
          <w:rFonts w:ascii="Georgia" w:hAnsi="Georgia" w:cs="Courier New"/>
          <w:spacing w:val="-1"/>
          <w:w w:val="113"/>
          <w:sz w:val="20"/>
          <w:szCs w:val="20"/>
        </w:rPr>
        <w:t>ных эукариот, многоклеточных организмов, развития царств растений и животных.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65"/>
          <w:sz w:val="20"/>
          <w:szCs w:val="20"/>
        </w:rPr>
        <w:t>Тема</w:t>
      </w:r>
      <w:r w:rsidRPr="00C25F01">
        <w:rPr>
          <w:rFonts w:ascii="Georgia" w:hAnsi="Georgia" w:cs="Courier New"/>
          <w:b/>
          <w:bCs/>
          <w:spacing w:val="9"/>
          <w:sz w:val="20"/>
          <w:szCs w:val="20"/>
        </w:rPr>
        <w:t>1.8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2"/>
          <w:w w:val="113"/>
          <w:sz w:val="20"/>
          <w:szCs w:val="20"/>
        </w:rPr>
      </w:pPr>
      <w:r w:rsidRPr="00C25F01">
        <w:rPr>
          <w:rFonts w:ascii="Georgia" w:hAnsi="Georgia" w:cs="Courier New"/>
          <w:bCs/>
          <w:spacing w:val="-2"/>
          <w:w w:val="113"/>
          <w:sz w:val="20"/>
          <w:szCs w:val="20"/>
        </w:rPr>
        <w:t xml:space="preserve">Развитие жизни на 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Земле.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Развитие жизни на Земле в архейскую и протеро</w:t>
      </w: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>зойскую эры. Первые следы жизни на Земле. Появ</w:t>
      </w:r>
      <w:r w:rsidRPr="00C25F01">
        <w:rPr>
          <w:rFonts w:ascii="Georgia" w:hAnsi="Georgia" w:cs="Courier New"/>
          <w:spacing w:val="-6"/>
          <w:w w:val="113"/>
          <w:sz w:val="20"/>
          <w:szCs w:val="20"/>
        </w:rPr>
        <w:t>ление всех современных типов беспозвоночных жи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вотных. Первые хордовые. Развитие водных растений.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"/>
          <w:w w:val="113"/>
          <w:sz w:val="20"/>
          <w:szCs w:val="20"/>
        </w:rPr>
        <w:t xml:space="preserve">Развитие жизни на Земле в палеозойскую эру. </w:t>
      </w: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Появление и эволюция сухопутных растений. Папо</w:t>
      </w:r>
      <w:r w:rsidRPr="00C25F01">
        <w:rPr>
          <w:rFonts w:ascii="Georgia" w:hAnsi="Georgia" w:cs="Courier New"/>
          <w:spacing w:val="-5"/>
          <w:w w:val="113"/>
          <w:sz w:val="20"/>
          <w:szCs w:val="20"/>
        </w:rPr>
        <w:t>ротники, семенные папоротники, голосеменные рас</w:t>
      </w: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>тения. Возникновение позвоночных: рыбы, земно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водные, пресмыкающиеся.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Развитие жизни на Земле в мезозойскую и кайнозойскую эры. Появление и распространение покры</w:t>
      </w:r>
      <w:r w:rsidRPr="00C25F01">
        <w:rPr>
          <w:rFonts w:ascii="Georgia" w:hAnsi="Georgia" w:cs="Courier New"/>
          <w:spacing w:val="-5"/>
          <w:w w:val="113"/>
          <w:sz w:val="20"/>
          <w:szCs w:val="20"/>
        </w:rPr>
        <w:t>тосеменных растений. Возникновение птиц и млеко</w:t>
      </w:r>
      <w:r w:rsidRPr="00C25F01">
        <w:rPr>
          <w:rFonts w:ascii="Georgia" w:hAnsi="Georgia" w:cs="Courier New"/>
          <w:spacing w:val="-1"/>
          <w:w w:val="113"/>
          <w:sz w:val="20"/>
          <w:szCs w:val="20"/>
        </w:rPr>
        <w:t>питающих. Появление и развитие приматов.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Происхождение человека. Место человека в жи</w:t>
      </w: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 xml:space="preserve">вой природе. Систематическое положение вида </w:t>
      </w:r>
      <w:r w:rsidRPr="00C25F01">
        <w:rPr>
          <w:rFonts w:ascii="Georgia" w:hAnsi="Georgia" w:cs="Courier New"/>
          <w:spacing w:val="-3"/>
          <w:w w:val="113"/>
          <w:sz w:val="20"/>
          <w:szCs w:val="20"/>
          <w:lang w:val="en-US"/>
        </w:rPr>
        <w:t>Ho</w:t>
      </w:r>
      <w:r w:rsidRPr="00C25F01">
        <w:rPr>
          <w:rFonts w:ascii="Georgia" w:hAnsi="Georgia" w:cs="Courier New"/>
          <w:spacing w:val="-1"/>
          <w:w w:val="113"/>
          <w:sz w:val="20"/>
          <w:szCs w:val="20"/>
          <w:lang w:val="en-US"/>
        </w:rPr>
        <w:t>mosapiens</w:t>
      </w:r>
      <w:r w:rsidRPr="00C25F01">
        <w:rPr>
          <w:rFonts w:ascii="Georgia" w:hAnsi="Georgia" w:cs="Courier New"/>
          <w:spacing w:val="-1"/>
          <w:w w:val="113"/>
          <w:sz w:val="20"/>
          <w:szCs w:val="20"/>
        </w:rPr>
        <w:t xml:space="preserve"> в системе животного мира. Признаки и </w:t>
      </w: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свойства человека, позволяющие отнести его к раз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личным систематическим группам царства живот</w:t>
      </w:r>
      <w:r w:rsidRPr="00C25F01">
        <w:rPr>
          <w:rFonts w:ascii="Georgia" w:hAnsi="Georgia" w:cs="Courier New"/>
          <w:spacing w:val="-5"/>
          <w:w w:val="113"/>
          <w:sz w:val="20"/>
          <w:szCs w:val="20"/>
        </w:rPr>
        <w:t>ных. Стадии эволюции человека: древнейший чело</w:t>
      </w: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>век, древний человек, первые современные люди.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Свойства человека как биологического вида. По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 xml:space="preserve">пуляционная структура вида </w:t>
      </w:r>
      <w:r w:rsidRPr="00C25F01">
        <w:rPr>
          <w:rFonts w:ascii="Georgia" w:hAnsi="Georgia" w:cs="Courier New"/>
          <w:spacing w:val="-2"/>
          <w:w w:val="113"/>
          <w:sz w:val="20"/>
          <w:szCs w:val="20"/>
          <w:lang w:val="en-US"/>
        </w:rPr>
        <w:t>Homosapiens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; челове</w:t>
      </w: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>ческие расы; расообразование; единство происхож</w:t>
      </w:r>
      <w:r w:rsidRPr="00C25F01">
        <w:rPr>
          <w:rFonts w:ascii="Georgia" w:hAnsi="Georgia" w:cs="Courier New"/>
          <w:spacing w:val="-1"/>
          <w:w w:val="113"/>
          <w:sz w:val="20"/>
          <w:szCs w:val="20"/>
        </w:rPr>
        <w:t>дения рас. Антинаучная сущность расизма.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w w:val="113"/>
          <w:sz w:val="20"/>
          <w:szCs w:val="20"/>
        </w:rPr>
        <w:t xml:space="preserve">Демонстрация репродукций картин 3. Буриана, </w:t>
      </w:r>
      <w:r w:rsidRPr="00C25F01">
        <w:rPr>
          <w:rFonts w:ascii="Georgia" w:hAnsi="Georgia" w:cs="Courier New"/>
          <w:w w:val="113"/>
          <w:sz w:val="20"/>
          <w:szCs w:val="20"/>
        </w:rPr>
        <w:t>отражающих фауну и флору различных эр и пери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одов; схем развития царств живой природы; окаме</w:t>
      </w:r>
      <w:r w:rsidRPr="00C25F01">
        <w:rPr>
          <w:rFonts w:ascii="Georgia" w:hAnsi="Georgia" w:cs="Courier New"/>
          <w:spacing w:val="-3"/>
          <w:w w:val="113"/>
          <w:sz w:val="20"/>
          <w:szCs w:val="20"/>
        </w:rPr>
        <w:t>нелостей, отпечатков растений в древних породах.</w:t>
      </w:r>
      <w:r w:rsidRPr="00C25F01">
        <w:rPr>
          <w:rFonts w:ascii="Georgia" w:hAnsi="Georgia" w:cs="Courier New"/>
          <w:spacing w:val="-4"/>
          <w:w w:val="113"/>
          <w:sz w:val="20"/>
          <w:szCs w:val="20"/>
        </w:rPr>
        <w:t>Модели скелетов человека и позвоночных живот</w:t>
      </w:r>
      <w:r w:rsidRPr="00C25F01">
        <w:rPr>
          <w:rFonts w:ascii="Georgia" w:hAnsi="Georgia" w:cs="Courier New"/>
          <w:spacing w:val="-2"/>
          <w:w w:val="113"/>
          <w:sz w:val="20"/>
          <w:szCs w:val="20"/>
        </w:rPr>
        <w:t>ных.</w:t>
      </w:r>
    </w:p>
    <w:p w:rsidR="00185C55" w:rsidRPr="00C25F01" w:rsidRDefault="00185C55" w:rsidP="008F2188">
      <w:pPr>
        <w:pStyle w:val="NoSpacing"/>
        <w:ind w:left="1425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pacing w:val="6"/>
          <w:sz w:val="20"/>
          <w:szCs w:val="20"/>
        </w:rPr>
      </w:pPr>
      <w:r w:rsidRPr="00C25F01">
        <w:rPr>
          <w:rFonts w:ascii="Georgia" w:hAnsi="Georgia" w:cs="Courier New"/>
          <w:b/>
          <w:spacing w:val="6"/>
          <w:sz w:val="20"/>
          <w:szCs w:val="20"/>
        </w:rPr>
        <w:t>РАЗДЕЛ 2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bCs/>
          <w:spacing w:val="4"/>
          <w:sz w:val="20"/>
          <w:szCs w:val="20"/>
        </w:rPr>
        <w:t>Структурная организация живых организмов</w:t>
      </w:r>
      <w:r w:rsidRPr="00C25F01">
        <w:rPr>
          <w:rFonts w:ascii="Georgia" w:hAnsi="Georgia" w:cs="Courier New"/>
          <w:b/>
          <w:iCs/>
          <w:spacing w:val="7"/>
          <w:sz w:val="20"/>
          <w:szCs w:val="20"/>
        </w:rPr>
        <w:t>(11 часов)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-2"/>
          <w:w w:val="126"/>
          <w:sz w:val="20"/>
          <w:szCs w:val="20"/>
        </w:rPr>
        <w:t xml:space="preserve">Тема </w:t>
      </w:r>
      <w:r w:rsidRPr="00C25F01">
        <w:rPr>
          <w:rFonts w:ascii="Georgia" w:hAnsi="Georgia" w:cs="Courier New"/>
          <w:b/>
          <w:bCs/>
          <w:spacing w:val="-2"/>
          <w:w w:val="126"/>
          <w:sz w:val="20"/>
          <w:szCs w:val="20"/>
        </w:rPr>
        <w:t>2.1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-1"/>
          <w:sz w:val="20"/>
          <w:szCs w:val="20"/>
        </w:rPr>
        <w:t>Химическая организация клетки.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 xml:space="preserve">Элементный состав клетки. Распространенность </w:t>
      </w:r>
      <w:r w:rsidRPr="00C25F01">
        <w:rPr>
          <w:rFonts w:ascii="Georgia" w:hAnsi="Georgia" w:cs="Courier New"/>
          <w:sz w:val="20"/>
          <w:szCs w:val="20"/>
        </w:rPr>
        <w:t xml:space="preserve">элементов, их вклад в образование живой материи и </w:t>
      </w:r>
      <w:r w:rsidRPr="00C25F01">
        <w:rPr>
          <w:rFonts w:ascii="Georgia" w:hAnsi="Georgia" w:cs="Courier New"/>
          <w:spacing w:val="2"/>
          <w:sz w:val="20"/>
          <w:szCs w:val="20"/>
        </w:rPr>
        <w:t>объектов неживой природы. Макроэлементы, мик</w:t>
      </w:r>
      <w:r w:rsidRPr="00C25F01">
        <w:rPr>
          <w:rFonts w:ascii="Georgia" w:hAnsi="Georgia" w:cs="Courier New"/>
          <w:spacing w:val="4"/>
          <w:sz w:val="20"/>
          <w:szCs w:val="20"/>
        </w:rPr>
        <w:t>роэлементы; их вклад в образование неорганиче</w:t>
      </w:r>
      <w:r w:rsidRPr="00C25F01">
        <w:rPr>
          <w:rFonts w:ascii="Georgia" w:hAnsi="Georgia" w:cs="Courier New"/>
          <w:spacing w:val="3"/>
          <w:sz w:val="20"/>
          <w:szCs w:val="20"/>
        </w:rPr>
        <w:t>ских и органических молекул живого вещества.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4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C25F01">
        <w:rPr>
          <w:rFonts w:ascii="Georgia" w:hAnsi="Georgia" w:cs="Courier New"/>
          <w:sz w:val="20"/>
          <w:szCs w:val="20"/>
        </w:rPr>
        <w:t xml:space="preserve">процессов жизнедеятельности и поддержание гомеостаза. Роль катионов и анионов в обеспечении процессов жизнедеятельности. Осмос и осмотическое </w:t>
      </w:r>
      <w:r w:rsidRPr="00C25F01">
        <w:rPr>
          <w:rFonts w:ascii="Georgia" w:hAnsi="Georgia" w:cs="Courier New"/>
          <w:spacing w:val="4"/>
          <w:sz w:val="20"/>
          <w:szCs w:val="20"/>
        </w:rPr>
        <w:t>давление; осмотическое поступление молекул в клетку.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>
        <w:rPr>
          <w:noProof/>
          <w:lang w:eastAsia="ru-RU"/>
        </w:rPr>
        <w:pict>
          <v:line id="_x0000_s1026" style="position:absolute;left:0;text-align:left;z-index:251658240;mso-position-horizontal-relative:margin" from="-45.35pt,291.1pt" to="-45.35pt,534.95pt" o:allowincell="f" strokeweight=".7pt">
            <w10:wrap anchorx="margin"/>
          </v:line>
        </w:pict>
      </w:r>
      <w:r>
        <w:rPr>
          <w:noProof/>
          <w:lang w:eastAsia="ru-RU"/>
        </w:rPr>
        <w:pict>
          <v:line id="_x0000_s1027" style="position:absolute;left:0;text-align:left;z-index:251659264;mso-position-horizontal-relative:margin" from="641.5pt,-23.75pt" to="641.5pt,29.55pt" o:allowincell="f" strokeweight=".95pt">
            <w10:wrap anchorx="margin"/>
          </v:line>
        </w:pict>
      </w:r>
      <w:r w:rsidRPr="00C25F01">
        <w:rPr>
          <w:rFonts w:ascii="Georgia" w:hAnsi="Georgia" w:cs="Courier New"/>
          <w:spacing w:val="-2"/>
          <w:w w:val="111"/>
          <w:sz w:val="20"/>
          <w:szCs w:val="20"/>
        </w:rPr>
        <w:t>Органические молекулы. Биологические полиме</w:t>
      </w:r>
      <w:r w:rsidRPr="00C25F01">
        <w:rPr>
          <w:rFonts w:ascii="Georgia" w:hAnsi="Georgia" w:cs="Courier New"/>
          <w:w w:val="111"/>
          <w:sz w:val="20"/>
          <w:szCs w:val="20"/>
        </w:rPr>
        <w:t xml:space="preserve">ры — белки; структурная организация. Функции </w:t>
      </w: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>белковых молекул. Углеводы. Строение и биологи</w:t>
      </w:r>
      <w:r w:rsidRPr="00C25F01">
        <w:rPr>
          <w:rFonts w:ascii="Georgia" w:hAnsi="Georgia" w:cs="Courier New"/>
          <w:w w:val="111"/>
          <w:sz w:val="20"/>
          <w:szCs w:val="20"/>
        </w:rPr>
        <w:t>ческая роль. Жиры — основной структурный ком</w:t>
      </w:r>
      <w:r w:rsidRPr="00C25F01">
        <w:rPr>
          <w:rFonts w:ascii="Georgia" w:hAnsi="Georgia" w:cs="Courier New"/>
          <w:spacing w:val="4"/>
          <w:w w:val="111"/>
          <w:sz w:val="20"/>
          <w:szCs w:val="20"/>
        </w:rPr>
        <w:t xml:space="preserve">понент клеточных мембран и источник энергии. </w:t>
      </w:r>
      <w:r w:rsidRPr="00C25F01">
        <w:rPr>
          <w:rFonts w:ascii="Georgia" w:hAnsi="Georgia" w:cs="Courier New"/>
          <w:spacing w:val="3"/>
          <w:w w:val="111"/>
          <w:sz w:val="20"/>
          <w:szCs w:val="20"/>
        </w:rPr>
        <w:t>ДНК — молекулы наследственности. Редуплика</w:t>
      </w:r>
      <w:r w:rsidRPr="00C25F01">
        <w:rPr>
          <w:rFonts w:ascii="Georgia" w:hAnsi="Georgia" w:cs="Courier New"/>
          <w:spacing w:val="-2"/>
          <w:w w:val="111"/>
          <w:sz w:val="20"/>
          <w:szCs w:val="20"/>
        </w:rPr>
        <w:t xml:space="preserve">ция ДНК, передача наследственной информации из </w:t>
      </w:r>
      <w:r w:rsidRPr="00C25F01">
        <w:rPr>
          <w:rFonts w:ascii="Georgia" w:hAnsi="Georgia" w:cs="Courier New"/>
          <w:w w:val="111"/>
          <w:sz w:val="20"/>
          <w:szCs w:val="20"/>
        </w:rPr>
        <w:t xml:space="preserve">поколения в поколение. Передача наследственной </w:t>
      </w:r>
      <w:r w:rsidRPr="00C25F01">
        <w:rPr>
          <w:rFonts w:ascii="Georgia" w:hAnsi="Georgia" w:cs="Courier New"/>
          <w:spacing w:val="2"/>
          <w:w w:val="111"/>
          <w:sz w:val="20"/>
          <w:szCs w:val="20"/>
        </w:rPr>
        <w:t xml:space="preserve">информации из ядра в цитоплазму; транскрипция. </w:t>
      </w:r>
      <w:r w:rsidRPr="00C25F01">
        <w:rPr>
          <w:rFonts w:ascii="Georgia" w:hAnsi="Georgia" w:cs="Courier New"/>
          <w:w w:val="111"/>
          <w:sz w:val="20"/>
          <w:szCs w:val="20"/>
        </w:rPr>
        <w:t xml:space="preserve">РНК, структура и функции. Информационные, </w:t>
      </w: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>транспортные, рибосомальные РНК.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4"/>
          <w:w w:val="111"/>
          <w:sz w:val="20"/>
          <w:szCs w:val="20"/>
        </w:rPr>
        <w:t>Демонстрация объемных моделей структурной ор</w:t>
      </w:r>
      <w:r w:rsidRPr="00C25F01">
        <w:rPr>
          <w:rFonts w:ascii="Georgia" w:hAnsi="Georgia" w:cs="Courier New"/>
          <w:spacing w:val="-2"/>
          <w:w w:val="111"/>
          <w:sz w:val="20"/>
          <w:szCs w:val="20"/>
        </w:rPr>
        <w:t>ганизации биологических полимеров: белков и нуклеиновых кислот; их сравнение с моделями искусст</w:t>
      </w: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>венных полимеров (поливинилхлорид).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6"/>
          <w:w w:val="111"/>
          <w:sz w:val="20"/>
          <w:szCs w:val="20"/>
        </w:rPr>
        <w:t>Тема 2.2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-6"/>
          <w:sz w:val="20"/>
          <w:szCs w:val="20"/>
        </w:rPr>
        <w:t>Обмен веществ и преобразование энергии в клетке</w:t>
      </w:r>
      <w:r w:rsidRPr="00C25F01">
        <w:rPr>
          <w:rFonts w:ascii="Georgia" w:hAnsi="Georgia" w:cs="Courier New"/>
          <w:sz w:val="20"/>
          <w:szCs w:val="20"/>
        </w:rPr>
        <w:t>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 xml:space="preserve">Обмен веществ и превращение энергии в клетке. </w:t>
      </w:r>
      <w:r w:rsidRPr="00C25F01">
        <w:rPr>
          <w:rFonts w:ascii="Georgia" w:hAnsi="Georgia" w:cs="Courier New"/>
          <w:spacing w:val="-2"/>
          <w:w w:val="111"/>
          <w:sz w:val="20"/>
          <w:szCs w:val="20"/>
        </w:rPr>
        <w:t>Транспорт веществ через клеточную мембрану. Пи</w:t>
      </w:r>
      <w:r w:rsidRPr="00C25F01">
        <w:rPr>
          <w:rFonts w:ascii="Georgia" w:hAnsi="Georgia" w:cs="Courier New"/>
          <w:w w:val="111"/>
          <w:sz w:val="20"/>
          <w:szCs w:val="20"/>
        </w:rPr>
        <w:t>но-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6"/>
          <w:w w:val="111"/>
          <w:sz w:val="20"/>
          <w:szCs w:val="20"/>
        </w:rPr>
        <w:t>Тема 2.3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Cs/>
          <w:spacing w:val="-2"/>
          <w:sz w:val="20"/>
          <w:szCs w:val="20"/>
        </w:rPr>
      </w:pPr>
      <w:r w:rsidRPr="00C25F01">
        <w:rPr>
          <w:rFonts w:ascii="Georgia" w:hAnsi="Georgia" w:cs="Courier New"/>
          <w:bCs/>
          <w:spacing w:val="-2"/>
          <w:sz w:val="20"/>
          <w:szCs w:val="20"/>
        </w:rPr>
        <w:t xml:space="preserve">Строение и функции клеток. 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w w:val="111"/>
          <w:sz w:val="20"/>
          <w:szCs w:val="20"/>
        </w:rPr>
        <w:t xml:space="preserve">Прокариотические клетки; форма и размеры. </w:t>
      </w: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>Строение цитоплазмы бактериальной клетки; орга</w:t>
      </w:r>
      <w:r w:rsidRPr="00C25F01">
        <w:rPr>
          <w:rFonts w:ascii="Georgia" w:hAnsi="Georgia" w:cs="Courier New"/>
          <w:w w:val="111"/>
          <w:sz w:val="20"/>
          <w:szCs w:val="20"/>
        </w:rPr>
        <w:t xml:space="preserve">низация метаболизма у прокариот. Генетический </w:t>
      </w:r>
      <w:r w:rsidRPr="00C25F01">
        <w:rPr>
          <w:rFonts w:ascii="Georgia" w:hAnsi="Georgia" w:cs="Courier New"/>
          <w:spacing w:val="-2"/>
          <w:w w:val="111"/>
          <w:sz w:val="20"/>
          <w:szCs w:val="20"/>
        </w:rPr>
        <w:t>аппарат бактерий. Спорообразование. Размножение. Место и роль прокариот в биоценозах.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>Эукариотическая клетка. Цитоплазма эукариоти</w:t>
      </w:r>
      <w:r w:rsidRPr="00C25F01">
        <w:rPr>
          <w:rFonts w:ascii="Georgia" w:hAnsi="Georgia" w:cs="Courier New"/>
          <w:spacing w:val="-2"/>
          <w:w w:val="111"/>
          <w:sz w:val="20"/>
          <w:szCs w:val="20"/>
        </w:rPr>
        <w:t>ческой клетки. Органеллы цитоплазмы, их структу</w:t>
      </w:r>
      <w:r w:rsidRPr="00C25F01">
        <w:rPr>
          <w:rFonts w:ascii="Georgia" w:hAnsi="Georgia" w:cs="Courier New"/>
          <w:w w:val="111"/>
          <w:sz w:val="20"/>
          <w:szCs w:val="20"/>
        </w:rPr>
        <w:t xml:space="preserve">ра и функции. Цитоскелет. Включения, значение и </w:t>
      </w:r>
      <w:r w:rsidRPr="00C25F01">
        <w:rPr>
          <w:rFonts w:ascii="Georgia" w:hAnsi="Georgia" w:cs="Courier New"/>
          <w:spacing w:val="-3"/>
          <w:w w:val="111"/>
          <w:sz w:val="20"/>
          <w:szCs w:val="20"/>
        </w:rPr>
        <w:t xml:space="preserve">роль в метаболизме клеток. Клеточное ядро — центр </w:t>
      </w:r>
      <w:r w:rsidRPr="00C25F01">
        <w:rPr>
          <w:rFonts w:ascii="Georgia" w:hAnsi="Georgia" w:cs="Courier New"/>
          <w:w w:val="111"/>
          <w:sz w:val="20"/>
          <w:szCs w:val="20"/>
        </w:rPr>
        <w:t xml:space="preserve">управления жизнедеятельностью клетки. Структуры клеточного ядра: ядерная оболочка, хроматин </w:t>
      </w: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 xml:space="preserve">(гетерохроматин), ядрышко. Особенности строения </w:t>
      </w:r>
      <w:r w:rsidRPr="00C25F01">
        <w:rPr>
          <w:rFonts w:ascii="Georgia" w:hAnsi="Georgia" w:cs="Courier New"/>
          <w:w w:val="111"/>
          <w:sz w:val="20"/>
          <w:szCs w:val="20"/>
        </w:rPr>
        <w:t>растительной клетки.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w w:val="111"/>
          <w:sz w:val="20"/>
          <w:szCs w:val="20"/>
        </w:rPr>
        <w:t>Деление клеток. Клетки в многоклеточном орга</w:t>
      </w:r>
      <w:r w:rsidRPr="00C25F01">
        <w:rPr>
          <w:rFonts w:ascii="Georgia" w:hAnsi="Georgia" w:cs="Courier New"/>
          <w:spacing w:val="-2"/>
          <w:w w:val="121"/>
          <w:sz w:val="20"/>
          <w:szCs w:val="20"/>
        </w:rPr>
        <w:t xml:space="preserve">низме. </w:t>
      </w:r>
      <w:r w:rsidRPr="00C25F01">
        <w:rPr>
          <w:rFonts w:ascii="Georgia" w:hAnsi="Georgia" w:cs="Courier New"/>
          <w:i/>
          <w:iCs/>
          <w:spacing w:val="-2"/>
          <w:w w:val="121"/>
          <w:sz w:val="20"/>
          <w:szCs w:val="20"/>
        </w:rPr>
        <w:t xml:space="preserve">Понятие о дифференцировке клеток </w:t>
      </w:r>
      <w:r w:rsidRPr="00C25F01">
        <w:rPr>
          <w:rFonts w:ascii="Georgia" w:hAnsi="Georgia" w:cs="Courier New"/>
          <w:i/>
          <w:iCs/>
          <w:spacing w:val="2"/>
          <w:w w:val="121"/>
          <w:sz w:val="20"/>
          <w:szCs w:val="20"/>
        </w:rPr>
        <w:t xml:space="preserve">многоклеточного организма. Митотический </w:t>
      </w:r>
      <w:r w:rsidRPr="00C25F01">
        <w:rPr>
          <w:rFonts w:ascii="Georgia" w:hAnsi="Georgia" w:cs="Courier New"/>
          <w:i/>
          <w:iCs/>
          <w:spacing w:val="4"/>
          <w:w w:val="121"/>
          <w:sz w:val="20"/>
          <w:szCs w:val="20"/>
        </w:rPr>
        <w:t xml:space="preserve">цикл: интерфаза, редупликация ДНК; митоз, </w:t>
      </w:r>
      <w:r w:rsidRPr="00C25F01">
        <w:rPr>
          <w:rFonts w:ascii="Georgia" w:hAnsi="Georgia" w:cs="Courier New"/>
          <w:i/>
          <w:iCs/>
          <w:spacing w:val="-1"/>
          <w:w w:val="121"/>
          <w:sz w:val="20"/>
          <w:szCs w:val="20"/>
        </w:rPr>
        <w:t>фазы митотического деления и преобразова</w:t>
      </w:r>
      <w:r w:rsidRPr="00C25F01">
        <w:rPr>
          <w:rFonts w:ascii="Georgia" w:hAnsi="Georgia" w:cs="Courier New"/>
          <w:i/>
          <w:iCs/>
          <w:spacing w:val="3"/>
          <w:w w:val="111"/>
          <w:sz w:val="20"/>
          <w:szCs w:val="20"/>
        </w:rPr>
        <w:t xml:space="preserve">ния хромосом; </w:t>
      </w:r>
      <w:r w:rsidRPr="00C25F01">
        <w:rPr>
          <w:rFonts w:ascii="Georgia" w:hAnsi="Georgia" w:cs="Courier New"/>
          <w:spacing w:val="3"/>
          <w:w w:val="111"/>
          <w:sz w:val="20"/>
          <w:szCs w:val="20"/>
        </w:rPr>
        <w:t xml:space="preserve">биологический смысл и значение </w:t>
      </w:r>
      <w:r w:rsidRPr="00C25F01">
        <w:rPr>
          <w:rFonts w:ascii="Georgia" w:hAnsi="Georgia" w:cs="Courier New"/>
          <w:spacing w:val="-2"/>
          <w:w w:val="111"/>
          <w:sz w:val="20"/>
          <w:szCs w:val="20"/>
        </w:rPr>
        <w:t>митоза (бесполое размножение, рост, восполнение клеточных потерь в физиологических и патологиче</w:t>
      </w:r>
      <w:r w:rsidRPr="00C25F01">
        <w:rPr>
          <w:rFonts w:ascii="Georgia" w:hAnsi="Georgia" w:cs="Courier New"/>
          <w:w w:val="111"/>
          <w:sz w:val="20"/>
          <w:szCs w:val="20"/>
        </w:rPr>
        <w:t>ских условиях).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2"/>
          <w:w w:val="121"/>
          <w:sz w:val="20"/>
          <w:szCs w:val="20"/>
        </w:rPr>
        <w:t>Клеточная теория строения организмов.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bCs/>
          <w:w w:val="121"/>
          <w:sz w:val="20"/>
          <w:szCs w:val="20"/>
        </w:rPr>
      </w:pPr>
      <w:r w:rsidRPr="00C25F01">
        <w:rPr>
          <w:rFonts w:ascii="Georgia" w:hAnsi="Georgia" w:cs="Courier New"/>
          <w:spacing w:val="-3"/>
          <w:w w:val="111"/>
          <w:sz w:val="20"/>
          <w:szCs w:val="20"/>
        </w:rPr>
        <w:t>Демонстрация. Принципиальные схемы устройст</w:t>
      </w:r>
      <w:r w:rsidRPr="00C25F01">
        <w:rPr>
          <w:rFonts w:ascii="Georgia" w:hAnsi="Georgia" w:cs="Courier New"/>
          <w:spacing w:val="4"/>
          <w:w w:val="111"/>
          <w:sz w:val="20"/>
          <w:szCs w:val="20"/>
        </w:rPr>
        <w:t xml:space="preserve">ва светового и электронного микроскопа. Схемы, </w:t>
      </w: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 xml:space="preserve">иллюстрирующие методы препаративной биохимии </w:t>
      </w:r>
      <w:r w:rsidRPr="00C25F01">
        <w:rPr>
          <w:rFonts w:ascii="Georgia" w:hAnsi="Georgia" w:cs="Courier New"/>
          <w:spacing w:val="5"/>
          <w:w w:val="111"/>
          <w:sz w:val="20"/>
          <w:szCs w:val="20"/>
        </w:rPr>
        <w:t xml:space="preserve">и иммунологии. Модели клетки. Схемы строения </w:t>
      </w:r>
      <w:r w:rsidRPr="00C25F01">
        <w:rPr>
          <w:rFonts w:ascii="Georgia" w:hAnsi="Georgia" w:cs="Courier New"/>
          <w:w w:val="111"/>
          <w:sz w:val="20"/>
          <w:szCs w:val="20"/>
        </w:rPr>
        <w:t>органоидов растительной и животной клеток. Мик</w:t>
      </w:r>
      <w:r w:rsidRPr="00C25F01">
        <w:rPr>
          <w:rFonts w:ascii="Georgia" w:hAnsi="Georgia" w:cs="Courier New"/>
          <w:spacing w:val="5"/>
          <w:w w:val="111"/>
          <w:sz w:val="20"/>
          <w:szCs w:val="20"/>
        </w:rPr>
        <w:t>ропрепараты клеток растений, животных и одно</w:t>
      </w:r>
      <w:r w:rsidRPr="00C25F01">
        <w:rPr>
          <w:rFonts w:ascii="Georgia" w:hAnsi="Georgia" w:cs="Courier New"/>
          <w:w w:val="111"/>
          <w:sz w:val="20"/>
          <w:szCs w:val="20"/>
        </w:rPr>
        <w:t>клеточных грибов. Фигуры митотического деления в клетках корешка лука под микроскопом и на схе</w:t>
      </w:r>
      <w:r w:rsidRPr="00C25F01">
        <w:rPr>
          <w:rFonts w:ascii="Georgia" w:hAnsi="Georgia" w:cs="Courier New"/>
          <w:spacing w:val="-1"/>
          <w:w w:val="111"/>
          <w:sz w:val="20"/>
          <w:szCs w:val="20"/>
        </w:rPr>
        <w:t>ме. Материалы, рассказывающие о биографиях уче</w:t>
      </w:r>
      <w:r w:rsidRPr="00C25F01">
        <w:rPr>
          <w:rFonts w:ascii="Georgia" w:hAnsi="Georgia" w:cs="Courier New"/>
          <w:w w:val="111"/>
          <w:sz w:val="20"/>
          <w:szCs w:val="20"/>
        </w:rPr>
        <w:t>ных, внесших вклад в развитие клеточной теории.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6"/>
          <w:sz w:val="20"/>
          <w:szCs w:val="20"/>
        </w:rPr>
        <w:t>РАЗДЕЛ 3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bCs/>
          <w:spacing w:val="3"/>
          <w:sz w:val="20"/>
          <w:szCs w:val="20"/>
        </w:rPr>
        <w:t xml:space="preserve">Размножение и индивидуальное развитие </w:t>
      </w:r>
      <w:r w:rsidRPr="00C25F01">
        <w:rPr>
          <w:rFonts w:ascii="Georgia" w:hAnsi="Georgia" w:cs="Courier New"/>
          <w:b/>
          <w:bCs/>
          <w:spacing w:val="2"/>
          <w:sz w:val="20"/>
          <w:szCs w:val="20"/>
        </w:rPr>
        <w:t>организмов (6</w:t>
      </w:r>
      <w:r w:rsidRPr="00C25F01">
        <w:rPr>
          <w:rFonts w:ascii="Georgia" w:hAnsi="Georgia" w:cs="Courier New"/>
          <w:b/>
          <w:bCs/>
          <w:i/>
          <w:iCs/>
          <w:spacing w:val="2"/>
          <w:sz w:val="20"/>
          <w:szCs w:val="20"/>
        </w:rPr>
        <w:t>часов)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62"/>
          <w:sz w:val="20"/>
          <w:szCs w:val="20"/>
        </w:rPr>
        <w:t>Тема</w:t>
      </w:r>
      <w:r w:rsidRPr="00C25F01">
        <w:rPr>
          <w:rFonts w:ascii="Georgia" w:hAnsi="Georgia" w:cs="Courier New"/>
          <w:b/>
          <w:bCs/>
          <w:spacing w:val="8"/>
          <w:sz w:val="20"/>
          <w:szCs w:val="20"/>
        </w:rPr>
        <w:t>3.1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-1"/>
          <w:sz w:val="20"/>
          <w:szCs w:val="20"/>
        </w:rPr>
        <w:t>Размножение организмов.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4"/>
          <w:w w:val="110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 xml:space="preserve">Сущность и формы размножения организмов. </w:t>
      </w:r>
      <w:r w:rsidRPr="00C25F01">
        <w:rPr>
          <w:rFonts w:ascii="Georgia" w:hAnsi="Georgia" w:cs="Courier New"/>
          <w:sz w:val="20"/>
          <w:szCs w:val="20"/>
        </w:rPr>
        <w:t>Бесполое размножение растений и животных. Поло</w:t>
      </w:r>
      <w:r w:rsidRPr="00C25F01">
        <w:rPr>
          <w:rFonts w:ascii="Georgia" w:hAnsi="Georgia" w:cs="Courier New"/>
          <w:spacing w:val="3"/>
          <w:sz w:val="20"/>
          <w:szCs w:val="20"/>
        </w:rPr>
        <w:t>вое размножение животных и растений; образова</w:t>
      </w:r>
      <w:r w:rsidRPr="00C25F01">
        <w:rPr>
          <w:rFonts w:ascii="Georgia" w:hAnsi="Georgia" w:cs="Courier New"/>
          <w:sz w:val="20"/>
          <w:szCs w:val="20"/>
        </w:rPr>
        <w:t xml:space="preserve">ние половых клеток, осеменение и оплодотворение. Биологическое значение полового размножения. </w:t>
      </w:r>
      <w:r w:rsidRPr="00C25F01">
        <w:rPr>
          <w:rFonts w:ascii="Georgia" w:hAnsi="Georgia" w:cs="Courier New"/>
          <w:i/>
          <w:iCs/>
          <w:sz w:val="20"/>
          <w:szCs w:val="20"/>
        </w:rPr>
        <w:t>Га-</w:t>
      </w:r>
      <w:r w:rsidRPr="00C25F01">
        <w:rPr>
          <w:rFonts w:ascii="Georgia" w:hAnsi="Georgia" w:cs="Courier New"/>
          <w:i/>
          <w:iCs/>
          <w:w w:val="110"/>
          <w:sz w:val="20"/>
          <w:szCs w:val="20"/>
        </w:rPr>
        <w:t>метогенез. Периоды образования половых кле</w:t>
      </w:r>
      <w:r w:rsidRPr="00C25F01">
        <w:rPr>
          <w:rFonts w:ascii="Georgia" w:hAnsi="Georgia" w:cs="Courier New"/>
          <w:i/>
          <w:iCs/>
          <w:spacing w:val="-1"/>
          <w:w w:val="110"/>
          <w:sz w:val="20"/>
          <w:szCs w:val="20"/>
        </w:rPr>
        <w:t xml:space="preserve">ток: размножение, рост, созревание (мейоз) и </w:t>
      </w:r>
      <w:r w:rsidRPr="00C25F01">
        <w:rPr>
          <w:rFonts w:ascii="Georgia" w:hAnsi="Georgia" w:cs="Courier New"/>
          <w:i/>
          <w:iCs/>
          <w:w w:val="110"/>
          <w:sz w:val="20"/>
          <w:szCs w:val="20"/>
        </w:rPr>
        <w:t xml:space="preserve">формирование половых клеток. Особенности </w:t>
      </w:r>
      <w:r w:rsidRPr="00C25F01">
        <w:rPr>
          <w:rFonts w:ascii="Georgia" w:hAnsi="Georgia" w:cs="Courier New"/>
          <w:i/>
          <w:iCs/>
          <w:spacing w:val="-4"/>
          <w:w w:val="110"/>
          <w:sz w:val="20"/>
          <w:szCs w:val="20"/>
        </w:rPr>
        <w:t xml:space="preserve">сперматогенеза и овогенеза. </w:t>
      </w:r>
      <w:r w:rsidRPr="00C25F01">
        <w:rPr>
          <w:rFonts w:ascii="Georgia" w:hAnsi="Georgia" w:cs="Courier New"/>
          <w:spacing w:val="-4"/>
          <w:w w:val="110"/>
          <w:sz w:val="20"/>
          <w:szCs w:val="20"/>
        </w:rPr>
        <w:t>Оплодотворение.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"/>
          <w:sz w:val="20"/>
          <w:szCs w:val="20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C25F01">
        <w:rPr>
          <w:rFonts w:ascii="Georgia" w:hAnsi="Georgia" w:cs="Courier New"/>
          <w:spacing w:val="4"/>
          <w:sz w:val="20"/>
          <w:szCs w:val="20"/>
        </w:rPr>
        <w:t xml:space="preserve">фотографий, отражающих разнообразие потомства </w:t>
      </w:r>
      <w:r w:rsidRPr="00C25F01">
        <w:rPr>
          <w:rFonts w:ascii="Georgia" w:hAnsi="Georgia" w:cs="Courier New"/>
          <w:sz w:val="20"/>
          <w:szCs w:val="20"/>
        </w:rPr>
        <w:t>у одной пары родителей.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55"/>
          <w:sz w:val="20"/>
          <w:szCs w:val="20"/>
        </w:rPr>
        <w:t>Тема</w:t>
      </w:r>
      <w:r w:rsidRPr="00C25F01">
        <w:rPr>
          <w:rFonts w:ascii="Georgia" w:hAnsi="Georgia" w:cs="Courier New"/>
          <w:b/>
          <w:sz w:val="20"/>
          <w:szCs w:val="20"/>
        </w:rPr>
        <w:t xml:space="preserve"> 3.2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5"/>
          <w:sz w:val="20"/>
          <w:szCs w:val="20"/>
        </w:rPr>
        <w:t>Индивидуальное развитие организмов (онтогенез)</w:t>
      </w:r>
      <w:r w:rsidRPr="00C25F01">
        <w:rPr>
          <w:rFonts w:ascii="Georgia" w:hAnsi="Georgia" w:cs="Courier New"/>
          <w:sz w:val="20"/>
          <w:szCs w:val="20"/>
        </w:rPr>
        <w:t>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4"/>
          <w:sz w:val="20"/>
          <w:szCs w:val="20"/>
        </w:rPr>
        <w:t xml:space="preserve">Эмбриональный период развития. </w:t>
      </w:r>
      <w:r w:rsidRPr="00C25F01">
        <w:rPr>
          <w:rFonts w:ascii="Georgia" w:hAnsi="Georgia" w:cs="Courier New"/>
          <w:i/>
          <w:iCs/>
          <w:spacing w:val="4"/>
          <w:sz w:val="20"/>
          <w:szCs w:val="20"/>
        </w:rPr>
        <w:t>Основные за</w:t>
      </w:r>
      <w:r w:rsidRPr="00C25F01">
        <w:rPr>
          <w:rFonts w:ascii="Georgia" w:hAnsi="Georgia" w:cs="Courier New"/>
          <w:i/>
          <w:iCs/>
          <w:w w:val="110"/>
          <w:sz w:val="20"/>
          <w:szCs w:val="20"/>
        </w:rPr>
        <w:t>кономерности дробления; образование одно</w:t>
      </w:r>
      <w:r w:rsidRPr="00C25F01">
        <w:rPr>
          <w:rFonts w:ascii="Georgia" w:hAnsi="Georgia" w:cs="Courier New"/>
          <w:i/>
          <w:iCs/>
          <w:spacing w:val="6"/>
          <w:w w:val="110"/>
          <w:sz w:val="20"/>
          <w:szCs w:val="20"/>
        </w:rPr>
        <w:t xml:space="preserve">слойного зародыша </w:t>
      </w:r>
      <w:r w:rsidRPr="00C25F01">
        <w:rPr>
          <w:rFonts w:ascii="Georgia" w:hAnsi="Georgia" w:cs="Courier New"/>
          <w:spacing w:val="6"/>
          <w:w w:val="110"/>
          <w:sz w:val="20"/>
          <w:szCs w:val="20"/>
        </w:rPr>
        <w:t xml:space="preserve">— </w:t>
      </w:r>
      <w:r w:rsidRPr="00C25F01">
        <w:rPr>
          <w:rFonts w:ascii="Georgia" w:hAnsi="Georgia" w:cs="Courier New"/>
          <w:i/>
          <w:iCs/>
          <w:spacing w:val="6"/>
          <w:w w:val="110"/>
          <w:sz w:val="20"/>
          <w:szCs w:val="20"/>
        </w:rPr>
        <w:t>бластулы. Гаструля</w:t>
      </w:r>
      <w:r w:rsidRPr="00C25F01">
        <w:rPr>
          <w:rFonts w:ascii="Georgia" w:hAnsi="Georgia" w:cs="Courier New"/>
          <w:i/>
          <w:iCs/>
          <w:w w:val="110"/>
          <w:sz w:val="20"/>
          <w:szCs w:val="20"/>
        </w:rPr>
        <w:t xml:space="preserve">ция; закономерности образования двуслойного </w:t>
      </w:r>
      <w:r w:rsidRPr="00C25F01">
        <w:rPr>
          <w:rFonts w:ascii="Georgia" w:hAnsi="Georgia" w:cs="Courier New"/>
          <w:i/>
          <w:iCs/>
          <w:spacing w:val="3"/>
          <w:w w:val="110"/>
          <w:sz w:val="20"/>
          <w:szCs w:val="20"/>
        </w:rPr>
        <w:t xml:space="preserve">зародыша </w:t>
      </w:r>
      <w:r w:rsidRPr="00C25F01">
        <w:rPr>
          <w:rFonts w:ascii="Georgia" w:hAnsi="Georgia" w:cs="Courier New"/>
          <w:spacing w:val="3"/>
          <w:w w:val="110"/>
          <w:sz w:val="20"/>
          <w:szCs w:val="20"/>
        </w:rPr>
        <w:t xml:space="preserve">— </w:t>
      </w:r>
      <w:r w:rsidRPr="00C25F01">
        <w:rPr>
          <w:rFonts w:ascii="Georgia" w:hAnsi="Georgia" w:cs="Courier New"/>
          <w:i/>
          <w:iCs/>
          <w:spacing w:val="3"/>
          <w:w w:val="110"/>
          <w:sz w:val="20"/>
          <w:szCs w:val="20"/>
        </w:rPr>
        <w:t xml:space="preserve">гаструлы. Первичный органогенез и дальнейшая дифференцировка тканей, </w:t>
      </w:r>
      <w:r w:rsidRPr="00C25F01">
        <w:rPr>
          <w:rFonts w:ascii="Georgia" w:hAnsi="Georgia" w:cs="Courier New"/>
          <w:i/>
          <w:iCs/>
          <w:spacing w:val="5"/>
          <w:sz w:val="20"/>
          <w:szCs w:val="20"/>
        </w:rPr>
        <w:t xml:space="preserve">органов и систем. </w:t>
      </w:r>
      <w:r w:rsidRPr="00C25F01">
        <w:rPr>
          <w:rFonts w:ascii="Georgia" w:hAnsi="Georgia" w:cs="Courier New"/>
          <w:spacing w:val="5"/>
          <w:sz w:val="20"/>
          <w:szCs w:val="20"/>
        </w:rPr>
        <w:t xml:space="preserve">Постэмбриональный период </w:t>
      </w:r>
      <w:r w:rsidRPr="00C25F01">
        <w:rPr>
          <w:rFonts w:ascii="Georgia" w:hAnsi="Georgia" w:cs="Courier New"/>
          <w:sz w:val="20"/>
          <w:szCs w:val="20"/>
        </w:rPr>
        <w:t>развития. Формы постэмбрионального периода раз</w:t>
      </w:r>
      <w:r w:rsidRPr="00C25F01">
        <w:rPr>
          <w:rFonts w:ascii="Georgia" w:hAnsi="Georgia" w:cs="Courier New"/>
          <w:spacing w:val="2"/>
          <w:sz w:val="20"/>
          <w:szCs w:val="20"/>
        </w:rPr>
        <w:t>вития. Непрямое развитие; полный и неполный метаморфоз. Биологический смысл развития с мета</w:t>
      </w:r>
      <w:r w:rsidRPr="00C25F01">
        <w:rPr>
          <w:rFonts w:ascii="Georgia" w:hAnsi="Georgia" w:cs="Courier New"/>
          <w:sz w:val="20"/>
          <w:szCs w:val="20"/>
        </w:rPr>
        <w:t>морфозом. Прямое развитие. Старение.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>Общие закономерности развития. Биогенетиче</w:t>
      </w:r>
      <w:r w:rsidRPr="00C25F01">
        <w:rPr>
          <w:rFonts w:ascii="Georgia" w:hAnsi="Georgia" w:cs="Courier New"/>
          <w:spacing w:val="4"/>
          <w:sz w:val="20"/>
          <w:szCs w:val="20"/>
        </w:rPr>
        <w:t>ский закон.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13"/>
          <w:sz w:val="20"/>
          <w:szCs w:val="20"/>
        </w:rPr>
        <w:t>Сходство зародышей и эмбриональная дивергенция признаков {закон К. Бэра). Биогене</w:t>
      </w:r>
      <w:r w:rsidRPr="00C25F01">
        <w:rPr>
          <w:rFonts w:ascii="Georgia" w:hAnsi="Georgia" w:cs="Courier New"/>
          <w:i/>
          <w:iCs/>
          <w:spacing w:val="14"/>
          <w:sz w:val="20"/>
          <w:szCs w:val="20"/>
        </w:rPr>
        <w:t xml:space="preserve">тический закон (Э. Геккелъ и К. Мюллер). </w:t>
      </w:r>
      <w:r w:rsidRPr="00C25F01">
        <w:rPr>
          <w:rFonts w:ascii="Georgia" w:hAnsi="Georgia" w:cs="Courier New"/>
          <w:sz w:val="20"/>
          <w:szCs w:val="20"/>
        </w:rPr>
        <w:t xml:space="preserve">Демонстрация таблиц, иллюстрирующих процесс </w:t>
      </w:r>
      <w:r w:rsidRPr="00C25F01">
        <w:rPr>
          <w:rFonts w:ascii="Georgia" w:hAnsi="Georgia" w:cs="Courier New"/>
          <w:spacing w:val="2"/>
          <w:sz w:val="20"/>
          <w:szCs w:val="20"/>
        </w:rPr>
        <w:t>метаморфоза у членистоногих, позвоночных (жест</w:t>
      </w:r>
      <w:r w:rsidRPr="00C25F01">
        <w:rPr>
          <w:rFonts w:ascii="Georgia" w:hAnsi="Georgia" w:cs="Courier New"/>
          <w:spacing w:val="4"/>
          <w:sz w:val="20"/>
          <w:szCs w:val="20"/>
        </w:rPr>
        <w:t xml:space="preserve">кокрылых и чешуйчатокрылых, амфибий); таблиц, </w:t>
      </w:r>
      <w:r w:rsidRPr="00C25F01">
        <w:rPr>
          <w:rFonts w:ascii="Georgia" w:hAnsi="Georgia" w:cs="Courier New"/>
          <w:sz w:val="20"/>
          <w:szCs w:val="20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6"/>
          <w:sz w:val="20"/>
          <w:szCs w:val="20"/>
        </w:rPr>
        <w:t>РАЗДЕЛ 4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iCs/>
          <w:spacing w:val="6"/>
          <w:sz w:val="20"/>
          <w:szCs w:val="20"/>
        </w:rPr>
      </w:pPr>
      <w:r w:rsidRPr="00C25F01">
        <w:rPr>
          <w:rFonts w:ascii="Georgia" w:hAnsi="Georgia" w:cs="Courier New"/>
          <w:b/>
          <w:bCs/>
          <w:spacing w:val="2"/>
          <w:sz w:val="20"/>
          <w:szCs w:val="20"/>
        </w:rPr>
        <w:t>Наследственность и изменчивость организмов</w:t>
      </w:r>
      <w:r w:rsidRPr="00C25F01">
        <w:rPr>
          <w:rFonts w:ascii="Georgia" w:hAnsi="Georgia" w:cs="Courier New"/>
          <w:b/>
          <w:iCs/>
          <w:spacing w:val="6"/>
          <w:sz w:val="20"/>
          <w:szCs w:val="20"/>
        </w:rPr>
        <w:t>(17 часов)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-3"/>
          <w:w w:val="127"/>
          <w:sz w:val="20"/>
          <w:szCs w:val="20"/>
        </w:rPr>
        <w:t xml:space="preserve">Тема </w:t>
      </w:r>
      <w:r w:rsidRPr="00C25F01">
        <w:rPr>
          <w:rFonts w:ascii="Georgia" w:hAnsi="Georgia" w:cs="Courier New"/>
          <w:b/>
          <w:bCs/>
          <w:spacing w:val="-3"/>
          <w:w w:val="127"/>
          <w:sz w:val="20"/>
          <w:szCs w:val="20"/>
        </w:rPr>
        <w:t>4.1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6"/>
          <w:sz w:val="20"/>
          <w:szCs w:val="20"/>
        </w:rPr>
        <w:t>Закономерности наследования признаков</w:t>
      </w:r>
      <w:r w:rsidRPr="00C25F01">
        <w:rPr>
          <w:rFonts w:ascii="Georgia" w:hAnsi="Georgia" w:cs="Courier New"/>
          <w:sz w:val="20"/>
          <w:szCs w:val="20"/>
        </w:rPr>
        <w:t xml:space="preserve">. </w:t>
      </w:r>
      <w:r w:rsidRPr="00C25F01">
        <w:rPr>
          <w:rFonts w:ascii="Georgia" w:hAnsi="Georgia" w:cs="Courier New"/>
          <w:spacing w:val="-1"/>
          <w:sz w:val="20"/>
          <w:szCs w:val="20"/>
        </w:rPr>
        <w:t>Открытие Г. Менделем закономерностей наследо</w:t>
      </w:r>
      <w:r w:rsidRPr="00C25F01">
        <w:rPr>
          <w:rFonts w:ascii="Georgia" w:hAnsi="Georgia" w:cs="Courier New"/>
          <w:spacing w:val="2"/>
          <w:sz w:val="20"/>
          <w:szCs w:val="20"/>
        </w:rPr>
        <w:t>вания признаков. Гибридологический метод изуче</w:t>
      </w:r>
      <w:r w:rsidRPr="00C25F01">
        <w:rPr>
          <w:rFonts w:ascii="Georgia" w:hAnsi="Georgia" w:cs="Courier New"/>
          <w:sz w:val="20"/>
          <w:szCs w:val="20"/>
        </w:rPr>
        <w:t>ния наследственности.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15"/>
          <w:sz w:val="20"/>
          <w:szCs w:val="20"/>
        </w:rPr>
        <w:t>Генетическое определение пола.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Генотип как целостная система. Взаимодействие аллельных и неаллельных генов в определении при</w:t>
      </w:r>
      <w:r w:rsidRPr="00C25F01">
        <w:rPr>
          <w:rFonts w:ascii="Georgia" w:hAnsi="Georgia" w:cs="Courier New"/>
          <w:spacing w:val="2"/>
          <w:sz w:val="20"/>
          <w:szCs w:val="20"/>
        </w:rPr>
        <w:t>знаков.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</w:t>
      </w:r>
      <w:r w:rsidRPr="00C25F01">
        <w:rPr>
          <w:rFonts w:ascii="Georgia" w:hAnsi="Georgia" w:cs="Courier New"/>
          <w:spacing w:val="3"/>
          <w:sz w:val="20"/>
          <w:szCs w:val="20"/>
        </w:rPr>
        <w:t>ские проявления.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8"/>
          <w:sz w:val="20"/>
          <w:szCs w:val="20"/>
        </w:rPr>
        <w:t>Тема 4.2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-2"/>
          <w:sz w:val="20"/>
          <w:szCs w:val="20"/>
        </w:rPr>
        <w:t>Закономерности изменчивости.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"/>
          <w:sz w:val="20"/>
          <w:szCs w:val="20"/>
        </w:rPr>
        <w:t xml:space="preserve">Основные формы изменчивости. Генотипическая </w:t>
      </w:r>
      <w:r w:rsidRPr="00C25F01">
        <w:rPr>
          <w:rFonts w:ascii="Georgia" w:hAnsi="Georgia" w:cs="Courier New"/>
          <w:spacing w:val="3"/>
          <w:sz w:val="20"/>
          <w:szCs w:val="20"/>
        </w:rPr>
        <w:t xml:space="preserve">изменчивость. Мутации. Значение мутаций для практики сельского хозяйства и биотехнологии. </w:t>
      </w:r>
      <w:r w:rsidRPr="00C25F01">
        <w:rPr>
          <w:rFonts w:ascii="Georgia" w:hAnsi="Georgia" w:cs="Courier New"/>
          <w:spacing w:val="-2"/>
          <w:sz w:val="20"/>
          <w:szCs w:val="20"/>
        </w:rPr>
        <w:t>Комбинативная изменчивость. Эволюционное значе</w:t>
      </w:r>
      <w:r w:rsidRPr="00C25F01">
        <w:rPr>
          <w:rFonts w:ascii="Georgia" w:hAnsi="Georgia" w:cs="Courier New"/>
          <w:sz w:val="20"/>
          <w:szCs w:val="20"/>
        </w:rPr>
        <w:t>ние комбинативной изменчивости.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3"/>
          <w:sz w:val="20"/>
          <w:szCs w:val="20"/>
        </w:rPr>
        <w:t>Фенотипическая, или модификационная, измен</w:t>
      </w:r>
      <w:r w:rsidRPr="00C25F01">
        <w:rPr>
          <w:rFonts w:ascii="Georgia" w:hAnsi="Georgia" w:cs="Courier New"/>
          <w:spacing w:val="7"/>
          <w:sz w:val="20"/>
          <w:szCs w:val="20"/>
        </w:rPr>
        <w:t xml:space="preserve">чивость. Роль условий внешней среды в развитии </w:t>
      </w:r>
      <w:r w:rsidRPr="00C25F01">
        <w:rPr>
          <w:rFonts w:ascii="Georgia" w:hAnsi="Georgia" w:cs="Courier New"/>
          <w:spacing w:val="2"/>
          <w:sz w:val="20"/>
          <w:szCs w:val="20"/>
        </w:rPr>
        <w:t>и проявлении признаков и свойств.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3"/>
          <w:sz w:val="20"/>
          <w:szCs w:val="20"/>
        </w:rPr>
        <w:t>Демонстрация. Примеры модификационной из</w:t>
      </w:r>
      <w:r w:rsidRPr="00C25F01">
        <w:rPr>
          <w:rFonts w:ascii="Georgia" w:hAnsi="Georgia" w:cs="Courier New"/>
          <w:sz w:val="20"/>
          <w:szCs w:val="20"/>
        </w:rPr>
        <w:t>менчивости.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8"/>
          <w:sz w:val="20"/>
          <w:szCs w:val="20"/>
        </w:rPr>
        <w:t>Тема 4.3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Cs/>
          <w:spacing w:val="6"/>
          <w:sz w:val="20"/>
          <w:szCs w:val="20"/>
        </w:rPr>
        <w:t>Селекция растений, животных и микроорганизмов</w:t>
      </w:r>
      <w:r w:rsidRPr="00C25F01">
        <w:rPr>
          <w:rFonts w:ascii="Georgia" w:hAnsi="Georgia" w:cs="Courier New"/>
          <w:sz w:val="20"/>
          <w:szCs w:val="20"/>
        </w:rPr>
        <w:t>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13"/>
          <w:sz w:val="20"/>
          <w:szCs w:val="20"/>
        </w:rPr>
        <w:t xml:space="preserve">Центры происхождения и многообразия </w:t>
      </w:r>
      <w:r w:rsidRPr="00C25F01">
        <w:rPr>
          <w:rFonts w:ascii="Georgia" w:hAnsi="Georgia" w:cs="Courier New"/>
          <w:i/>
          <w:iCs/>
          <w:spacing w:val="6"/>
          <w:sz w:val="20"/>
          <w:szCs w:val="20"/>
        </w:rPr>
        <w:t xml:space="preserve">культурных растений. </w:t>
      </w:r>
      <w:r w:rsidRPr="00C25F01">
        <w:rPr>
          <w:rFonts w:ascii="Georgia" w:hAnsi="Georgia" w:cs="Courier New"/>
          <w:spacing w:val="6"/>
          <w:sz w:val="20"/>
          <w:szCs w:val="20"/>
        </w:rPr>
        <w:t>Сорт, порода, штамм. Ме</w:t>
      </w:r>
      <w:r w:rsidRPr="00C25F01">
        <w:rPr>
          <w:rFonts w:ascii="Georgia" w:hAnsi="Georgia" w:cs="Courier New"/>
          <w:sz w:val="20"/>
          <w:szCs w:val="20"/>
        </w:rPr>
        <w:t>тоды селекции растений и животных. Достижения и основные направления современной селекции. Зна</w:t>
      </w:r>
      <w:r w:rsidRPr="00C25F01">
        <w:rPr>
          <w:rFonts w:ascii="Georgia" w:hAnsi="Georgia" w:cs="Courier New"/>
          <w:spacing w:val="2"/>
          <w:sz w:val="20"/>
          <w:szCs w:val="20"/>
        </w:rPr>
        <w:t>чение селекции для развития сельскохозяйственно</w:t>
      </w:r>
      <w:r w:rsidRPr="00C25F01">
        <w:rPr>
          <w:rFonts w:ascii="Georgia" w:hAnsi="Georgia" w:cs="Courier New"/>
          <w:spacing w:val="4"/>
          <w:sz w:val="20"/>
          <w:szCs w:val="20"/>
        </w:rPr>
        <w:t>го производства, медицинской, микробиологиче</w:t>
      </w:r>
      <w:r w:rsidRPr="00C25F01">
        <w:rPr>
          <w:rFonts w:ascii="Georgia" w:hAnsi="Georgia" w:cs="Courier New"/>
          <w:spacing w:val="2"/>
          <w:sz w:val="20"/>
          <w:szCs w:val="20"/>
        </w:rPr>
        <w:t>ской и других отраслей промышленности.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 xml:space="preserve">Демонстрация. Сравнительный анализ пород домашних животных и сортов культурных растений и </w:t>
      </w:r>
      <w:r w:rsidRPr="00C25F01">
        <w:rPr>
          <w:rFonts w:ascii="Georgia" w:hAnsi="Georgia" w:cs="Courier New"/>
          <w:spacing w:val="6"/>
          <w:sz w:val="20"/>
          <w:szCs w:val="20"/>
        </w:rPr>
        <w:t xml:space="preserve">их диких предков. Коллекции и препараты сортов </w:t>
      </w:r>
      <w:r w:rsidRPr="00C25F01">
        <w:rPr>
          <w:rFonts w:ascii="Georgia" w:hAnsi="Georgia" w:cs="Courier New"/>
          <w:spacing w:val="5"/>
          <w:sz w:val="20"/>
          <w:szCs w:val="20"/>
        </w:rPr>
        <w:t xml:space="preserve">культурных растений, отличающихся наибольшей </w:t>
      </w:r>
      <w:r w:rsidRPr="00C25F01">
        <w:rPr>
          <w:rFonts w:ascii="Georgia" w:hAnsi="Georgia" w:cs="Courier New"/>
          <w:spacing w:val="-1"/>
          <w:sz w:val="20"/>
          <w:szCs w:val="20"/>
        </w:rPr>
        <w:t>плодовитостью.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-6"/>
          <w:sz w:val="20"/>
          <w:szCs w:val="20"/>
        </w:rPr>
        <w:t>РАЗДЕЛ 5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bCs/>
          <w:i/>
          <w:iCs/>
          <w:sz w:val="20"/>
          <w:szCs w:val="20"/>
        </w:rPr>
      </w:pPr>
      <w:r w:rsidRPr="00C25F01">
        <w:rPr>
          <w:rFonts w:ascii="Georgia" w:hAnsi="Georgia" w:cs="Courier New"/>
          <w:b/>
          <w:bCs/>
          <w:spacing w:val="3"/>
          <w:sz w:val="20"/>
          <w:szCs w:val="20"/>
        </w:rPr>
        <w:t xml:space="preserve">Взаимоотношения организма и среды. </w:t>
      </w:r>
      <w:r w:rsidRPr="00C25F01">
        <w:rPr>
          <w:rFonts w:ascii="Georgia" w:hAnsi="Georgia" w:cs="Courier New"/>
          <w:b/>
          <w:bCs/>
          <w:sz w:val="20"/>
          <w:szCs w:val="20"/>
        </w:rPr>
        <w:t>Основы экологии</w:t>
      </w:r>
      <w:r>
        <w:rPr>
          <w:rFonts w:ascii="Georgia" w:hAnsi="Georgia" w:cs="Courier New"/>
          <w:b/>
          <w:bCs/>
          <w:sz w:val="20"/>
          <w:szCs w:val="20"/>
        </w:rPr>
        <w:t xml:space="preserve"> (11 </w:t>
      </w:r>
      <w:r w:rsidRPr="00C25F01">
        <w:rPr>
          <w:rFonts w:ascii="Georgia" w:hAnsi="Georgia" w:cs="Courier New"/>
          <w:b/>
          <w:bCs/>
          <w:i/>
          <w:iCs/>
          <w:sz w:val="20"/>
          <w:szCs w:val="20"/>
        </w:rPr>
        <w:t>часов)</w:t>
      </w:r>
    </w:p>
    <w:p w:rsidR="00185C55" w:rsidRPr="00C25F01" w:rsidRDefault="00185C55" w:rsidP="008F218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63"/>
          <w:sz w:val="20"/>
          <w:szCs w:val="20"/>
        </w:rPr>
        <w:t>Тема</w:t>
      </w:r>
      <w:r w:rsidRPr="00C25F01">
        <w:rPr>
          <w:rFonts w:ascii="Georgia" w:hAnsi="Georgia" w:cs="Courier New"/>
          <w:b/>
          <w:spacing w:val="7"/>
          <w:sz w:val="20"/>
          <w:szCs w:val="20"/>
        </w:rPr>
        <w:t>5.1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Cs/>
          <w:spacing w:val="-1"/>
          <w:sz w:val="20"/>
          <w:szCs w:val="20"/>
        </w:rPr>
      </w:pPr>
      <w:r w:rsidRPr="00C25F01">
        <w:rPr>
          <w:rFonts w:ascii="Georgia" w:hAnsi="Georgia" w:cs="Courier New"/>
          <w:bCs/>
          <w:spacing w:val="-1"/>
          <w:sz w:val="20"/>
          <w:szCs w:val="20"/>
        </w:rPr>
        <w:t>Биосфера, ее структура и функции.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 xml:space="preserve">Биосфера — живая оболочка планеты. Структура </w:t>
      </w:r>
      <w:r w:rsidRPr="00C25F01">
        <w:rPr>
          <w:rFonts w:ascii="Georgia" w:hAnsi="Georgia" w:cs="Courier New"/>
          <w:spacing w:val="-4"/>
          <w:w w:val="109"/>
          <w:sz w:val="20"/>
          <w:szCs w:val="20"/>
        </w:rPr>
        <w:t xml:space="preserve">биосферы. </w:t>
      </w:r>
      <w:r w:rsidRPr="00C25F01">
        <w:rPr>
          <w:rFonts w:ascii="Georgia" w:hAnsi="Georgia" w:cs="Courier New"/>
          <w:i/>
          <w:iCs/>
          <w:spacing w:val="-4"/>
          <w:w w:val="109"/>
          <w:sz w:val="20"/>
          <w:szCs w:val="20"/>
        </w:rPr>
        <w:t>Компоненты биосферы: живое веще</w:t>
      </w:r>
      <w:r w:rsidRPr="00C25F01">
        <w:rPr>
          <w:rFonts w:ascii="Georgia" w:hAnsi="Georgia" w:cs="Courier New"/>
          <w:i/>
          <w:iCs/>
          <w:spacing w:val="2"/>
          <w:w w:val="109"/>
          <w:sz w:val="20"/>
          <w:szCs w:val="20"/>
        </w:rPr>
        <w:t xml:space="preserve">ство, видовой состав, разнообразие и вклад в </w:t>
      </w:r>
      <w:r w:rsidRPr="00C25F01">
        <w:rPr>
          <w:rFonts w:ascii="Georgia" w:hAnsi="Georgia" w:cs="Courier New"/>
          <w:i/>
          <w:iCs/>
          <w:spacing w:val="-3"/>
          <w:w w:val="109"/>
          <w:sz w:val="20"/>
          <w:szCs w:val="20"/>
        </w:rPr>
        <w:t>биомассу; биокосное и косное вещество биосфе</w:t>
      </w:r>
      <w:r w:rsidRPr="00C25F01">
        <w:rPr>
          <w:rFonts w:ascii="Georgia" w:hAnsi="Georgia" w:cs="Courier New"/>
          <w:i/>
          <w:iCs/>
          <w:spacing w:val="4"/>
          <w:sz w:val="20"/>
          <w:szCs w:val="20"/>
        </w:rPr>
        <w:t xml:space="preserve">ры </w:t>
      </w:r>
      <w:r w:rsidRPr="00C25F01">
        <w:rPr>
          <w:rFonts w:ascii="Georgia" w:hAnsi="Georgia" w:cs="Courier New"/>
          <w:spacing w:val="4"/>
          <w:sz w:val="20"/>
          <w:szCs w:val="20"/>
        </w:rPr>
        <w:t xml:space="preserve">(Б. </w:t>
      </w:r>
      <w:r w:rsidRPr="00C25F01">
        <w:rPr>
          <w:rFonts w:ascii="Georgia" w:hAnsi="Georgia" w:cs="Courier New"/>
          <w:i/>
          <w:iCs/>
          <w:spacing w:val="4"/>
          <w:sz w:val="20"/>
          <w:szCs w:val="20"/>
        </w:rPr>
        <w:t xml:space="preserve">И. Вернадский). </w:t>
      </w:r>
      <w:r w:rsidRPr="00C25F01">
        <w:rPr>
          <w:rFonts w:ascii="Georgia" w:hAnsi="Georgia" w:cs="Courier New"/>
          <w:spacing w:val="4"/>
          <w:sz w:val="20"/>
          <w:szCs w:val="20"/>
        </w:rPr>
        <w:t>Круговорот веществ в при</w:t>
      </w:r>
      <w:r w:rsidRPr="00C25F01">
        <w:rPr>
          <w:rFonts w:ascii="Georgia" w:hAnsi="Georgia" w:cs="Courier New"/>
          <w:spacing w:val="-5"/>
          <w:sz w:val="20"/>
          <w:szCs w:val="20"/>
        </w:rPr>
        <w:t>роде.</w:t>
      </w:r>
      <w:r w:rsidRPr="00C25F01">
        <w:rPr>
          <w:rFonts w:ascii="Georgia" w:hAnsi="Georgia" w:cs="Courier New"/>
          <w:sz w:val="20"/>
          <w:szCs w:val="20"/>
        </w:rPr>
        <w:t xml:space="preserve"> Естественные сообщества живых организмов. Биогеоценозы. Компоненты биогеоценозов: проду</w:t>
      </w:r>
      <w:r w:rsidRPr="00C25F01">
        <w:rPr>
          <w:rFonts w:ascii="Georgia" w:hAnsi="Georgia" w:cs="Courier New"/>
          <w:spacing w:val="3"/>
          <w:sz w:val="20"/>
          <w:szCs w:val="20"/>
        </w:rPr>
        <w:t>центы, консументы, редуценты. Биоценозы: видо</w:t>
      </w:r>
      <w:r w:rsidRPr="00C25F01">
        <w:rPr>
          <w:rFonts w:ascii="Georgia" w:hAnsi="Georgia" w:cs="Courier New"/>
          <w:sz w:val="20"/>
          <w:szCs w:val="20"/>
        </w:rPr>
        <w:t>вое разнообразие, плотность популяций, биомасса.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3"/>
          <w:sz w:val="20"/>
          <w:szCs w:val="20"/>
        </w:rPr>
        <w:t>Абиотические факторы среды. Роль температу</w:t>
      </w:r>
      <w:r w:rsidRPr="00C25F01">
        <w:rPr>
          <w:rFonts w:ascii="Georgia" w:hAnsi="Georgia" w:cs="Courier New"/>
          <w:sz w:val="20"/>
          <w:szCs w:val="20"/>
        </w:rPr>
        <w:t>ры, освещенности, влажности и других факторов в жизнедеятельности сообществ. Интенсивность дей</w:t>
      </w:r>
      <w:r w:rsidRPr="00C25F01">
        <w:rPr>
          <w:rFonts w:ascii="Georgia" w:hAnsi="Georgia" w:cs="Courier New"/>
          <w:spacing w:val="3"/>
          <w:sz w:val="20"/>
          <w:szCs w:val="20"/>
        </w:rPr>
        <w:t xml:space="preserve">ствия фактора среды; ограничивающий фактор. </w:t>
      </w:r>
      <w:r w:rsidRPr="00C25F01">
        <w:rPr>
          <w:rFonts w:ascii="Georgia" w:hAnsi="Georgia" w:cs="Courier New"/>
          <w:spacing w:val="-1"/>
          <w:sz w:val="20"/>
          <w:szCs w:val="20"/>
        </w:rPr>
        <w:t>Взаимодействие факторов среды, пределы выносли</w:t>
      </w:r>
      <w:r w:rsidRPr="00C25F01">
        <w:rPr>
          <w:rFonts w:ascii="Georgia" w:hAnsi="Georgia" w:cs="Courier New"/>
          <w:sz w:val="20"/>
          <w:szCs w:val="20"/>
        </w:rPr>
        <w:t>вости. Биотические факторы среды. Цепи и сети пи</w:t>
      </w:r>
      <w:r w:rsidRPr="00C25F01">
        <w:rPr>
          <w:rFonts w:ascii="Georgia" w:hAnsi="Georgia" w:cs="Courier New"/>
          <w:w w:val="109"/>
          <w:sz w:val="20"/>
          <w:szCs w:val="20"/>
        </w:rPr>
        <w:t xml:space="preserve">тания. </w:t>
      </w:r>
      <w:r w:rsidRPr="00C25F01">
        <w:rPr>
          <w:rFonts w:ascii="Georgia" w:hAnsi="Georgia" w:cs="Courier New"/>
          <w:i/>
          <w:iCs/>
          <w:w w:val="109"/>
          <w:sz w:val="20"/>
          <w:szCs w:val="20"/>
        </w:rPr>
        <w:t>Экологические пирамиды: чисел, биомас</w:t>
      </w:r>
      <w:r w:rsidRPr="00C25F01">
        <w:rPr>
          <w:rFonts w:ascii="Georgia" w:hAnsi="Georgia" w:cs="Courier New"/>
          <w:i/>
          <w:iCs/>
          <w:spacing w:val="4"/>
          <w:sz w:val="20"/>
          <w:szCs w:val="20"/>
        </w:rPr>
        <w:t xml:space="preserve">сы, энергии. </w:t>
      </w:r>
      <w:r w:rsidRPr="00C25F01">
        <w:rPr>
          <w:rFonts w:ascii="Georgia" w:hAnsi="Georgia" w:cs="Courier New"/>
          <w:spacing w:val="4"/>
          <w:sz w:val="20"/>
          <w:szCs w:val="20"/>
        </w:rPr>
        <w:t xml:space="preserve">Смена биоценозов. Причины смены </w:t>
      </w:r>
      <w:r w:rsidRPr="00C25F01">
        <w:rPr>
          <w:rFonts w:ascii="Georgia" w:hAnsi="Georgia" w:cs="Courier New"/>
          <w:sz w:val="20"/>
          <w:szCs w:val="20"/>
        </w:rPr>
        <w:t>биоценозов; формирование новых сообществ.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 xml:space="preserve">Формы взаимоотношений между организмами. </w:t>
      </w:r>
      <w:r w:rsidRPr="00C25F01">
        <w:rPr>
          <w:rFonts w:ascii="Georgia" w:hAnsi="Georgia" w:cs="Courier New"/>
          <w:sz w:val="20"/>
          <w:szCs w:val="20"/>
        </w:rPr>
        <w:t>Позитивные отношения — симбиоз: мутуализм, ко</w:t>
      </w:r>
      <w:r w:rsidRPr="00C25F01">
        <w:rPr>
          <w:rFonts w:ascii="Georgia" w:hAnsi="Georgia" w:cs="Courier New"/>
          <w:spacing w:val="2"/>
          <w:sz w:val="20"/>
          <w:szCs w:val="20"/>
        </w:rPr>
        <w:t>операция, комменсализм. Антибиотические отно</w:t>
      </w:r>
      <w:r w:rsidRPr="00C25F01">
        <w:rPr>
          <w:rFonts w:ascii="Georgia" w:hAnsi="Georgia" w:cs="Courier New"/>
          <w:spacing w:val="4"/>
          <w:sz w:val="20"/>
          <w:szCs w:val="20"/>
        </w:rPr>
        <w:t xml:space="preserve">шения: хищничество, паразитизм, конкуренция. </w:t>
      </w:r>
      <w:r w:rsidRPr="00C25F01">
        <w:rPr>
          <w:rFonts w:ascii="Georgia" w:hAnsi="Georgia" w:cs="Courier New"/>
          <w:spacing w:val="2"/>
          <w:sz w:val="20"/>
          <w:szCs w:val="20"/>
        </w:rPr>
        <w:t>Нейтральные отношения — нейтрализм.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>Демонстрация: а) схем, иллюстрирующих струк</w:t>
      </w:r>
      <w:r w:rsidRPr="00C25F01">
        <w:rPr>
          <w:rFonts w:ascii="Georgia" w:hAnsi="Georgia" w:cs="Courier New"/>
          <w:spacing w:val="-1"/>
          <w:sz w:val="20"/>
          <w:szCs w:val="20"/>
        </w:rPr>
        <w:t>туру биосферы и характеризующих отдельные ее со</w:t>
      </w:r>
      <w:r w:rsidRPr="00C25F01">
        <w:rPr>
          <w:rFonts w:ascii="Georgia" w:hAnsi="Georgia" w:cs="Courier New"/>
          <w:spacing w:val="-2"/>
          <w:sz w:val="20"/>
          <w:szCs w:val="20"/>
        </w:rPr>
        <w:t>ставные части, таблиц видового состава и разнообра</w:t>
      </w:r>
      <w:r w:rsidRPr="00C25F01">
        <w:rPr>
          <w:rFonts w:ascii="Georgia" w:hAnsi="Georgia" w:cs="Courier New"/>
          <w:sz w:val="20"/>
          <w:szCs w:val="20"/>
        </w:rPr>
        <w:t xml:space="preserve">зия живых организмов биосферы; схем круговорота </w:t>
      </w:r>
      <w:r w:rsidRPr="00C25F01">
        <w:rPr>
          <w:rFonts w:ascii="Georgia" w:hAnsi="Georgia" w:cs="Courier New"/>
          <w:spacing w:val="-1"/>
          <w:sz w:val="20"/>
          <w:szCs w:val="20"/>
        </w:rPr>
        <w:t>веществ в природе;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5"/>
          <w:sz w:val="20"/>
          <w:szCs w:val="20"/>
        </w:rPr>
        <w:t>б)</w:t>
      </w:r>
      <w:r w:rsidRPr="00C25F01">
        <w:rPr>
          <w:rFonts w:ascii="Georgia" w:hAnsi="Georgia" w:cs="Courier New"/>
          <w:sz w:val="20"/>
          <w:szCs w:val="20"/>
        </w:rPr>
        <w:tab/>
        <w:t>карт, отражающих геологическую историю ма</w:t>
      </w:r>
      <w:r w:rsidRPr="00C25F01">
        <w:rPr>
          <w:rFonts w:ascii="Georgia" w:hAnsi="Georgia" w:cs="Courier New"/>
          <w:spacing w:val="2"/>
          <w:sz w:val="20"/>
          <w:szCs w:val="20"/>
        </w:rPr>
        <w:t>териков; распространенности основных биомов су</w:t>
      </w:r>
      <w:r w:rsidRPr="00C25F01">
        <w:rPr>
          <w:rFonts w:ascii="Georgia" w:hAnsi="Georgia" w:cs="Courier New"/>
          <w:spacing w:val="-2"/>
          <w:sz w:val="20"/>
          <w:szCs w:val="20"/>
        </w:rPr>
        <w:t>ши;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9"/>
          <w:sz w:val="20"/>
          <w:szCs w:val="20"/>
        </w:rPr>
        <w:t>в)</w:t>
      </w:r>
      <w:r w:rsidRPr="00C25F01">
        <w:rPr>
          <w:rFonts w:ascii="Georgia" w:hAnsi="Georgia" w:cs="Courier New"/>
          <w:sz w:val="20"/>
          <w:szCs w:val="20"/>
        </w:rPr>
        <w:tab/>
      </w:r>
      <w:r w:rsidRPr="00C25F01">
        <w:rPr>
          <w:rFonts w:ascii="Georgia" w:hAnsi="Georgia" w:cs="Courier New"/>
          <w:spacing w:val="2"/>
          <w:sz w:val="20"/>
          <w:szCs w:val="20"/>
        </w:rPr>
        <w:t>диафильмов и кинофильма «Биосфера»;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9"/>
          <w:sz w:val="20"/>
          <w:szCs w:val="20"/>
        </w:rPr>
        <w:t>г)</w:t>
      </w:r>
      <w:r w:rsidRPr="00C25F01">
        <w:rPr>
          <w:rFonts w:ascii="Georgia" w:hAnsi="Georgia" w:cs="Courier New"/>
          <w:sz w:val="20"/>
          <w:szCs w:val="20"/>
        </w:rPr>
        <w:tab/>
        <w:t xml:space="preserve">примеров симбиоза представителей различных </w:t>
      </w:r>
      <w:r w:rsidRPr="00C25F01">
        <w:rPr>
          <w:rFonts w:ascii="Georgia" w:hAnsi="Georgia" w:cs="Courier New"/>
          <w:spacing w:val="2"/>
          <w:sz w:val="20"/>
          <w:szCs w:val="20"/>
        </w:rPr>
        <w:t>царств живой природы.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pacing w:val="2"/>
          <w:w w:val="124"/>
          <w:sz w:val="20"/>
          <w:szCs w:val="20"/>
        </w:rPr>
        <w:t>Тема 5.2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Cs/>
          <w:sz w:val="20"/>
          <w:szCs w:val="20"/>
        </w:rPr>
      </w:pPr>
      <w:r w:rsidRPr="00C25F01">
        <w:rPr>
          <w:rFonts w:ascii="Georgia" w:hAnsi="Georgia" w:cs="Courier New"/>
          <w:bCs/>
          <w:sz w:val="20"/>
          <w:szCs w:val="20"/>
        </w:rPr>
        <w:t>Биосфера и человек.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Природные ресурсы и их использование.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1"/>
          <w:sz w:val="20"/>
          <w:szCs w:val="20"/>
        </w:rPr>
        <w:t>Антропогенные факторы воздействия на биоцено</w:t>
      </w:r>
      <w:r w:rsidRPr="00C25F01">
        <w:rPr>
          <w:rFonts w:ascii="Georgia" w:hAnsi="Georgia" w:cs="Courier New"/>
          <w:sz w:val="20"/>
          <w:szCs w:val="20"/>
        </w:rPr>
        <w:t>зы (роль человека в природе); последствия хозяйст</w:t>
      </w:r>
      <w:r w:rsidRPr="00C25F01">
        <w:rPr>
          <w:rFonts w:ascii="Georgia" w:hAnsi="Georgia" w:cs="Courier New"/>
          <w:spacing w:val="2"/>
          <w:sz w:val="20"/>
          <w:szCs w:val="20"/>
        </w:rPr>
        <w:t xml:space="preserve">венной деятельности человека. Проблемы рационального природопользования, охраны природы: </w:t>
      </w:r>
      <w:r w:rsidRPr="00C25F01">
        <w:rPr>
          <w:rFonts w:ascii="Georgia" w:hAnsi="Georgia" w:cs="Courier New"/>
          <w:spacing w:val="4"/>
          <w:sz w:val="20"/>
          <w:szCs w:val="20"/>
        </w:rPr>
        <w:t>защита от загрязнений, сохранение эталонов и па</w:t>
      </w:r>
      <w:r w:rsidRPr="00C25F01">
        <w:rPr>
          <w:rFonts w:ascii="Georgia" w:hAnsi="Georgia" w:cs="Courier New"/>
          <w:spacing w:val="4"/>
          <w:sz w:val="20"/>
          <w:szCs w:val="20"/>
        </w:rPr>
        <w:softHyphen/>
      </w:r>
      <w:r w:rsidRPr="00C25F01">
        <w:rPr>
          <w:rFonts w:ascii="Georgia" w:hAnsi="Georgia" w:cs="Courier New"/>
          <w:spacing w:val="-1"/>
          <w:sz w:val="20"/>
          <w:szCs w:val="20"/>
        </w:rPr>
        <w:t>мятников природы, обеспечение природными ресур</w:t>
      </w:r>
      <w:r w:rsidRPr="00C25F01">
        <w:rPr>
          <w:rFonts w:ascii="Georgia" w:hAnsi="Georgia" w:cs="Courier New"/>
          <w:spacing w:val="2"/>
          <w:sz w:val="20"/>
          <w:szCs w:val="20"/>
        </w:rPr>
        <w:t>сами населения планеты.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-2"/>
          <w:sz w:val="20"/>
          <w:szCs w:val="20"/>
        </w:rPr>
        <w:t xml:space="preserve">Демонстрация карт заповедных территорий нашей </w:t>
      </w:r>
      <w:r w:rsidRPr="00C25F01">
        <w:rPr>
          <w:rFonts w:ascii="Georgia" w:hAnsi="Georgia" w:cs="Courier New"/>
          <w:sz w:val="20"/>
          <w:szCs w:val="20"/>
        </w:rPr>
        <w:t>страны.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bCs/>
          <w:i/>
          <w:iCs/>
          <w:spacing w:val="-1"/>
          <w:w w:val="112"/>
          <w:sz w:val="20"/>
          <w:szCs w:val="20"/>
        </w:rPr>
        <w:t>В результате изучения биологии учащие</w:t>
      </w:r>
      <w:r w:rsidRPr="00C25F01">
        <w:rPr>
          <w:rFonts w:ascii="Georgia" w:hAnsi="Georgia" w:cs="Courier New"/>
          <w:b/>
          <w:bCs/>
          <w:i/>
          <w:iCs/>
          <w:spacing w:val="-1"/>
          <w:w w:val="112"/>
          <w:sz w:val="20"/>
          <w:szCs w:val="20"/>
        </w:rPr>
        <w:softHyphen/>
        <w:t>ся 9 классов должны: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bCs/>
          <w:spacing w:val="-2"/>
          <w:sz w:val="20"/>
          <w:szCs w:val="20"/>
        </w:rPr>
        <w:t>знать/понимать: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5"/>
          <w:sz w:val="20"/>
          <w:szCs w:val="20"/>
        </w:rPr>
        <w:t xml:space="preserve">особенности жизни как формы существования </w:t>
      </w:r>
      <w:r w:rsidRPr="00C25F01">
        <w:rPr>
          <w:rFonts w:ascii="Georgia" w:hAnsi="Georgia" w:cs="Courier New"/>
          <w:spacing w:val="2"/>
          <w:sz w:val="20"/>
          <w:szCs w:val="20"/>
        </w:rPr>
        <w:t>материи;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роль физических и химических процессов в жи</w:t>
      </w:r>
      <w:r w:rsidRPr="00C25F01">
        <w:rPr>
          <w:rFonts w:ascii="Georgia" w:hAnsi="Georgia" w:cs="Courier New"/>
          <w:spacing w:val="8"/>
          <w:sz w:val="20"/>
          <w:szCs w:val="20"/>
        </w:rPr>
        <w:t xml:space="preserve">вых системах различного иерархического уровня </w:t>
      </w:r>
      <w:r w:rsidRPr="00C25F01">
        <w:rPr>
          <w:rFonts w:ascii="Georgia" w:hAnsi="Georgia" w:cs="Courier New"/>
          <w:spacing w:val="3"/>
          <w:sz w:val="20"/>
          <w:szCs w:val="20"/>
        </w:rPr>
        <w:t>организации;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>фундаментальные понятия биологии;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сущность процессов обмена веществ, онтогенеза, наследственности и изменчивости;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>основные теории биологии: клеточную, хромо</w:t>
      </w:r>
      <w:r w:rsidRPr="00C25F01">
        <w:rPr>
          <w:rFonts w:ascii="Georgia" w:hAnsi="Georgia" w:cs="Courier New"/>
          <w:spacing w:val="3"/>
          <w:sz w:val="20"/>
          <w:szCs w:val="20"/>
        </w:rPr>
        <w:t xml:space="preserve">сомную теорию наследственности, эволюционную, </w:t>
      </w:r>
      <w:r w:rsidRPr="00C25F01">
        <w:rPr>
          <w:rFonts w:ascii="Georgia" w:hAnsi="Georgia" w:cs="Courier New"/>
          <w:sz w:val="20"/>
          <w:szCs w:val="20"/>
        </w:rPr>
        <w:t>антропогенеза;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5"/>
          <w:sz w:val="20"/>
          <w:szCs w:val="20"/>
        </w:rPr>
        <w:t xml:space="preserve">соотношение социального и биологического в </w:t>
      </w:r>
      <w:r w:rsidRPr="00C25F01">
        <w:rPr>
          <w:rFonts w:ascii="Georgia" w:hAnsi="Georgia" w:cs="Courier New"/>
          <w:sz w:val="20"/>
          <w:szCs w:val="20"/>
        </w:rPr>
        <w:t>эволюции человека;</w:t>
      </w:r>
    </w:p>
    <w:p w:rsidR="00185C55" w:rsidRPr="00C25F01" w:rsidRDefault="00185C55" w:rsidP="008F2188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 xml:space="preserve">основные области  применения  биологических </w:t>
      </w:r>
      <w:r w:rsidRPr="00C25F01">
        <w:rPr>
          <w:rFonts w:ascii="Georgia" w:hAnsi="Georgia" w:cs="Courier New"/>
          <w:spacing w:val="5"/>
          <w:sz w:val="20"/>
          <w:szCs w:val="20"/>
        </w:rPr>
        <w:t>знаний в практике сельского хозяйства, в ряде от</w:t>
      </w:r>
      <w:r w:rsidRPr="00C25F01">
        <w:rPr>
          <w:rFonts w:ascii="Georgia" w:hAnsi="Georgia" w:cs="Courier New"/>
          <w:spacing w:val="4"/>
          <w:sz w:val="20"/>
          <w:szCs w:val="20"/>
        </w:rPr>
        <w:t xml:space="preserve">раслей промышленности, при охране окружающей </w:t>
      </w:r>
      <w:r w:rsidRPr="00C25F01">
        <w:rPr>
          <w:rFonts w:ascii="Georgia" w:hAnsi="Georgia" w:cs="Courier New"/>
          <w:sz w:val="20"/>
          <w:szCs w:val="20"/>
        </w:rPr>
        <w:t>среды и здоровья человека;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уметь:</w:t>
      </w:r>
    </w:p>
    <w:p w:rsidR="00185C55" w:rsidRPr="00C25F01" w:rsidRDefault="00185C55" w:rsidP="008F2188">
      <w:pPr>
        <w:pStyle w:val="NoSpacing"/>
        <w:numPr>
          <w:ilvl w:val="0"/>
          <w:numId w:val="21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 xml:space="preserve">пользоваться знанием общебиологических закономерностей для объяснения с материалистических </w:t>
      </w:r>
      <w:r w:rsidRPr="00C25F01">
        <w:rPr>
          <w:rFonts w:ascii="Georgia" w:hAnsi="Georgia" w:cs="Courier New"/>
          <w:spacing w:val="4"/>
          <w:sz w:val="20"/>
          <w:szCs w:val="20"/>
        </w:rPr>
        <w:t>позиций вопросов происхождения и развития жиз</w:t>
      </w:r>
      <w:r w:rsidRPr="00C25F01">
        <w:rPr>
          <w:rFonts w:ascii="Georgia" w:hAnsi="Georgia" w:cs="Courier New"/>
          <w:spacing w:val="9"/>
          <w:sz w:val="20"/>
          <w:szCs w:val="20"/>
        </w:rPr>
        <w:t xml:space="preserve">ни на Земле, а также различных групп растений, </w:t>
      </w:r>
      <w:r w:rsidRPr="00C25F01">
        <w:rPr>
          <w:rFonts w:ascii="Georgia" w:hAnsi="Georgia" w:cs="Courier New"/>
          <w:spacing w:val="2"/>
          <w:sz w:val="20"/>
          <w:szCs w:val="20"/>
        </w:rPr>
        <w:t>животных, в том числе и человека;</w:t>
      </w:r>
    </w:p>
    <w:p w:rsidR="00185C55" w:rsidRPr="00C25F01" w:rsidRDefault="00185C55" w:rsidP="008F2188">
      <w:pPr>
        <w:pStyle w:val="NoSpacing"/>
        <w:numPr>
          <w:ilvl w:val="0"/>
          <w:numId w:val="21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3"/>
          <w:sz w:val="20"/>
          <w:szCs w:val="20"/>
        </w:rPr>
        <w:t>давать аргументированную оценку новой ин</w:t>
      </w:r>
      <w:r w:rsidRPr="00C25F01">
        <w:rPr>
          <w:rFonts w:ascii="Georgia" w:hAnsi="Georgia" w:cs="Courier New"/>
          <w:sz w:val="20"/>
          <w:szCs w:val="20"/>
        </w:rPr>
        <w:t>формации по биологическим вопросам;</w:t>
      </w:r>
    </w:p>
    <w:p w:rsidR="00185C55" w:rsidRPr="00C25F01" w:rsidRDefault="00185C55" w:rsidP="008F2188">
      <w:pPr>
        <w:pStyle w:val="NoSpacing"/>
        <w:numPr>
          <w:ilvl w:val="0"/>
          <w:numId w:val="21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работать с микроскопом и изготовлять простей</w:t>
      </w:r>
      <w:r w:rsidRPr="00C25F01">
        <w:rPr>
          <w:rFonts w:ascii="Georgia" w:hAnsi="Georgia" w:cs="Courier New"/>
          <w:spacing w:val="5"/>
          <w:sz w:val="20"/>
          <w:szCs w:val="20"/>
        </w:rPr>
        <w:t>шие препараты для микроскопических исследова</w:t>
      </w:r>
      <w:r w:rsidRPr="00C25F01">
        <w:rPr>
          <w:rFonts w:ascii="Georgia" w:hAnsi="Georgia" w:cs="Courier New"/>
          <w:sz w:val="20"/>
          <w:szCs w:val="20"/>
        </w:rPr>
        <w:t>ний;</w:t>
      </w:r>
    </w:p>
    <w:p w:rsidR="00185C55" w:rsidRPr="00C25F01" w:rsidRDefault="00185C55" w:rsidP="008F2188">
      <w:pPr>
        <w:pStyle w:val="NoSpacing"/>
        <w:numPr>
          <w:ilvl w:val="0"/>
          <w:numId w:val="21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5"/>
          <w:sz w:val="20"/>
          <w:szCs w:val="20"/>
        </w:rPr>
        <w:t>решать генетические задачи, составлять родо</w:t>
      </w:r>
      <w:r w:rsidRPr="00C25F01">
        <w:rPr>
          <w:rFonts w:ascii="Georgia" w:hAnsi="Georgia" w:cs="Courier New"/>
          <w:spacing w:val="6"/>
          <w:sz w:val="20"/>
          <w:szCs w:val="20"/>
        </w:rPr>
        <w:t>словные, строить вариационные кривые на расти</w:t>
      </w:r>
      <w:r w:rsidRPr="00C25F01">
        <w:rPr>
          <w:rFonts w:ascii="Georgia" w:hAnsi="Georgia" w:cs="Courier New"/>
          <w:spacing w:val="2"/>
          <w:sz w:val="20"/>
          <w:szCs w:val="20"/>
        </w:rPr>
        <w:t>тельном и животном материале;</w:t>
      </w:r>
    </w:p>
    <w:p w:rsidR="00185C55" w:rsidRPr="00C25F01" w:rsidRDefault="00185C55" w:rsidP="008F2188">
      <w:pPr>
        <w:pStyle w:val="NoSpacing"/>
        <w:numPr>
          <w:ilvl w:val="0"/>
          <w:numId w:val="21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>работать с учебной и научно-популярной лите</w:t>
      </w:r>
      <w:r w:rsidRPr="00C25F01">
        <w:rPr>
          <w:rFonts w:ascii="Georgia" w:hAnsi="Georgia" w:cs="Courier New"/>
          <w:spacing w:val="3"/>
          <w:sz w:val="20"/>
          <w:szCs w:val="20"/>
        </w:rPr>
        <w:t>ратурой, составлять план, конспект, реферат;</w:t>
      </w:r>
    </w:p>
    <w:p w:rsidR="00185C55" w:rsidRPr="00C25F01" w:rsidRDefault="00185C55" w:rsidP="008F2188">
      <w:pPr>
        <w:pStyle w:val="NoSpacing"/>
        <w:numPr>
          <w:ilvl w:val="0"/>
          <w:numId w:val="21"/>
        </w:numPr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>владеть языком предмета.</w:t>
      </w:r>
    </w:p>
    <w:p w:rsidR="00185C55" w:rsidRPr="00C25F01" w:rsidRDefault="00185C55" w:rsidP="008F2188">
      <w:pPr>
        <w:pStyle w:val="NoSpacing"/>
        <w:ind w:left="720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 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  <w:lang w:eastAsia="ru-RU"/>
        </w:rPr>
      </w:pPr>
      <w:r w:rsidRPr="00C25F01">
        <w:rPr>
          <w:rFonts w:ascii="Georgia" w:hAnsi="Georgia" w:cs="Courier New"/>
          <w:b/>
          <w:sz w:val="20"/>
          <w:szCs w:val="20"/>
          <w:lang w:eastAsia="ru-RU"/>
        </w:rPr>
        <w:t>Основные типы учебных занятий по биологии:</w:t>
      </w:r>
    </w:p>
    <w:p w:rsidR="00185C55" w:rsidRPr="00C25F01" w:rsidRDefault="00185C55" w:rsidP="008F2188">
      <w:pPr>
        <w:pStyle w:val="NoSpacing"/>
        <w:numPr>
          <w:ilvl w:val="0"/>
          <w:numId w:val="2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урок изучения нового материала</w:t>
      </w:r>
    </w:p>
    <w:p w:rsidR="00185C55" w:rsidRPr="00C25F01" w:rsidRDefault="00185C55" w:rsidP="008F2188">
      <w:pPr>
        <w:pStyle w:val="NoSpacing"/>
        <w:numPr>
          <w:ilvl w:val="0"/>
          <w:numId w:val="2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урок повторение</w:t>
      </w:r>
    </w:p>
    <w:p w:rsidR="00185C55" w:rsidRPr="00C25F01" w:rsidRDefault="00185C55" w:rsidP="008F2188">
      <w:pPr>
        <w:pStyle w:val="NoSpacing"/>
        <w:numPr>
          <w:ilvl w:val="0"/>
          <w:numId w:val="2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урок систематизации и обобщения</w:t>
      </w:r>
    </w:p>
    <w:p w:rsidR="00185C55" w:rsidRPr="00C25F01" w:rsidRDefault="00185C55" w:rsidP="008F2188">
      <w:pPr>
        <w:pStyle w:val="NoSpacing"/>
        <w:numPr>
          <w:ilvl w:val="0"/>
          <w:numId w:val="2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урок контроля знаний</w:t>
      </w:r>
    </w:p>
    <w:p w:rsidR="00185C55" w:rsidRPr="00C25F01" w:rsidRDefault="00185C55" w:rsidP="008F2188">
      <w:pPr>
        <w:pStyle w:val="NoSpacing"/>
        <w:numPr>
          <w:ilvl w:val="0"/>
          <w:numId w:val="2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урок лабораторных и практических занятий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numPr>
          <w:ilvl w:val="0"/>
          <w:numId w:val="2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комбинированный урок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  <w:lang w:eastAsia="ru-RU"/>
        </w:rPr>
      </w:pPr>
      <w:r w:rsidRPr="00C25F01">
        <w:rPr>
          <w:rFonts w:ascii="Georgia" w:hAnsi="Georgia" w:cs="Courier New"/>
          <w:b/>
          <w:sz w:val="20"/>
          <w:szCs w:val="20"/>
          <w:lang w:eastAsia="ru-RU"/>
        </w:rPr>
        <w:t>При изучении курса биологии проводятся 2 вида контроля:</w:t>
      </w:r>
    </w:p>
    <w:p w:rsidR="00185C55" w:rsidRPr="00C25F01" w:rsidRDefault="00185C55" w:rsidP="008F2188">
      <w:pPr>
        <w:pStyle w:val="NoSpacing"/>
        <w:numPr>
          <w:ilvl w:val="0"/>
          <w:numId w:val="2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текущий – контроль в процессе изучения темы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формы: устный и письменный опросы, тестирование, отчеты по лабораторным работам;</w:t>
      </w:r>
    </w:p>
    <w:p w:rsidR="00185C55" w:rsidRPr="00C25F01" w:rsidRDefault="00185C55" w:rsidP="008F2188">
      <w:pPr>
        <w:pStyle w:val="NoSpacing"/>
        <w:numPr>
          <w:ilvl w:val="0"/>
          <w:numId w:val="2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итоговый – контроль в конце изучения одного раздела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C25F01">
        <w:rPr>
          <w:rFonts w:ascii="Georgia" w:hAnsi="Georgia" w:cs="Courier New"/>
          <w:sz w:val="20"/>
          <w:szCs w:val="20"/>
          <w:lang w:eastAsia="ru-RU"/>
        </w:rPr>
        <w:t>формы: устные и письменные зачётные работы, тестирование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iCs/>
          <w:spacing w:val="7"/>
          <w:sz w:val="20"/>
          <w:szCs w:val="20"/>
        </w:rPr>
      </w:pPr>
      <w:r w:rsidRPr="00C25F01">
        <w:rPr>
          <w:rFonts w:ascii="Georgia" w:hAnsi="Georgia" w:cs="Courier New"/>
          <w:b/>
          <w:iCs/>
          <w:spacing w:val="7"/>
          <w:sz w:val="20"/>
          <w:szCs w:val="20"/>
        </w:rPr>
        <w:t>Учебная и методическая литература: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iCs/>
          <w:spacing w:val="7"/>
          <w:sz w:val="20"/>
          <w:szCs w:val="20"/>
        </w:rPr>
      </w:pPr>
      <w:r w:rsidRPr="00C25F01">
        <w:rPr>
          <w:rFonts w:ascii="Georgia" w:hAnsi="Georgia" w:cs="Courier New"/>
          <w:b/>
          <w:iCs/>
          <w:spacing w:val="7"/>
          <w:sz w:val="20"/>
          <w:szCs w:val="20"/>
        </w:rPr>
        <w:t>для учащихся: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10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7"/>
          <w:sz w:val="20"/>
          <w:szCs w:val="20"/>
        </w:rPr>
        <w:t xml:space="preserve">1.Мамонтов С. Г., Захаров В. Б., Сонин Н. И. </w:t>
      </w:r>
      <w:r w:rsidRPr="00C25F01">
        <w:rPr>
          <w:rFonts w:ascii="Georgia" w:hAnsi="Georgia" w:cs="Courier New"/>
          <w:spacing w:val="7"/>
          <w:sz w:val="20"/>
          <w:szCs w:val="20"/>
        </w:rPr>
        <w:t>Био</w:t>
      </w:r>
      <w:r w:rsidRPr="00C25F01">
        <w:rPr>
          <w:rFonts w:ascii="Georgia" w:hAnsi="Georgia" w:cs="Courier New"/>
          <w:spacing w:val="-2"/>
          <w:sz w:val="20"/>
          <w:szCs w:val="20"/>
        </w:rPr>
        <w:t>логия. Общие закономерности. 9 класс: Учебное пособие для общеобразовательных учреждений. - М.: Дрофа, , 2006. – 288 с.</w:t>
      </w:r>
      <w:r w:rsidRPr="00C25F01">
        <w:rPr>
          <w:rFonts w:ascii="Georgia" w:hAnsi="Georgia" w:cs="Courier New"/>
          <w:i/>
          <w:iCs/>
          <w:spacing w:val="2"/>
          <w:sz w:val="20"/>
          <w:szCs w:val="20"/>
        </w:rPr>
        <w:t xml:space="preserve"> Ауэрбах Ш. </w:t>
      </w:r>
      <w:r w:rsidRPr="00C25F01">
        <w:rPr>
          <w:rFonts w:ascii="Georgia" w:hAnsi="Georgia" w:cs="Courier New"/>
          <w:spacing w:val="2"/>
          <w:sz w:val="20"/>
          <w:szCs w:val="20"/>
        </w:rPr>
        <w:t>Генетика. М.: Атомиздат, 1966.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7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6"/>
          <w:sz w:val="20"/>
          <w:szCs w:val="20"/>
        </w:rPr>
        <w:t xml:space="preserve">2.Гржимек Б. </w:t>
      </w:r>
      <w:r w:rsidRPr="00C25F01">
        <w:rPr>
          <w:rFonts w:ascii="Georgia" w:hAnsi="Georgia" w:cs="Courier New"/>
          <w:spacing w:val="6"/>
          <w:sz w:val="20"/>
          <w:szCs w:val="20"/>
        </w:rPr>
        <w:t xml:space="preserve">Дикое животное и человек. М.: Мысль, </w:t>
      </w:r>
      <w:r w:rsidRPr="00C25F01">
        <w:rPr>
          <w:rFonts w:ascii="Georgia" w:hAnsi="Georgia" w:cs="Courier New"/>
          <w:spacing w:val="-3"/>
          <w:sz w:val="20"/>
          <w:szCs w:val="20"/>
        </w:rPr>
        <w:t>1982.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13"/>
          <w:sz w:val="20"/>
          <w:szCs w:val="20"/>
        </w:rPr>
      </w:pPr>
      <w:r w:rsidRPr="00C25F01">
        <w:rPr>
          <w:rFonts w:ascii="Georgia" w:hAnsi="Georgia" w:cs="Courier New"/>
          <w:i/>
          <w:iCs/>
          <w:sz w:val="20"/>
          <w:szCs w:val="20"/>
        </w:rPr>
        <w:t xml:space="preserve">3.Евсюков В. В. </w:t>
      </w:r>
      <w:r w:rsidRPr="00C25F01">
        <w:rPr>
          <w:rFonts w:ascii="Georgia" w:hAnsi="Georgia" w:cs="Courier New"/>
          <w:sz w:val="20"/>
          <w:szCs w:val="20"/>
        </w:rPr>
        <w:t>Мифы о Вселенной. Новосибирск: Наука, 1988.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5"/>
          <w:sz w:val="20"/>
          <w:szCs w:val="20"/>
        </w:rPr>
        <w:t xml:space="preserve">4.Нейфах А. А., Розовская Е. Р. </w:t>
      </w:r>
      <w:r w:rsidRPr="00C25F01">
        <w:rPr>
          <w:rFonts w:ascii="Georgia" w:hAnsi="Georgia" w:cs="Courier New"/>
          <w:spacing w:val="5"/>
          <w:sz w:val="20"/>
          <w:szCs w:val="20"/>
        </w:rPr>
        <w:t>Гены и развитие орга</w:t>
      </w:r>
      <w:r w:rsidRPr="00C25F01">
        <w:rPr>
          <w:rFonts w:ascii="Georgia" w:hAnsi="Georgia" w:cs="Courier New"/>
          <w:sz w:val="20"/>
          <w:szCs w:val="20"/>
        </w:rPr>
        <w:t>низма. М.: Наука, 1984.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  <w:r w:rsidRPr="00C25F01">
        <w:rPr>
          <w:rFonts w:ascii="Georgia" w:hAnsi="Georgia" w:cs="Courier New"/>
          <w:i/>
          <w:iCs/>
          <w:sz w:val="20"/>
          <w:szCs w:val="20"/>
        </w:rPr>
        <w:t xml:space="preserve">5.Уинфри А. Т.  </w:t>
      </w:r>
      <w:r w:rsidRPr="00C25F01">
        <w:rPr>
          <w:rFonts w:ascii="Georgia" w:hAnsi="Georgia" w:cs="Courier New"/>
          <w:sz w:val="20"/>
          <w:szCs w:val="20"/>
        </w:rPr>
        <w:t xml:space="preserve">Время   по  биологическим  часам.   М.: </w:t>
      </w:r>
      <w:r w:rsidRPr="00C25F01">
        <w:rPr>
          <w:rFonts w:ascii="Georgia" w:hAnsi="Georgia" w:cs="Courier New"/>
          <w:spacing w:val="-2"/>
          <w:sz w:val="20"/>
          <w:szCs w:val="20"/>
        </w:rPr>
        <w:t>Мир, 1990.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7"/>
          <w:sz w:val="20"/>
          <w:szCs w:val="20"/>
        </w:rPr>
        <w:t xml:space="preserve">6.Шпинар 3. В. </w:t>
      </w:r>
      <w:r w:rsidRPr="00C25F01">
        <w:rPr>
          <w:rFonts w:ascii="Georgia" w:hAnsi="Georgia" w:cs="Courier New"/>
          <w:spacing w:val="7"/>
          <w:sz w:val="20"/>
          <w:szCs w:val="20"/>
        </w:rPr>
        <w:t xml:space="preserve">История жизни на Земле / Художник </w:t>
      </w:r>
      <w:r w:rsidRPr="00C25F01">
        <w:rPr>
          <w:rFonts w:ascii="Georgia" w:hAnsi="Georgia" w:cs="Courier New"/>
          <w:sz w:val="20"/>
          <w:szCs w:val="20"/>
        </w:rPr>
        <w:t>3. Буриан. Прага: Атрия, 1977.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2"/>
          <w:sz w:val="20"/>
          <w:szCs w:val="20"/>
        </w:rPr>
        <w:t xml:space="preserve">7.Эттенборо Д. </w:t>
      </w:r>
      <w:r w:rsidRPr="00C25F01">
        <w:rPr>
          <w:rFonts w:ascii="Georgia" w:hAnsi="Georgia" w:cs="Courier New"/>
          <w:spacing w:val="2"/>
          <w:sz w:val="20"/>
          <w:szCs w:val="20"/>
        </w:rPr>
        <w:t>Живая планета. М.: Мир, 1988.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9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2"/>
          <w:sz w:val="20"/>
          <w:szCs w:val="20"/>
        </w:rPr>
        <w:t xml:space="preserve">8.Эттенборо Д. </w:t>
      </w:r>
      <w:r w:rsidRPr="00C25F01">
        <w:rPr>
          <w:rFonts w:ascii="Georgia" w:hAnsi="Georgia" w:cs="Courier New"/>
          <w:spacing w:val="2"/>
          <w:sz w:val="20"/>
          <w:szCs w:val="20"/>
        </w:rPr>
        <w:t>Жизнь на Земле. М.: Мир, 1984.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6"/>
          <w:sz w:val="20"/>
          <w:szCs w:val="20"/>
        </w:rPr>
        <w:t xml:space="preserve">9.Яковлева И., Яковлев В. </w:t>
      </w:r>
      <w:r w:rsidRPr="00C25F01">
        <w:rPr>
          <w:rFonts w:ascii="Georgia" w:hAnsi="Georgia" w:cs="Courier New"/>
          <w:spacing w:val="6"/>
          <w:sz w:val="20"/>
          <w:szCs w:val="20"/>
        </w:rPr>
        <w:t xml:space="preserve">По следам минувшего. М.: </w:t>
      </w:r>
      <w:r w:rsidRPr="00C25F01">
        <w:rPr>
          <w:rFonts w:ascii="Georgia" w:hAnsi="Georgia" w:cs="Courier New"/>
          <w:sz w:val="20"/>
          <w:szCs w:val="20"/>
        </w:rPr>
        <w:t>Детская литература, 1983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2"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для учителя: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pacing w:val="2"/>
          <w:sz w:val="20"/>
          <w:szCs w:val="20"/>
        </w:rPr>
        <w:t xml:space="preserve">1. </w:t>
      </w:r>
      <w:r w:rsidRPr="00C25F01">
        <w:rPr>
          <w:rFonts w:ascii="Georgia" w:hAnsi="Georgia" w:cs="Courier New"/>
          <w:i/>
          <w:iCs/>
          <w:spacing w:val="2"/>
          <w:sz w:val="20"/>
          <w:szCs w:val="20"/>
        </w:rPr>
        <w:t xml:space="preserve">Захаров В. Б., Сонин Н. И. </w:t>
      </w:r>
      <w:r w:rsidRPr="00C25F01">
        <w:rPr>
          <w:rFonts w:ascii="Georgia" w:hAnsi="Georgia" w:cs="Courier New"/>
          <w:spacing w:val="2"/>
          <w:sz w:val="20"/>
          <w:szCs w:val="20"/>
        </w:rPr>
        <w:t xml:space="preserve">Биология. Многообразие </w:t>
      </w:r>
      <w:r w:rsidRPr="00C25F01">
        <w:rPr>
          <w:rFonts w:ascii="Georgia" w:hAnsi="Georgia" w:cs="Courier New"/>
          <w:spacing w:val="-2"/>
          <w:sz w:val="20"/>
          <w:szCs w:val="20"/>
        </w:rPr>
        <w:t>живых организмов: учебник для 7 класса средней шко</w:t>
      </w:r>
      <w:r w:rsidRPr="00C25F01">
        <w:rPr>
          <w:rFonts w:ascii="Georgia" w:hAnsi="Georgia" w:cs="Courier New"/>
          <w:sz w:val="20"/>
          <w:szCs w:val="20"/>
        </w:rPr>
        <w:t>лы. М.: Дрофа, 2005.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9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7"/>
          <w:sz w:val="20"/>
          <w:szCs w:val="20"/>
        </w:rPr>
        <w:t xml:space="preserve">2.Иорданский Н. Н. </w:t>
      </w:r>
      <w:r w:rsidRPr="00C25F01">
        <w:rPr>
          <w:rFonts w:ascii="Georgia" w:hAnsi="Georgia" w:cs="Courier New"/>
          <w:spacing w:val="7"/>
          <w:sz w:val="20"/>
          <w:szCs w:val="20"/>
        </w:rPr>
        <w:t xml:space="preserve">Эволюция жизни. М.: Академия, </w:t>
      </w:r>
      <w:r w:rsidRPr="00C25F01">
        <w:rPr>
          <w:rFonts w:ascii="Georgia" w:hAnsi="Georgia" w:cs="Courier New"/>
          <w:spacing w:val="-3"/>
          <w:sz w:val="20"/>
          <w:szCs w:val="20"/>
        </w:rPr>
        <w:t>2001.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2"/>
          <w:sz w:val="20"/>
          <w:szCs w:val="20"/>
        </w:rPr>
        <w:t xml:space="preserve">3.Мамонтов С. Г. </w:t>
      </w:r>
      <w:r w:rsidRPr="00C25F01">
        <w:rPr>
          <w:rFonts w:ascii="Georgia" w:hAnsi="Georgia" w:cs="Courier New"/>
          <w:spacing w:val="2"/>
          <w:sz w:val="20"/>
          <w:szCs w:val="20"/>
        </w:rPr>
        <w:t xml:space="preserve">Биология: пособие для поступающих </w:t>
      </w:r>
      <w:r w:rsidRPr="00C25F01">
        <w:rPr>
          <w:rFonts w:ascii="Georgia" w:hAnsi="Georgia" w:cs="Courier New"/>
          <w:spacing w:val="-1"/>
          <w:sz w:val="20"/>
          <w:szCs w:val="20"/>
        </w:rPr>
        <w:t>в вузы. М.: Дрофа, 2003.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7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5"/>
          <w:sz w:val="20"/>
          <w:szCs w:val="20"/>
        </w:rPr>
        <w:t xml:space="preserve">4.Мамонтов С. Г., Захаров В. Б. </w:t>
      </w:r>
      <w:r w:rsidRPr="00C25F01">
        <w:rPr>
          <w:rFonts w:ascii="Georgia" w:hAnsi="Georgia" w:cs="Courier New"/>
          <w:spacing w:val="5"/>
          <w:sz w:val="20"/>
          <w:szCs w:val="20"/>
        </w:rPr>
        <w:t>Общая биология: по</w:t>
      </w:r>
      <w:r w:rsidRPr="00C25F01">
        <w:rPr>
          <w:rFonts w:ascii="Georgia" w:hAnsi="Georgia" w:cs="Courier New"/>
          <w:spacing w:val="-3"/>
          <w:sz w:val="20"/>
          <w:szCs w:val="20"/>
        </w:rPr>
        <w:t xml:space="preserve">собие для средних специальных учебных заведений. 4-е </w:t>
      </w:r>
      <w:r w:rsidRPr="00C25F01">
        <w:rPr>
          <w:rFonts w:ascii="Georgia" w:hAnsi="Georgia" w:cs="Courier New"/>
          <w:sz w:val="20"/>
          <w:szCs w:val="20"/>
        </w:rPr>
        <w:t>изд. М.: Высшая школа, 2003.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9"/>
          <w:sz w:val="20"/>
          <w:szCs w:val="20"/>
        </w:rPr>
        <w:t xml:space="preserve">5.Мамонтов С. Г.,  Захаров В. Б.,  Козлова Т. А. </w:t>
      </w:r>
      <w:r w:rsidRPr="00C25F01">
        <w:rPr>
          <w:rFonts w:ascii="Georgia" w:hAnsi="Georgia" w:cs="Courier New"/>
          <w:spacing w:val="9"/>
          <w:sz w:val="20"/>
          <w:szCs w:val="20"/>
        </w:rPr>
        <w:t>Ос</w:t>
      </w:r>
      <w:r w:rsidRPr="00C25F01">
        <w:rPr>
          <w:rFonts w:ascii="Georgia" w:hAnsi="Georgia" w:cs="Courier New"/>
          <w:spacing w:val="2"/>
          <w:sz w:val="20"/>
          <w:szCs w:val="20"/>
        </w:rPr>
        <w:t>новы биологии: книга для самообразования. М.: Про</w:t>
      </w:r>
      <w:r w:rsidRPr="00C25F01">
        <w:rPr>
          <w:rFonts w:ascii="Georgia" w:hAnsi="Georgia" w:cs="Courier New"/>
          <w:spacing w:val="-1"/>
          <w:sz w:val="20"/>
          <w:szCs w:val="20"/>
        </w:rPr>
        <w:t>свещение, 1992.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7"/>
          <w:sz w:val="20"/>
          <w:szCs w:val="20"/>
        </w:rPr>
        <w:t xml:space="preserve">6.Медников Б. М. </w:t>
      </w:r>
      <w:r w:rsidRPr="00C25F01">
        <w:rPr>
          <w:rFonts w:ascii="Georgia" w:hAnsi="Georgia" w:cs="Courier New"/>
          <w:spacing w:val="7"/>
          <w:sz w:val="20"/>
          <w:szCs w:val="20"/>
        </w:rPr>
        <w:t xml:space="preserve">Биология: формы и уровни жизни. </w:t>
      </w:r>
      <w:r w:rsidRPr="00C25F01">
        <w:rPr>
          <w:rFonts w:ascii="Georgia" w:hAnsi="Georgia" w:cs="Courier New"/>
          <w:spacing w:val="-1"/>
          <w:sz w:val="20"/>
          <w:szCs w:val="20"/>
        </w:rPr>
        <w:t>М.: Просвещение, 1994.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2"/>
          <w:sz w:val="20"/>
          <w:szCs w:val="20"/>
        </w:rPr>
        <w:t xml:space="preserve">7.Сонин Н. И. </w:t>
      </w:r>
      <w:r w:rsidRPr="00C25F01">
        <w:rPr>
          <w:rFonts w:ascii="Georgia" w:hAnsi="Georgia" w:cs="Courier New"/>
          <w:spacing w:val="2"/>
          <w:sz w:val="20"/>
          <w:szCs w:val="20"/>
        </w:rPr>
        <w:t xml:space="preserve">Биология. Живой организм: Учебник для </w:t>
      </w:r>
      <w:r w:rsidRPr="00C25F01">
        <w:rPr>
          <w:rFonts w:ascii="Georgia" w:hAnsi="Georgia" w:cs="Courier New"/>
          <w:spacing w:val="-1"/>
          <w:sz w:val="20"/>
          <w:szCs w:val="20"/>
        </w:rPr>
        <w:t>6 класса средней школы. М.: Дрофа, 2005.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2"/>
          <w:sz w:val="20"/>
          <w:szCs w:val="20"/>
        </w:rPr>
      </w:pPr>
      <w:r w:rsidRPr="00C25F01">
        <w:rPr>
          <w:rFonts w:ascii="Georgia" w:hAnsi="Georgia" w:cs="Courier New"/>
          <w:i/>
          <w:iCs/>
          <w:spacing w:val="6"/>
          <w:sz w:val="20"/>
          <w:szCs w:val="20"/>
        </w:rPr>
        <w:t xml:space="preserve">8.Чайковский Ю. В. </w:t>
      </w:r>
      <w:r w:rsidRPr="00C25F01">
        <w:rPr>
          <w:rFonts w:ascii="Georgia" w:hAnsi="Georgia" w:cs="Courier New"/>
          <w:spacing w:val="6"/>
          <w:sz w:val="20"/>
          <w:szCs w:val="20"/>
        </w:rPr>
        <w:t xml:space="preserve">Эволюция. М.: Центр системных </w:t>
      </w:r>
      <w:r w:rsidRPr="00C25F01">
        <w:rPr>
          <w:rFonts w:ascii="Georgia" w:hAnsi="Georgia" w:cs="Courier New"/>
          <w:spacing w:val="-2"/>
          <w:sz w:val="20"/>
          <w:szCs w:val="20"/>
        </w:rPr>
        <w:t>исследований, 2003.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Примечание:</w:t>
      </w:r>
      <w:r w:rsidRPr="00C25F01">
        <w:rPr>
          <w:rFonts w:ascii="Georgia" w:hAnsi="Georgia" w:cs="Courier New"/>
          <w:sz w:val="20"/>
          <w:szCs w:val="20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 и т. п.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В программе используются  сокращения: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Л/Р – лабораторная работа;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Стр. – страница;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К/Р – контрольная работа;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C25F01">
        <w:rPr>
          <w:rFonts w:ascii="Georgia" w:hAnsi="Georgia" w:cs="Courier New"/>
          <w:sz w:val="20"/>
          <w:szCs w:val="20"/>
        </w:rPr>
        <w:t>Раб.тетр.- рабочая тетрадь.</w:t>
      </w:r>
    </w:p>
    <w:p w:rsidR="00185C55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85C55" w:rsidRPr="00C25F01" w:rsidRDefault="00185C55" w:rsidP="00856F65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185C55" w:rsidRDefault="00185C55" w:rsidP="00856F65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185C55" w:rsidRPr="00C25F01" w:rsidRDefault="00185C55" w:rsidP="00856F65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185C55" w:rsidRPr="00C25F01" w:rsidRDefault="00185C55" w:rsidP="00856F65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5) поурочно-тематическое планирование</w:t>
      </w:r>
    </w:p>
    <w:p w:rsidR="00185C55" w:rsidRPr="00C25F01" w:rsidRDefault="00185C55" w:rsidP="00856F65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уроков биологии в 9 классе</w:t>
      </w:r>
    </w:p>
    <w:p w:rsidR="00185C55" w:rsidRPr="00C25F01" w:rsidRDefault="00185C55" w:rsidP="00856F65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C25F01">
        <w:rPr>
          <w:rFonts w:ascii="Georgia" w:hAnsi="Georgia" w:cs="Courier New"/>
          <w:b/>
          <w:sz w:val="20"/>
          <w:szCs w:val="20"/>
        </w:rPr>
        <w:t>(учебник:</w:t>
      </w:r>
      <w:r w:rsidRPr="00C25F01">
        <w:rPr>
          <w:rFonts w:ascii="Georgia" w:hAnsi="Georgia" w:cs="Courier New"/>
          <w:b/>
          <w:iCs/>
          <w:spacing w:val="7"/>
          <w:sz w:val="20"/>
          <w:szCs w:val="20"/>
        </w:rPr>
        <w:t>Мамонтов С. Г., Захаров В. Б., СонинН. И.</w:t>
      </w:r>
      <w:r w:rsidRPr="00C25F01">
        <w:rPr>
          <w:rFonts w:ascii="Georgia" w:hAnsi="Georgia" w:cs="Courier New"/>
          <w:b/>
          <w:spacing w:val="7"/>
          <w:sz w:val="20"/>
          <w:szCs w:val="20"/>
        </w:rPr>
        <w:t>Био</w:t>
      </w:r>
      <w:r w:rsidRPr="00C25F01">
        <w:rPr>
          <w:rFonts w:ascii="Georgia" w:hAnsi="Georgia" w:cs="Courier New"/>
          <w:b/>
          <w:spacing w:val="-2"/>
          <w:sz w:val="20"/>
          <w:szCs w:val="20"/>
        </w:rPr>
        <w:t>логия. Общие закономерности. 9 класс)</w:t>
      </w:r>
    </w:p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4182"/>
        <w:gridCol w:w="2913"/>
        <w:gridCol w:w="2806"/>
        <w:gridCol w:w="74"/>
        <w:gridCol w:w="30"/>
        <w:gridCol w:w="59"/>
        <w:gridCol w:w="1920"/>
        <w:gridCol w:w="144"/>
        <w:gridCol w:w="44"/>
        <w:gridCol w:w="1451"/>
      </w:tblGrid>
      <w:tr w:rsidR="00185C55" w:rsidRPr="00C25F01">
        <w:trPr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№ урока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урока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Лабораторные и практические работы</w:t>
            </w: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Дата</w:t>
            </w:r>
          </w:p>
        </w:tc>
      </w:tr>
      <w:tr w:rsidR="00185C55" w:rsidRPr="00C25F01">
        <w:trPr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Введение (1 час)</w:t>
            </w:r>
          </w:p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1.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Биология – наука о живой природе.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Становление биологии как науки.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3-5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 xml:space="preserve">РАЗДЕЛ </w:t>
            </w:r>
            <w:r w:rsidRPr="00C25F01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I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. Эволюция жи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вого мира на Земле (22 часа)</w:t>
            </w:r>
          </w:p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1.1. Многообразие живого мира. Основные свойства живых организмов (2 часа)</w:t>
            </w:r>
          </w:p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Многообразие живого мира.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Отличительные особенности живых организмов от неживых.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5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3.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Уровни организации и основные свойства живых организмов.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Уровни организации живых организмов.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5-12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1.2. Развитие биологии в додарвинский период (1 час)</w:t>
            </w:r>
          </w:p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4.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Становление систематики. Эволюционная теория Ж. Б. Ламарка.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Таксон, система, иерархия. Краткая характеристика естественной системы классификации живых организмов.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12-17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1.3. Теория Ч. Дарвина о происхождении видов путём естественного отбора (4 часа)</w:t>
            </w: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Научные и социально-экономические предпо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>сылки воз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>никновения  теории Ч. Дарвина.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Эволюция. Предпосылки учения Ч. Дарвина: достижения в области естественных наук.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18-20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 Учение Ч. Дарвина об искусственном и естественном отборах.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Наследственная изменчивость и борьба за существование – движущие силы эволюции.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20-28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7.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Формы естественного отбора.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Внутривидовая, межвидовая и борьба с неблагоприятными условиями среды.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29-34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8.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1 по теме « Теория Ч. Дарвина о происхождении видов путем естественного отбора».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1. 4. Приспособленность организмов к условиям внешней среды как результат действия естественного отбора (2 часа)</w:t>
            </w:r>
          </w:p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9.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Приспособленность организмов – результат действия естественного отбора.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Приспособительные особенности растений и животных. Мимикрия. Маскировка. 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Практическая работа № 1 «Изучение приспособленности организмов к среде обитания».</w:t>
            </w: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35-44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10.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Забота о потомстве. Физиологические адаптации.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Адаптация. Забота о потомстве.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45-49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1. 5. Микроэволюция (3 часа)</w:t>
            </w: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11.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Вид, его критерии и структура. 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Критерий вида: морфологический, физиологический, генетический, экологический, географический, исторический. Совокупность критериев.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53- 55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12.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Эволюционная роль мутаций.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Виды мутаций.</w:t>
            </w: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55-58</w:t>
            </w: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13.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2 по теме « Приспособленность организмов к условиям внешней среды. Микроэволюция.»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06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8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39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1. 6. Биологические последствия адаптации. Макроэволюция (3 часа)</w:t>
            </w:r>
          </w:p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14.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Главные направления эволюции.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Ароморфоз, идиоадаптация, дегенерация. Макроэволюция.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60-66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15.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Общие закономерности биологической эволю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>ции.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Биологический прогресс и регресс.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66-70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16.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Современная система растений и животных – отображе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>ние макроэволюции.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Макроэволюция. Пути достижения биологического  прогресса.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70-71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1.7. Возникновение жизни на Земле (2 часа)</w:t>
            </w: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17.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Современные представления о возникновении жизни на Земле.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Гипотеза происхождения жизни А. И. Опарина. Проблемы доказательства современной гипотезы происхождения жизни.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71-73.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18.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Начальные этапы развития жизни.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Этапы развития жизни: химическая эволюция, предбиологическая и биологическая эволюция.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74-78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1. 8. Развитие жизни на Земле (5 часов)</w:t>
            </w: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19.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Жизнь в архейскую и протерозойскую эры.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Ароморфоз. Растения и животные архея и протерозоя. Выход растений на сушу.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78-81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20.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Жизнь в палеозойскую и мезозойскую эры.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Растения и животные мезозоя и палеозоя. Господство голосеменных растений. Господство динозавров и причины их вымирания.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81-92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21.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Жизнь в кайнозойскую эру.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Развитие жизни в кайнозое.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92-94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146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22.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Происхождение человека.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Антропология. Антропогенез. Место человека в живой природе. Стадии развития человека. Расы.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101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48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23.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3 по теме « Учение об эволюции органического мира»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 xml:space="preserve">РАЗДЕЛ </w:t>
            </w:r>
            <w:r w:rsidRPr="00C25F01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II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. Структурная организация жи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вых организмов (11 часов)</w:t>
            </w:r>
          </w:p>
          <w:p w:rsidR="00185C55" w:rsidRPr="00C25F01" w:rsidRDefault="00185C55" w:rsidP="008F2188">
            <w:pPr>
              <w:spacing w:after="200" w:line="276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2. 1.. Химическая организация клетки (2 часа)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24.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Неорганические вещества, входящие в состав клетки.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Микро- и макроэлементы. Неорганические вещества клетки: вода и минеральные соли, их роль в организме.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105-107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25.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Органические вещества, входящие в состав клетки.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Углеводы, белки, жиры. Их биологическая роль в организме. Нуклеиновые кислоты.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107-112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48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2. 2. Обмен веществ и преобразование энергии в клетке (3 часа)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26.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Пластический обмен. Биосинтез белка.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Механизм транскрипции и трансляции. Принцип комплементарности.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113-117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8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27.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Энергетический обмен.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Гликолиз, брожение. Этапы энергетического обмена.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117-122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28.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Обмен веществ растительной клетки.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Ассимиляция и диссимиляция. Синтез белка и фотосинтез – основные процессы обмена веществ.</w:t>
            </w:r>
          </w:p>
        </w:tc>
        <w:tc>
          <w:tcPr>
            <w:tcW w:w="2880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53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121-122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89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2. 3. Строение и функции клеток (6 часов)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29.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Прокариотическая клетка.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Клетки бактерий. Строение прокариот. Значение образования спор у бактерий.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Практическая работа № 2 «Строение клетки бактерий»</w:t>
            </w: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122-125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838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30.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Эукариотическая клетка. Цитоплазма. 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Строение и функций органойдовэукариотической клетки. Особенности строения растительных клеток.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125-132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31.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Эукариотическая клетка. Ядро.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Функции ядра: деление клетки, регуляция обмена веществ и энергии. Хроматин, хромосома. Структура ядра.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Практическая работа № 3 « Изучение строения клетки растений и животных под микроскопом»</w:t>
            </w: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132-136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32.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Деление клеток.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Деление клеток эукариот. Биологический смысл и значение митоза.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137-142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33.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Клеточная теория строения организмов.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Цитология. Клетка как биосистема. Основные положения клеточной теории.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142-143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34.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4 по теме «Струк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турная ор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ганизация живых организмов».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 xml:space="preserve">РАЗДЕЛ </w:t>
            </w:r>
            <w:r w:rsidRPr="00C25F01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III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. Размножение и индивидуальное развитие организ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мов (6 часов)</w:t>
            </w:r>
          </w:p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3. 1. Размножение организмов (2 часа)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35.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Бесполое размножение организмов.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Бесполое размножение – древнейший способ размножения. Виды бесполого размножения: деление клетки, митоз, почкование, деление тела, спорообразование. Вегетативное размножение.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146-149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48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36.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Половое размножение организмов. Развитие половых клеток.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Оплодотворение, гаметогенез. Мейоз. Осеменение.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150-155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14458" w:type="dxa"/>
            <w:gridSpan w:val="11"/>
          </w:tcPr>
          <w:p w:rsidR="00185C55" w:rsidRPr="00C25F01" w:rsidRDefault="00185C55" w:rsidP="008F2188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3. 2. Индивидуальное развитие организмов (4 часа)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37.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Эмбриональный период развития.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Рост и развитие организма. Онтогенез и его этапы. Эмбриональное развитие организма.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156-161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8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38.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Постэмбриональный период развития.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Формы постэмбрионального развития. Прямое и непрямое развитие. Старение.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162-166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39.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Общие закономерности развития. Биогенетический закон.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Закон зародышевого сходства (закон К. Бэра).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166-169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48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40.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5 по теме  «Размножение и индивидуальное развитие организмов ».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14458" w:type="dxa"/>
            <w:gridSpan w:val="11"/>
          </w:tcPr>
          <w:p w:rsidR="00185C55" w:rsidRPr="00C25F01" w:rsidRDefault="00185C55" w:rsidP="00856F65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 xml:space="preserve">РАЗДЕЛ </w:t>
            </w:r>
            <w:r w:rsidRPr="00C25F01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IV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. Наследствен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ность и изменчи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вость организмов (17 часов)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14458" w:type="dxa"/>
            <w:gridSpan w:val="11"/>
          </w:tcPr>
          <w:p w:rsidR="00185C55" w:rsidRPr="00C25F01" w:rsidRDefault="00185C55" w:rsidP="00856F65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4.1. Закономерности наследования признаков (7 часов)</w:t>
            </w:r>
          </w:p>
        </w:tc>
      </w:tr>
      <w:tr w:rsidR="00185C55" w:rsidRPr="00C25F01">
        <w:trPr>
          <w:cantSplit/>
          <w:trHeight w:val="28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41.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Основные понятия генетики.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Наследственность и изменчивость. Генетика – наука о закономерностях наследственности и изменчивости. Аллель, ген, генотип. Фенотип.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Стр. 172-174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Cs/>
                <w:sz w:val="20"/>
                <w:szCs w:val="20"/>
              </w:rPr>
              <w:t>42.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Гибридологический метод изучения наследст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>венности.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Использование Г. Менделем гибридологического метода.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174-175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8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43.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Моногибридное скрещивание.</w:t>
            </w:r>
            <w:r w:rsidRPr="00C25F01">
              <w:rPr>
                <w:rFonts w:ascii="Georgia" w:hAnsi="Georgia" w:cs="Courier New"/>
                <w:sz w:val="20"/>
                <w:szCs w:val="20"/>
                <w:lang w:val="en-US"/>
              </w:rPr>
              <w:t>I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 и </w:t>
            </w:r>
            <w:r w:rsidRPr="00C25F01">
              <w:rPr>
                <w:rFonts w:ascii="Georgia" w:hAnsi="Georgia" w:cs="Courier New"/>
                <w:sz w:val="20"/>
                <w:szCs w:val="20"/>
                <w:lang w:val="en-US"/>
              </w:rPr>
              <w:t>II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 законы Менделя.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Правило единообразия. Закон расщепления.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176-178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2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44.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Дигибридное скрещивание. </w:t>
            </w:r>
            <w:r w:rsidRPr="00C25F01">
              <w:rPr>
                <w:rFonts w:ascii="Georgia" w:hAnsi="Georgia" w:cs="Courier New"/>
                <w:sz w:val="20"/>
                <w:szCs w:val="20"/>
                <w:lang w:val="en-US"/>
              </w:rPr>
              <w:t>III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 закон Менделя.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Анализирующее скрещивание. 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180-185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8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45.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Сцеплённое наследование генов.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Группа сцепления.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186-188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46.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Генетика пола. Наследование признаков, сцеплённых с полом.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Гетеро- и гомогаметный пол. Половые хромосомы. Наследование признаков, сцепленные с полом.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188-192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8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47.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Взаимодействие генов.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Генотип. Рецессивность.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192-195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hRule="exact" w:val="257"/>
        </w:trPr>
        <w:tc>
          <w:tcPr>
            <w:tcW w:w="14458" w:type="dxa"/>
            <w:gridSpan w:val="11"/>
          </w:tcPr>
          <w:p w:rsidR="00185C55" w:rsidRPr="00C25F01" w:rsidRDefault="00185C55" w:rsidP="00856F6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4. 2. Закономерности изменчивости (5 часов)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48.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Наследствен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>ная (генотипическая) измен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>чивость.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Виды мутаций по степени изменения генотипа. Синдром Дауна – геномная мутация.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196-200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8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49.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Мутационная изменчивость.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Характер мутационной изменчивости. Применение знаний о изменчивости.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198-201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7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50.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Фенотипиче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>ская измен</w:t>
            </w:r>
            <w:r w:rsidRPr="00C25F01">
              <w:rPr>
                <w:rFonts w:ascii="Georgia" w:hAnsi="Georgia" w:cs="Courier New"/>
                <w:sz w:val="20"/>
                <w:szCs w:val="20"/>
              </w:rPr>
              <w:softHyphen/>
              <w:t xml:space="preserve">чивость. 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Вариационная кривая. Модификация. Зависимость проявления генов от условий окружающей среды.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Стр.201-203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51.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Решение генетических задач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Практическая работа № 4 « Решение генетических задач и составление родословных»</w:t>
            </w: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52.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Генетические основы эволюционной теории.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14458" w:type="dxa"/>
            <w:gridSpan w:val="11"/>
          </w:tcPr>
          <w:p w:rsidR="00185C55" w:rsidRPr="00C25F01" w:rsidRDefault="00185C55" w:rsidP="00856F6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4. 3. Селекция растений, животных и микроорганизмов (5 часов)</w:t>
            </w:r>
          </w:p>
        </w:tc>
      </w:tr>
      <w:tr w:rsidR="00185C55" w:rsidRPr="00C25F01">
        <w:trPr>
          <w:cantSplit/>
          <w:trHeight w:val="548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53.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Центры многообразия и происхождения культурных растений.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205-206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54.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Методы селекции растений.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Основные методы селекций растений.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207-211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55.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Методы селекции животных.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Основные методы селекций животных.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207-211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56.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Селекция микроорганизмов.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Биотехнология. Штамм. Значение селекции микроорганизмов.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211-213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57.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6 по теме  «На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следствен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ность и изменчивость организмов».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48"/>
        </w:trPr>
        <w:tc>
          <w:tcPr>
            <w:tcW w:w="14458" w:type="dxa"/>
            <w:gridSpan w:val="11"/>
          </w:tcPr>
          <w:p w:rsidR="00185C55" w:rsidRPr="00C25F01" w:rsidRDefault="00185C55" w:rsidP="00856F6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 xml:space="preserve">РАЗДЕЛ </w:t>
            </w:r>
            <w:r w:rsidRPr="00C25F01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V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. Взаимоотноше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softHyphen/>
              <w:t>ние организма и среды. Основы экологии (11часов)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14458" w:type="dxa"/>
            <w:gridSpan w:val="11"/>
          </w:tcPr>
          <w:p w:rsidR="00185C55" w:rsidRPr="00C25F01" w:rsidRDefault="00185C55" w:rsidP="00856F6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Тема 5. 1. Биосфера, её структура и функции (6 часов)</w:t>
            </w: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58.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Структура биосферы. Круговорот веществ в природе.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 xml:space="preserve">Биосфера – глобальная биосистема. Компоненты и свойства биосферы. 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216-221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59.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Биогеоценозы и биоценозы.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Популяция. Экосистемная организация живой природы. Естественные и искусственные экосистемы. Классификация наземных экосистем. Видовое разнообразие.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229-230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60.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Абиотические факторы среды.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Среда – источник веществ, энергии и информации. Солнечная энергия.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231-235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61.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Интенсивность действия факторов среды.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236-239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62.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Биотические факторы среды.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Биотические факторы среды. Конкуренция, хищничество, симбиоз.</w:t>
            </w: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239-246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63.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Взаимоотношения между организмами.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10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246-268</w:t>
            </w:r>
          </w:p>
        </w:tc>
        <w:tc>
          <w:tcPr>
            <w:tcW w:w="1495" w:type="dxa"/>
            <w:gridSpan w:val="2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14458" w:type="dxa"/>
            <w:gridSpan w:val="11"/>
          </w:tcPr>
          <w:p w:rsidR="00185C55" w:rsidRPr="00C25F01" w:rsidRDefault="00185C55" w:rsidP="00856F6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 xml:space="preserve">Тема 5. 2. Биосфера и человек </w:t>
            </w:r>
            <w:r>
              <w:rPr>
                <w:rFonts w:ascii="Georgia" w:hAnsi="Georgia" w:cs="Courier New"/>
                <w:b/>
                <w:sz w:val="20"/>
                <w:szCs w:val="20"/>
              </w:rPr>
              <w:t xml:space="preserve">(5 </w:t>
            </w: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часов)</w:t>
            </w:r>
          </w:p>
        </w:tc>
      </w:tr>
      <w:tr w:rsidR="00185C55" w:rsidRPr="00C25F01">
        <w:trPr>
          <w:cantSplit/>
          <w:trHeight w:val="289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64.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Природные ресурсы и их использование.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Классификация природных ресурсов. Агроэкосистемы. Проблемы рационального использования.</w:t>
            </w:r>
          </w:p>
        </w:tc>
        <w:tc>
          <w:tcPr>
            <w:tcW w:w="2969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270-273</w:t>
            </w:r>
          </w:p>
        </w:tc>
        <w:tc>
          <w:tcPr>
            <w:tcW w:w="1451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65.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7 по теме « Взаимоотношения организма и среды. Основы экологии».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969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51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48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66.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Загрязнение почв и воздуха, пресных вод и Мирового океана.</w:t>
            </w:r>
          </w:p>
        </w:tc>
        <w:tc>
          <w:tcPr>
            <w:tcW w:w="2969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274-281</w:t>
            </w:r>
          </w:p>
        </w:tc>
        <w:tc>
          <w:tcPr>
            <w:tcW w:w="1451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56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67.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Охрана природы и основы рационального природопользования.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Меры охраны природы. Антропогенная деятельность человека.</w:t>
            </w:r>
          </w:p>
        </w:tc>
        <w:tc>
          <w:tcPr>
            <w:tcW w:w="2969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Стр. 281-284</w:t>
            </w:r>
          </w:p>
        </w:tc>
        <w:tc>
          <w:tcPr>
            <w:tcW w:w="1451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85C55" w:rsidRPr="00C25F01">
        <w:trPr>
          <w:cantSplit/>
          <w:trHeight w:val="274"/>
        </w:trPr>
        <w:tc>
          <w:tcPr>
            <w:tcW w:w="835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sz w:val="20"/>
                <w:szCs w:val="20"/>
              </w:rPr>
              <w:t>68.</w:t>
            </w:r>
          </w:p>
        </w:tc>
        <w:tc>
          <w:tcPr>
            <w:tcW w:w="4182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C25F01">
              <w:rPr>
                <w:rFonts w:ascii="Georgia" w:hAnsi="Georgia" w:cs="Courier New"/>
                <w:b/>
                <w:sz w:val="20"/>
                <w:szCs w:val="20"/>
              </w:rPr>
              <w:t>Заключительный урок по курсу «Общая биология».</w:t>
            </w:r>
          </w:p>
        </w:tc>
        <w:tc>
          <w:tcPr>
            <w:tcW w:w="2913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4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51" w:type="dxa"/>
          </w:tcPr>
          <w:p w:rsidR="00185C55" w:rsidRPr="00C25F01" w:rsidRDefault="00185C55" w:rsidP="008F218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</w:tbl>
    <w:p w:rsidR="00185C55" w:rsidRPr="00C25F01" w:rsidRDefault="00185C55" w:rsidP="008F2188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</w:p>
    <w:sectPr w:rsidR="00185C55" w:rsidRPr="00C25F01" w:rsidSect="000C64E9">
      <w:pgSz w:w="16838" w:h="11906" w:orient="landscape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A41137"/>
    <w:multiLevelType w:val="hybridMultilevel"/>
    <w:tmpl w:val="B136E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A09"/>
    <w:multiLevelType w:val="singleLevel"/>
    <w:tmpl w:val="3A0A20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84330FB"/>
    <w:multiLevelType w:val="hybridMultilevel"/>
    <w:tmpl w:val="CCA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CAD1543"/>
    <w:multiLevelType w:val="hybridMultilevel"/>
    <w:tmpl w:val="ADF8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CF7491"/>
    <w:multiLevelType w:val="singleLevel"/>
    <w:tmpl w:val="3A0A20A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331604E9"/>
    <w:multiLevelType w:val="hybridMultilevel"/>
    <w:tmpl w:val="6C86C8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0433F"/>
    <w:multiLevelType w:val="hybridMultilevel"/>
    <w:tmpl w:val="0E6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21062"/>
    <w:multiLevelType w:val="singleLevel"/>
    <w:tmpl w:val="3A0A20A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582108"/>
    <w:multiLevelType w:val="hybridMultilevel"/>
    <w:tmpl w:val="50CC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B5CC5"/>
    <w:multiLevelType w:val="hybridMultilevel"/>
    <w:tmpl w:val="D1B2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90C18"/>
    <w:multiLevelType w:val="hybridMultilevel"/>
    <w:tmpl w:val="5BA8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"/>
    <w:lvlOverride w:ilvl="0">
      <w:startOverride w:val="2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startOverride w:val="10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7"/>
  </w:num>
  <w:num w:numId="21">
    <w:abstractNumId w:val="13"/>
  </w:num>
  <w:num w:numId="22">
    <w:abstractNumId w:val="1"/>
  </w:num>
  <w:num w:numId="23">
    <w:abstractNumId w:val="3"/>
  </w:num>
  <w:num w:numId="24">
    <w:abstractNumId w:val="17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32"/>
    <w:rsid w:val="00051101"/>
    <w:rsid w:val="00051BF8"/>
    <w:rsid w:val="00093DD7"/>
    <w:rsid w:val="000B7076"/>
    <w:rsid w:val="000C64E9"/>
    <w:rsid w:val="000C70E6"/>
    <w:rsid w:val="000F2BEC"/>
    <w:rsid w:val="00123941"/>
    <w:rsid w:val="001262B6"/>
    <w:rsid w:val="001278E7"/>
    <w:rsid w:val="00133D25"/>
    <w:rsid w:val="00143301"/>
    <w:rsid w:val="00181AE1"/>
    <w:rsid w:val="00185C55"/>
    <w:rsid w:val="00195A82"/>
    <w:rsid w:val="001D57D7"/>
    <w:rsid w:val="001F1256"/>
    <w:rsid w:val="002026AD"/>
    <w:rsid w:val="00247482"/>
    <w:rsid w:val="00260DF5"/>
    <w:rsid w:val="00293090"/>
    <w:rsid w:val="00296FF8"/>
    <w:rsid w:val="002C1B62"/>
    <w:rsid w:val="002F5BF7"/>
    <w:rsid w:val="00306B5B"/>
    <w:rsid w:val="00362437"/>
    <w:rsid w:val="00362D5F"/>
    <w:rsid w:val="003779CE"/>
    <w:rsid w:val="003A7DEB"/>
    <w:rsid w:val="003C78F8"/>
    <w:rsid w:val="003F13D8"/>
    <w:rsid w:val="00405541"/>
    <w:rsid w:val="00426FD9"/>
    <w:rsid w:val="0044536E"/>
    <w:rsid w:val="004459CB"/>
    <w:rsid w:val="0049138A"/>
    <w:rsid w:val="004D42C5"/>
    <w:rsid w:val="004F6F03"/>
    <w:rsid w:val="00500836"/>
    <w:rsid w:val="00520F70"/>
    <w:rsid w:val="00524159"/>
    <w:rsid w:val="00530549"/>
    <w:rsid w:val="00551207"/>
    <w:rsid w:val="00587FE2"/>
    <w:rsid w:val="005A4393"/>
    <w:rsid w:val="005B0165"/>
    <w:rsid w:val="005D09CA"/>
    <w:rsid w:val="005D0EB2"/>
    <w:rsid w:val="005D2982"/>
    <w:rsid w:val="006066DB"/>
    <w:rsid w:val="006160A9"/>
    <w:rsid w:val="006569E1"/>
    <w:rsid w:val="006822DD"/>
    <w:rsid w:val="00693C3F"/>
    <w:rsid w:val="006A27EC"/>
    <w:rsid w:val="006A2C0B"/>
    <w:rsid w:val="006C3242"/>
    <w:rsid w:val="006E5A4E"/>
    <w:rsid w:val="006F1581"/>
    <w:rsid w:val="00771CA5"/>
    <w:rsid w:val="00783429"/>
    <w:rsid w:val="007B3D86"/>
    <w:rsid w:val="007D20DE"/>
    <w:rsid w:val="008075D8"/>
    <w:rsid w:val="00816B0B"/>
    <w:rsid w:val="00836ACF"/>
    <w:rsid w:val="00844CC0"/>
    <w:rsid w:val="00851F86"/>
    <w:rsid w:val="00856F65"/>
    <w:rsid w:val="008943B3"/>
    <w:rsid w:val="008C7DAF"/>
    <w:rsid w:val="008D1CBF"/>
    <w:rsid w:val="008D76BB"/>
    <w:rsid w:val="008E37B0"/>
    <w:rsid w:val="008F2188"/>
    <w:rsid w:val="0091116B"/>
    <w:rsid w:val="00916B03"/>
    <w:rsid w:val="00920525"/>
    <w:rsid w:val="00921425"/>
    <w:rsid w:val="00924149"/>
    <w:rsid w:val="00927861"/>
    <w:rsid w:val="00933D80"/>
    <w:rsid w:val="00934DB3"/>
    <w:rsid w:val="009732F1"/>
    <w:rsid w:val="00975204"/>
    <w:rsid w:val="00983223"/>
    <w:rsid w:val="009C0D9B"/>
    <w:rsid w:val="00A21916"/>
    <w:rsid w:val="00A33817"/>
    <w:rsid w:val="00A47F81"/>
    <w:rsid w:val="00A75244"/>
    <w:rsid w:val="00A777EF"/>
    <w:rsid w:val="00AA5C53"/>
    <w:rsid w:val="00AB1362"/>
    <w:rsid w:val="00AC2AEB"/>
    <w:rsid w:val="00B0355D"/>
    <w:rsid w:val="00B27030"/>
    <w:rsid w:val="00B3106D"/>
    <w:rsid w:val="00BB5D78"/>
    <w:rsid w:val="00BB7485"/>
    <w:rsid w:val="00C16FFB"/>
    <w:rsid w:val="00C25F01"/>
    <w:rsid w:val="00C8258A"/>
    <w:rsid w:val="00D206B3"/>
    <w:rsid w:val="00D27F99"/>
    <w:rsid w:val="00D34C75"/>
    <w:rsid w:val="00D43A33"/>
    <w:rsid w:val="00D44077"/>
    <w:rsid w:val="00D74589"/>
    <w:rsid w:val="00D9328F"/>
    <w:rsid w:val="00DB6620"/>
    <w:rsid w:val="00DB6F53"/>
    <w:rsid w:val="00E50A92"/>
    <w:rsid w:val="00E80B7E"/>
    <w:rsid w:val="00EA3232"/>
    <w:rsid w:val="00EB62CD"/>
    <w:rsid w:val="00EC288A"/>
    <w:rsid w:val="00EF0087"/>
    <w:rsid w:val="00F03AD5"/>
    <w:rsid w:val="00F237C0"/>
    <w:rsid w:val="00F7143F"/>
    <w:rsid w:val="00FC075D"/>
    <w:rsid w:val="00FC1BBB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83223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322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83223"/>
    <w:rPr>
      <w:lang w:eastAsia="en-US"/>
    </w:rPr>
  </w:style>
  <w:style w:type="table" w:styleId="TableGrid">
    <w:name w:val="Table Grid"/>
    <w:basedOn w:val="TableNormal"/>
    <w:uiPriority w:val="99"/>
    <w:rsid w:val="009832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2786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278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27861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B62C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Абзац списка"/>
    <w:basedOn w:val="Normal"/>
    <w:uiPriority w:val="99"/>
    <w:rsid w:val="009241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18</Pages>
  <Words>5193</Words>
  <Characters>29601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72</cp:revision>
  <dcterms:created xsi:type="dcterms:W3CDTF">2011-08-28T12:46:00Z</dcterms:created>
  <dcterms:modified xsi:type="dcterms:W3CDTF">2015-09-21T22:11:00Z</dcterms:modified>
</cp:coreProperties>
</file>